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A6A3" w14:textId="77777777" w:rsidR="00EC61B2" w:rsidRDefault="00AC2732" w:rsidP="00AC2732">
      <w:pPr>
        <w:pStyle w:val="Titolo"/>
        <w:rPr>
          <w:lang w:val="de-DE"/>
        </w:rPr>
      </w:pPr>
      <w:bookmarkStart w:id="0" w:name="legbase"/>
      <w:r>
        <w:rPr>
          <w:lang w:val="de-DE"/>
        </w:rPr>
        <w:t xml:space="preserve">Alert and </w:t>
      </w:r>
      <w:proofErr w:type="spellStart"/>
      <w:r>
        <w:rPr>
          <w:lang w:val="de-DE"/>
        </w:rPr>
        <w:t>Cooperation</w:t>
      </w:r>
      <w:proofErr w:type="spellEnd"/>
      <w:r>
        <w:rPr>
          <w:lang w:val="de-DE"/>
        </w:rPr>
        <w:t xml:space="preserve"> network</w:t>
      </w:r>
    </w:p>
    <w:p w14:paraId="690CA4DD" w14:textId="77777777" w:rsidR="00EC61B2" w:rsidRDefault="00EC61B2" w:rsidP="00A92057">
      <w:pPr>
        <w:spacing w:before="60" w:after="60"/>
        <w:jc w:val="center"/>
        <w:rPr>
          <w:b/>
          <w:sz w:val="22"/>
          <w:szCs w:val="22"/>
          <w:u w:val="single"/>
          <w:lang w:val="de-DE"/>
        </w:rPr>
      </w:pPr>
    </w:p>
    <w:bookmarkEnd w:id="0"/>
    <w:p w14:paraId="251D9079" w14:textId="77777777" w:rsidR="00EC61B2" w:rsidRPr="00AC2732" w:rsidRDefault="00AC2732" w:rsidP="00AC2732">
      <w:pPr>
        <w:pStyle w:val="Sottotitolo"/>
        <w:rPr>
          <w:b/>
          <w:lang w:val="de-DE"/>
        </w:rPr>
      </w:pPr>
      <w:r w:rsidRPr="00AC2732">
        <w:rPr>
          <w:b/>
          <w:lang w:val="de-DE"/>
        </w:rPr>
        <w:t>Regulation (EU) 2019/1715</w:t>
      </w:r>
    </w:p>
    <w:sdt>
      <w:sdtPr>
        <w:rPr>
          <w:rStyle w:val="Enfasigrassetto"/>
        </w:rPr>
        <w:alias w:val="nottyp"/>
        <w:tag w:val="nottyp"/>
        <w:id w:val="1504014034"/>
        <w:placeholder>
          <w:docPart w:val="662B20543BC04289BB3A3C2E923F4297"/>
        </w:placeholder>
        <w:showingPlcHdr/>
        <w:dropDownList>
          <w:listItem w:value="Choose a type"/>
          <w:listItem w:displayText="Original notification" w:value="Original notification"/>
          <w:listItem w:displayText="Follow-up notification" w:value="Follow-up notification"/>
        </w:dropDownList>
      </w:sdtPr>
      <w:sdtEndPr>
        <w:rPr>
          <w:rStyle w:val="Enfasigrassetto"/>
        </w:rPr>
      </w:sdtEndPr>
      <w:sdtContent>
        <w:p w14:paraId="7A3C31CB" w14:textId="77777777" w:rsidR="00B459B9" w:rsidRDefault="00906F03" w:rsidP="00AC2732">
          <w:pPr>
            <w:pStyle w:val="Sottotitolo"/>
            <w:rPr>
              <w:rStyle w:val="Enfasigrassetto"/>
            </w:rPr>
          </w:pPr>
          <w:r>
            <w:rPr>
              <w:rStyle w:val="Testosegnaposto"/>
            </w:rPr>
            <w:t>Choose a</w:t>
          </w:r>
          <w:r w:rsidR="00BB7012" w:rsidRPr="0024113B">
            <w:rPr>
              <w:rStyle w:val="Testosegnaposto"/>
            </w:rPr>
            <w:t xml:space="preserve"> </w:t>
          </w:r>
          <w:r>
            <w:rPr>
              <w:rStyle w:val="Testosegnaposto"/>
            </w:rPr>
            <w:t>notification type</w:t>
          </w:r>
          <w:r w:rsidR="00BB7012" w:rsidRPr="0024113B">
            <w:rPr>
              <w:rStyle w:val="Testosegnaposto"/>
            </w:rPr>
            <w:t>.</w:t>
          </w:r>
        </w:p>
      </w:sdtContent>
    </w:sdt>
    <w:p w14:paraId="724F2FA8" w14:textId="77777777" w:rsidR="00D02292" w:rsidRDefault="00D02292" w:rsidP="00FC0C8D">
      <w:pPr>
        <w:jc w:val="center"/>
        <w:rPr>
          <w:rStyle w:val="Enfasigrassetto"/>
        </w:rPr>
      </w:pPr>
    </w:p>
    <w:p w14:paraId="62E4240F" w14:textId="77777777" w:rsidR="00750A92" w:rsidRPr="00351C7C" w:rsidRDefault="00750A92" w:rsidP="00750A92">
      <w:pPr>
        <w:tabs>
          <w:tab w:val="right" w:pos="9900"/>
        </w:tabs>
        <w:spacing w:before="60" w:after="60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GENERAL INFORMATION</w:t>
      </w:r>
      <w:r w:rsidRPr="00351C7C">
        <w:rPr>
          <w:sz w:val="22"/>
          <w:szCs w:val="22"/>
        </w:rPr>
        <w:tab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6683"/>
      </w:tblGrid>
      <w:tr w:rsidR="00FA72A5" w:rsidRPr="005930DB" w14:paraId="3F14E125" w14:textId="77777777" w:rsidTr="00E62582">
        <w:tc>
          <w:tcPr>
            <w:tcW w:w="468" w:type="dxa"/>
          </w:tcPr>
          <w:p w14:paraId="6548402B" w14:textId="77777777" w:rsidR="00FA72A5" w:rsidRPr="005930DB" w:rsidRDefault="00746C77" w:rsidP="00E62582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FD2A0F8" w14:textId="77777777" w:rsidR="00FA72A5" w:rsidRPr="005930DB" w:rsidRDefault="00FA72A5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95F3E">
              <w:rPr>
                <w:rFonts w:ascii="Arial" w:hAnsi="Arial" w:cs="Arial"/>
                <w:sz w:val="20"/>
                <w:szCs w:val="20"/>
              </w:rPr>
              <w:t>ontact point reference no</w:t>
            </w:r>
            <w:r w:rsidRPr="005930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5FA6C" w14:textId="77777777" w:rsidR="00FA72A5" w:rsidRPr="005930DB" w:rsidRDefault="00FA72A5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9B9" w:rsidRPr="005930DB" w14:paraId="36D4C4E3" w14:textId="77777777" w:rsidTr="007838B6">
        <w:tc>
          <w:tcPr>
            <w:tcW w:w="468" w:type="dxa"/>
          </w:tcPr>
          <w:p w14:paraId="1F0E0F1A" w14:textId="77777777" w:rsidR="00B459B9" w:rsidRPr="005930DB" w:rsidRDefault="00746C77" w:rsidP="00B459B9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796616EF" w14:textId="77777777" w:rsidR="00B459B9" w:rsidRPr="005930DB" w:rsidRDefault="001E0777" w:rsidP="002245F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930DB">
              <w:rPr>
                <w:rFonts w:ascii="Arial" w:hAnsi="Arial" w:cs="Arial"/>
                <w:sz w:val="20"/>
                <w:szCs w:val="20"/>
              </w:rPr>
              <w:t xml:space="preserve">otification </w:t>
            </w:r>
            <w:r w:rsidR="00075B47" w:rsidRPr="005930DB">
              <w:rPr>
                <w:rFonts w:ascii="Arial" w:hAnsi="Arial" w:cs="Arial"/>
                <w:sz w:val="20"/>
                <w:szCs w:val="20"/>
              </w:rPr>
              <w:t>type: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ABB65" w14:textId="77777777" w:rsidR="002A083D" w:rsidRDefault="001E5000" w:rsidP="002A083D">
            <w:pPr>
              <w:tabs>
                <w:tab w:val="left" w:pos="709"/>
                <w:tab w:val="left" w:pos="1608"/>
                <w:tab w:val="left" w:pos="4703"/>
                <w:tab w:val="left" w:pos="5162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2071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A083D">
              <w:rPr>
                <w:rFonts w:ascii="Arial" w:hAnsi="Arial" w:cs="Arial"/>
                <w:b/>
                <w:sz w:val="20"/>
                <w:szCs w:val="20"/>
              </w:rPr>
              <w:t xml:space="preserve">food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601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A083D">
              <w:rPr>
                <w:rFonts w:ascii="Arial" w:hAnsi="Arial" w:cs="Arial"/>
                <w:b/>
                <w:sz w:val="20"/>
                <w:szCs w:val="20"/>
              </w:rPr>
              <w:t xml:space="preserve">food contact material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3424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A083D">
              <w:rPr>
                <w:rFonts w:ascii="Arial" w:hAnsi="Arial" w:cs="Arial"/>
                <w:b/>
                <w:sz w:val="20"/>
                <w:szCs w:val="20"/>
              </w:rPr>
              <w:t xml:space="preserve">feed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9758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A083D">
              <w:rPr>
                <w:rFonts w:ascii="Arial" w:hAnsi="Arial" w:cs="Arial"/>
                <w:b/>
                <w:sz w:val="20"/>
                <w:szCs w:val="20"/>
              </w:rPr>
              <w:t xml:space="preserve">plants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3126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A083D">
              <w:rPr>
                <w:rFonts w:ascii="Arial" w:hAnsi="Arial" w:cs="Arial"/>
                <w:b/>
                <w:sz w:val="20"/>
                <w:szCs w:val="20"/>
              </w:rPr>
              <w:tab/>
              <w:t>animals</w:t>
            </w:r>
          </w:p>
          <w:p w14:paraId="5143F32C" w14:textId="77777777" w:rsidR="00B459B9" w:rsidRPr="005930DB" w:rsidRDefault="001E5000" w:rsidP="002A083D">
            <w:pPr>
              <w:tabs>
                <w:tab w:val="left" w:pos="1244"/>
                <w:tab w:val="left" w:pos="3460"/>
                <w:tab w:val="left" w:pos="4703"/>
                <w:tab w:val="left" w:pos="5162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8775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A083D">
              <w:rPr>
                <w:rFonts w:ascii="Arial" w:hAnsi="Arial" w:cs="Arial"/>
                <w:b/>
                <w:sz w:val="20"/>
                <w:szCs w:val="20"/>
              </w:rPr>
              <w:t xml:space="preserve">plant propagating material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2622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A083D">
              <w:rPr>
                <w:rFonts w:ascii="Arial" w:hAnsi="Arial" w:cs="Arial"/>
                <w:b/>
                <w:sz w:val="20"/>
                <w:szCs w:val="20"/>
              </w:rPr>
              <w:t>other:</w:t>
            </w:r>
          </w:p>
        </w:tc>
      </w:tr>
      <w:tr w:rsidR="00FA72A5" w:rsidRPr="005930DB" w14:paraId="71638A5D" w14:textId="77777777" w:rsidTr="00E62582">
        <w:tc>
          <w:tcPr>
            <w:tcW w:w="468" w:type="dxa"/>
          </w:tcPr>
          <w:p w14:paraId="1B921381" w14:textId="77777777" w:rsidR="00FA72A5" w:rsidRPr="00E60EA1" w:rsidRDefault="00746C77" w:rsidP="00E62582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4E0309F0" w14:textId="77777777" w:rsidR="00FA72A5" w:rsidRDefault="00FA72A5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C77">
              <w:rPr>
                <w:rFonts w:ascii="Arial" w:hAnsi="Arial" w:cs="Arial"/>
                <w:sz w:val="20"/>
                <w:szCs w:val="20"/>
              </w:rPr>
              <w:t>Notification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basis</w:t>
            </w:r>
            <w:r w:rsidRPr="005930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basis"/>
            <w:tag w:val="basis"/>
            <w:id w:val="1907484457"/>
            <w:placeholder>
              <w:docPart w:val="9ABEBF988B6443479FDE509A0FB0FB65"/>
            </w:placeholder>
            <w:showingPlcHdr/>
            <w:comboBox>
              <w:listItem w:value="Choose an item."/>
              <w:listItem w:displayText="border control - consignment detained" w:value="border control - consignment detained"/>
              <w:listItem w:displayText="border control - consignment released" w:value="border control - consignment released"/>
              <w:listItem w:displayText="border control - forwarded to destination" w:value="border control - forwarded to destination"/>
              <w:listItem w:displayText="company's own-check" w:value="company's own-check"/>
              <w:listItem w:displayText="consumer complaint" w:value="consumer complaint"/>
              <w:listItem w:displayText="food poisoning" w:value="food poisoning"/>
              <w:listItem w:displayText="monitoring of media" w:value="monitoring of media"/>
              <w:listItem w:displayText="official control in non-member country" w:value="official control in non-member country"/>
              <w:listItem w:displayText="official control on the market" w:value="official control on the market"/>
            </w:comboBox>
          </w:sdtPr>
          <w:sdtEndPr/>
          <w:sdtContent>
            <w:tc>
              <w:tcPr>
                <w:tcW w:w="668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5A1205D" w14:textId="77777777" w:rsidR="00FA72A5" w:rsidRPr="005930DB" w:rsidRDefault="002A083D" w:rsidP="00E62582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7129">
                  <w:rPr>
                    <w:rStyle w:val="Testosegnaposto"/>
                  </w:rPr>
                  <w:t>Choose an item.</w:t>
                </w:r>
              </w:p>
            </w:tc>
          </w:sdtContent>
        </w:sdt>
      </w:tr>
      <w:tr w:rsidR="00A415D7" w:rsidRPr="005930DB" w14:paraId="74D2F89D" w14:textId="77777777" w:rsidTr="00AC0DE0">
        <w:tc>
          <w:tcPr>
            <w:tcW w:w="468" w:type="dxa"/>
          </w:tcPr>
          <w:p w14:paraId="12C01849" w14:textId="77777777" w:rsidR="00A415D7" w:rsidRPr="005930DB" w:rsidRDefault="00746C77" w:rsidP="00B459B9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6E705DCB" w14:textId="77777777" w:rsidR="00A415D7" w:rsidRPr="005930DB" w:rsidRDefault="001E0777" w:rsidP="002245F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Notification </w:t>
            </w:r>
            <w:r w:rsidR="00A415D7">
              <w:rPr>
                <w:rFonts w:ascii="Arial" w:hAnsi="Arial" w:cs="Arial"/>
                <w:sz w:val="20"/>
                <w:szCs w:val="20"/>
              </w:rPr>
              <w:t>classification: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class"/>
            <w:tag w:val="class"/>
            <w:id w:val="1312746977"/>
            <w:placeholder>
              <w:docPart w:val="D07639D3DDAB4B7596B071E08592040A"/>
            </w:placeholder>
            <w:showingPlcHdr/>
            <w:comboBox>
              <w:listItem w:value="Choose an item."/>
              <w:listItem w:displayText="alert" w:value="alert"/>
              <w:listItem w:displayText="border rejection" w:value="border rejection"/>
              <w:listItem w:displayText="information for attention" w:value="information for attention"/>
              <w:listItem w:displayText="information for follow-up" w:value="information for follow-up"/>
              <w:listItem w:displayText="news" w:value="news"/>
              <w:listItem w:displayText="non-compliance" w:value="non-compliance"/>
              <w:listItem w:displayText="agri-food fraud" w:value="agri-food fraud"/>
            </w:comboBox>
          </w:sdtPr>
          <w:sdtEndPr/>
          <w:sdtContent>
            <w:tc>
              <w:tcPr>
                <w:tcW w:w="66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CB1434" w14:textId="77777777" w:rsidR="00A415D7" w:rsidRPr="005930DB" w:rsidRDefault="00FD3FD5" w:rsidP="00B459B9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7129">
                  <w:rPr>
                    <w:rStyle w:val="Testosegnaposto"/>
                  </w:rPr>
                  <w:t>Choose an item.</w:t>
                </w:r>
              </w:p>
            </w:tc>
          </w:sdtContent>
        </w:sdt>
      </w:tr>
    </w:tbl>
    <w:p w14:paraId="5C988430" w14:textId="77777777" w:rsidR="00AC0DE0" w:rsidRDefault="00AC0DE0" w:rsidP="006A388D">
      <w:pPr>
        <w:tabs>
          <w:tab w:val="left" w:pos="709"/>
        </w:tabs>
        <w:spacing w:before="60" w:after="60"/>
        <w:ind w:right="-108"/>
        <w:rPr>
          <w:rFonts w:ascii="Arial" w:hAnsi="Arial" w:cs="Arial"/>
          <w:sz w:val="20"/>
          <w:szCs w:val="20"/>
        </w:rPr>
        <w:sectPr w:rsidR="00AC0DE0" w:rsidSect="00633CEF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6683"/>
      </w:tblGrid>
      <w:tr w:rsidR="00FA72A5" w:rsidRPr="005930DB" w14:paraId="0CE8C6B3" w14:textId="77777777" w:rsidTr="00E62582">
        <w:tc>
          <w:tcPr>
            <w:tcW w:w="468" w:type="dxa"/>
          </w:tcPr>
          <w:p w14:paraId="621407AB" w14:textId="77777777" w:rsidR="00FA72A5" w:rsidRPr="005930DB" w:rsidRDefault="00746C77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357709FB" w14:textId="77777777" w:rsidR="00FA72A5" w:rsidRPr="005930DB" w:rsidRDefault="00FA72A5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930DB">
              <w:rPr>
                <w:rFonts w:ascii="Arial" w:hAnsi="Arial" w:cs="Arial"/>
                <w:sz w:val="20"/>
                <w:szCs w:val="20"/>
              </w:rPr>
              <w:t>otifying country: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BA60" w14:textId="77777777" w:rsidR="00FA72A5" w:rsidRPr="005930DB" w:rsidRDefault="00FA72A5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A5" w:rsidRPr="005930DB" w14:paraId="6AB6AE9E" w14:textId="77777777" w:rsidTr="00E62582">
        <w:tc>
          <w:tcPr>
            <w:tcW w:w="468" w:type="dxa"/>
          </w:tcPr>
          <w:p w14:paraId="591B81FD" w14:textId="77777777" w:rsidR="00FA72A5" w:rsidRPr="005930DB" w:rsidRDefault="00746C77" w:rsidP="00E62582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0F56B342" w14:textId="77777777" w:rsidR="00FA72A5" w:rsidRPr="005930DB" w:rsidRDefault="00FA72A5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930DB">
              <w:rPr>
                <w:rFonts w:ascii="Arial" w:hAnsi="Arial" w:cs="Arial"/>
                <w:sz w:val="20"/>
                <w:szCs w:val="20"/>
              </w:rPr>
              <w:t>ate of notification: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B77B" w14:textId="77777777" w:rsidR="00FA72A5" w:rsidRPr="005930DB" w:rsidRDefault="00FA72A5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15D7" w:rsidRPr="00746C77" w14:paraId="52AFE0E3" w14:textId="77777777" w:rsidTr="0021560A">
        <w:tc>
          <w:tcPr>
            <w:tcW w:w="468" w:type="dxa"/>
          </w:tcPr>
          <w:p w14:paraId="7D55C16E" w14:textId="77777777" w:rsidR="00A415D7" w:rsidRPr="00746C77" w:rsidRDefault="00746C77" w:rsidP="0021560A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40FF5">
              <w:rPr>
                <w:rFonts w:ascii="Arial" w:hAnsi="Arial" w:cs="Arial"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5DEA9797" w14:textId="77777777" w:rsidR="00A415D7" w:rsidRPr="00746C77" w:rsidRDefault="008056E4" w:rsidP="0021560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C77">
              <w:rPr>
                <w:rFonts w:ascii="Arial" w:hAnsi="Arial" w:cs="Arial"/>
                <w:sz w:val="20"/>
                <w:szCs w:val="20"/>
              </w:rPr>
              <w:t>Linked</w:t>
            </w:r>
            <w:r w:rsidR="001E0777" w:rsidRPr="00746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5D7" w:rsidRPr="00746C77">
              <w:rPr>
                <w:rFonts w:ascii="Arial" w:hAnsi="Arial" w:cs="Arial"/>
                <w:sz w:val="20"/>
                <w:szCs w:val="20"/>
              </w:rPr>
              <w:t>RASFF notification: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54CD" w14:textId="77777777" w:rsidR="00A415D7" w:rsidRPr="00746C77" w:rsidRDefault="00A415D7" w:rsidP="0021560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012" w:rsidRPr="00746C77" w14:paraId="7718DFEA" w14:textId="77777777" w:rsidTr="0021560A">
        <w:tc>
          <w:tcPr>
            <w:tcW w:w="468" w:type="dxa"/>
          </w:tcPr>
          <w:p w14:paraId="405348F2" w14:textId="77777777" w:rsidR="00BB7012" w:rsidRPr="00140FF5" w:rsidRDefault="00045A06" w:rsidP="0021560A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562235A4" w14:textId="77777777" w:rsidR="00BB7012" w:rsidRPr="00746C77" w:rsidRDefault="00BB7012" w:rsidP="0021560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Follow-up type: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uptype"/>
            <w:tag w:val="fuptype"/>
            <w:id w:val="-850722827"/>
            <w:placeholder>
              <w:docPart w:val="1DC3088D8A0747B19135AE2C356868A8"/>
            </w:placeholder>
            <w:showingPlcHdr/>
            <w:dropDownList>
              <w:listItem w:value="Choose an item."/>
              <w:listItem w:displayText="accompanying documents" w:value="accompanying documents"/>
              <w:listItem w:displayText="additional information" w:value="additional information"/>
              <w:listItem w:displayText="additional lot(s)" w:value="additional lot(s)"/>
              <w:listItem w:displayText="corrigendum" w:value="corrigendum"/>
              <w:listItem w:displayText="follow-up from non-member country" w:value="follow-up from non-member country"/>
              <w:listItem w:displayText="imposing systematic border checks" w:value="imposing systematic border checks"/>
              <w:listItem w:displayText="information on sampling/analysis" w:value="information on sampling/analysis"/>
              <w:listItem w:displayText="lifting of reinforced control measures" w:value="lifting of reinforced control measures"/>
              <w:listItem w:displayText="measures taken" w:value="measures taken"/>
              <w:listItem w:displayText="notification reclassification request" w:value="notification reclassification request"/>
              <w:listItem w:displayText="outcome of investigations" w:value="outcome of investigations"/>
              <w:listItem w:displayText="outcome of investigations and measures taken" w:value="outcome of investigations and measures taken"/>
              <w:listItem w:displayText="re-dispatch information" w:value="re-dispatch information"/>
              <w:listItem w:displayText="request" w:value="request"/>
              <w:listItem w:displayText="request for withdrawal of original notification" w:value="request for withdrawal of original notification"/>
              <w:listItem w:displayText="translation" w:value="translation"/>
            </w:dropDownList>
          </w:sdtPr>
          <w:sdtEndPr/>
          <w:sdtContent>
            <w:tc>
              <w:tcPr>
                <w:tcW w:w="66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70CA96" w14:textId="77777777" w:rsidR="00BB7012" w:rsidRPr="00746C77" w:rsidRDefault="002645E3" w:rsidP="0021560A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stosegnaposto"/>
                  </w:rPr>
                  <w:t>Choose an</w:t>
                </w:r>
                <w:r w:rsidRPr="0024113B">
                  <w:rPr>
                    <w:rStyle w:val="Testosegnaposto"/>
                  </w:rPr>
                  <w:t xml:space="preserve"> item.</w:t>
                </w:r>
              </w:p>
            </w:tc>
          </w:sdtContent>
        </w:sdt>
      </w:tr>
    </w:tbl>
    <w:p w14:paraId="105304EE" w14:textId="77777777" w:rsidR="000A29AE" w:rsidRPr="00746C77" w:rsidRDefault="000A29AE" w:rsidP="006A388D">
      <w:pPr>
        <w:tabs>
          <w:tab w:val="left" w:pos="709"/>
        </w:tabs>
        <w:spacing w:before="60" w:after="60"/>
        <w:ind w:right="-108"/>
        <w:rPr>
          <w:rFonts w:ascii="Arial" w:hAnsi="Arial" w:cs="Arial"/>
          <w:sz w:val="20"/>
          <w:szCs w:val="20"/>
        </w:rPr>
        <w:sectPr w:rsidR="000A29AE" w:rsidRPr="00746C77" w:rsidSect="00633CEF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6683"/>
      </w:tblGrid>
      <w:tr w:rsidR="00021B1B" w:rsidRPr="00746C77" w14:paraId="4E2A39B6" w14:textId="77777777" w:rsidTr="007838B6">
        <w:tc>
          <w:tcPr>
            <w:tcW w:w="468" w:type="dxa"/>
          </w:tcPr>
          <w:p w14:paraId="5BF0C7BF" w14:textId="77777777" w:rsidR="00021B1B" w:rsidRPr="00746C77" w:rsidRDefault="00045A06" w:rsidP="006A388D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3F2BC773" w14:textId="77777777" w:rsidR="00021B1B" w:rsidRPr="00746C77" w:rsidRDefault="008056E4" w:rsidP="002245F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C77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021B1B" w:rsidRPr="00746C77">
              <w:rPr>
                <w:rFonts w:ascii="Arial" w:hAnsi="Arial" w:cs="Arial"/>
                <w:sz w:val="20"/>
                <w:szCs w:val="20"/>
              </w:rPr>
              <w:t>source: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512F" w14:textId="77777777" w:rsidR="00021B1B" w:rsidRPr="00746C77" w:rsidRDefault="00021B1B" w:rsidP="006A388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B41" w:rsidRPr="00746C77" w14:paraId="3D26988E" w14:textId="77777777" w:rsidTr="000A3851">
        <w:tc>
          <w:tcPr>
            <w:tcW w:w="468" w:type="dxa"/>
          </w:tcPr>
          <w:p w14:paraId="44F4D974" w14:textId="77777777" w:rsidR="00F55B41" w:rsidRPr="00746C77" w:rsidRDefault="001734C2" w:rsidP="00B459B9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46C77">
              <w:rPr>
                <w:rFonts w:ascii="Arial" w:hAnsi="Arial" w:cs="Arial"/>
                <w:sz w:val="20"/>
                <w:szCs w:val="20"/>
                <w:highlight w:val="lightGray"/>
              </w:rPr>
              <w:t>1</w:t>
            </w:r>
            <w:r w:rsidR="00045A06">
              <w:rPr>
                <w:rFonts w:ascii="Arial" w:hAnsi="Arial" w:cs="Arial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004704EC" w14:textId="77777777" w:rsidR="00F55B41" w:rsidRPr="00746C77" w:rsidRDefault="008056E4" w:rsidP="002245F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C77">
              <w:rPr>
                <w:rFonts w:ascii="Arial" w:hAnsi="Arial" w:cs="Arial"/>
                <w:sz w:val="20"/>
                <w:szCs w:val="20"/>
              </w:rPr>
              <w:t xml:space="preserve">Countries </w:t>
            </w:r>
            <w:r w:rsidR="00F55B41" w:rsidRPr="00746C77">
              <w:rPr>
                <w:rFonts w:ascii="Arial" w:hAnsi="Arial" w:cs="Arial"/>
                <w:sz w:val="20"/>
                <w:szCs w:val="20"/>
              </w:rPr>
              <w:t xml:space="preserve">flagged for </w:t>
            </w:r>
            <w:r w:rsidR="00270509" w:rsidRPr="00746C77">
              <w:rPr>
                <w:rFonts w:ascii="Arial" w:hAnsi="Arial" w:cs="Arial"/>
                <w:sz w:val="20"/>
                <w:szCs w:val="20"/>
              </w:rPr>
              <w:br/>
              <w:t>follow-up</w:t>
            </w:r>
            <w:r w:rsidR="00F55B41" w:rsidRPr="00746C7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73AD" w14:textId="77777777" w:rsidR="00F55B41" w:rsidRPr="00746C77" w:rsidRDefault="00F55B41" w:rsidP="00B459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255" w:rsidRPr="00746C77" w14:paraId="5825EEE5" w14:textId="77777777" w:rsidTr="000A3851">
        <w:tc>
          <w:tcPr>
            <w:tcW w:w="468" w:type="dxa"/>
          </w:tcPr>
          <w:p w14:paraId="0CB7463F" w14:textId="77777777" w:rsidR="00515255" w:rsidRPr="00746C77" w:rsidRDefault="001734C2" w:rsidP="00B459B9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46C77">
              <w:rPr>
                <w:rFonts w:ascii="Arial" w:hAnsi="Arial" w:cs="Arial"/>
                <w:sz w:val="20"/>
                <w:szCs w:val="20"/>
              </w:rPr>
              <w:t>1</w:t>
            </w:r>
            <w:r w:rsidR="005F0E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6E0E9D60" w14:textId="77777777" w:rsidR="00515255" w:rsidRPr="00746C77" w:rsidRDefault="008056E4" w:rsidP="002245F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C77">
              <w:rPr>
                <w:rFonts w:ascii="Arial" w:hAnsi="Arial" w:cs="Arial"/>
                <w:sz w:val="20"/>
                <w:szCs w:val="20"/>
              </w:rPr>
              <w:t xml:space="preserve">Countries </w:t>
            </w:r>
            <w:r w:rsidR="00515255" w:rsidRPr="00746C77">
              <w:rPr>
                <w:rFonts w:ascii="Arial" w:hAnsi="Arial" w:cs="Arial"/>
                <w:sz w:val="20"/>
                <w:szCs w:val="20"/>
              </w:rPr>
              <w:t>flagged</w:t>
            </w:r>
            <w:r w:rsidR="00F55B41" w:rsidRPr="00746C77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270509" w:rsidRPr="00746C77">
              <w:rPr>
                <w:rFonts w:ascii="Arial" w:hAnsi="Arial" w:cs="Arial"/>
                <w:sz w:val="20"/>
                <w:szCs w:val="20"/>
              </w:rPr>
              <w:t>attention</w:t>
            </w:r>
            <w:r w:rsidR="00515255" w:rsidRPr="00746C7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5872" w14:textId="77777777" w:rsidR="00515255" w:rsidRPr="00746C77" w:rsidRDefault="00515255" w:rsidP="00B459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4AAD18" w14:textId="77777777" w:rsidR="0095511F" w:rsidRPr="00746C77" w:rsidRDefault="0095511F" w:rsidP="00B459B9">
      <w:pPr>
        <w:tabs>
          <w:tab w:val="left" w:pos="709"/>
        </w:tabs>
        <w:spacing w:before="60" w:after="60"/>
        <w:ind w:right="-108"/>
        <w:rPr>
          <w:rFonts w:ascii="Arial" w:hAnsi="Arial" w:cs="Arial"/>
          <w:sz w:val="20"/>
          <w:szCs w:val="20"/>
        </w:rPr>
        <w:sectPr w:rsidR="0095511F" w:rsidRPr="00746C77" w:rsidSect="00633CEF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formProt w:val="0"/>
          <w:titlePg/>
        </w:sect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1580"/>
        <w:gridCol w:w="5103"/>
      </w:tblGrid>
      <w:tr w:rsidR="008871D5" w:rsidRPr="00746C77" w14:paraId="0E74FD5A" w14:textId="77777777" w:rsidTr="00CD5E9E">
        <w:tc>
          <w:tcPr>
            <w:tcW w:w="468" w:type="dxa"/>
          </w:tcPr>
          <w:p w14:paraId="45DF4CC2" w14:textId="77777777" w:rsidR="008871D5" w:rsidRPr="00011925" w:rsidRDefault="001734C2" w:rsidP="00B459B9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bookmarkStart w:id="1" w:name="OLE_LINK11"/>
            <w:bookmarkStart w:id="2" w:name="OLE_LINK12"/>
            <w:r w:rsidRPr="00011925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5F0E50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22907C8E" w14:textId="77777777" w:rsidR="008871D5" w:rsidRPr="00746C77" w:rsidRDefault="00F5740B" w:rsidP="002245F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C77">
              <w:rPr>
                <w:rFonts w:ascii="Arial" w:hAnsi="Arial" w:cs="Arial"/>
                <w:sz w:val="20"/>
                <w:szCs w:val="20"/>
              </w:rPr>
              <w:t xml:space="preserve">INFOSAN </w:t>
            </w:r>
            <w:r w:rsidR="00474DEA" w:rsidRPr="00746C77">
              <w:rPr>
                <w:rFonts w:ascii="Arial" w:hAnsi="Arial" w:cs="Arial"/>
                <w:sz w:val="20"/>
                <w:szCs w:val="20"/>
              </w:rPr>
              <w:t xml:space="preserve">(to be) </w:t>
            </w:r>
            <w:r w:rsidR="008871D5" w:rsidRPr="00746C77">
              <w:rPr>
                <w:rFonts w:ascii="Arial" w:hAnsi="Arial" w:cs="Arial"/>
                <w:sz w:val="20"/>
                <w:szCs w:val="20"/>
              </w:rPr>
              <w:t>inform</w:t>
            </w:r>
            <w:r w:rsidRPr="00746C77">
              <w:rPr>
                <w:rFonts w:ascii="Arial" w:hAnsi="Arial" w:cs="Arial"/>
                <w:sz w:val="20"/>
                <w:szCs w:val="20"/>
              </w:rPr>
              <w:t>ed</w:t>
            </w:r>
            <w:r w:rsidR="008871D5" w:rsidRPr="00746C7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6993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071168" w14:textId="77777777" w:rsidR="008871D5" w:rsidRPr="00746C77" w:rsidRDefault="00F30610" w:rsidP="00304FFE">
                <w:pPr>
                  <w:tabs>
                    <w:tab w:val="left" w:pos="1872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0A3" w14:textId="77777777" w:rsidR="008871D5" w:rsidRPr="00746C77" w:rsidRDefault="008871D5" w:rsidP="00F3061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46C77">
              <w:rPr>
                <w:rFonts w:ascii="Arial" w:hAnsi="Arial" w:cs="Arial"/>
                <w:sz w:val="20"/>
                <w:szCs w:val="20"/>
              </w:rPr>
              <w:t>reason:</w:t>
            </w:r>
            <w:r w:rsidR="0095511F" w:rsidRPr="00746C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1EE1" w:rsidRPr="00746C77" w14:paraId="6024E91B" w14:textId="77777777" w:rsidTr="00CD5E9E">
        <w:tc>
          <w:tcPr>
            <w:tcW w:w="468" w:type="dxa"/>
          </w:tcPr>
          <w:p w14:paraId="39281AE5" w14:textId="77777777" w:rsidR="00D11EE1" w:rsidRDefault="00760085" w:rsidP="00B459B9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bookmarkStart w:id="3" w:name="measures"/>
            <w:bookmarkStart w:id="4" w:name="hazard"/>
            <w:bookmarkEnd w:id="1"/>
            <w:bookmarkEnd w:id="2"/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F0E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529C9BAE" w14:textId="77777777" w:rsidR="00D11EE1" w:rsidRDefault="00D11EE1" w:rsidP="002245F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Mutual recognition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4059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0D4FE8" w14:textId="77777777" w:rsidR="00D11EE1" w:rsidRDefault="00D11EE1" w:rsidP="008900EC">
                <w:pPr>
                  <w:tabs>
                    <w:tab w:val="left" w:pos="1872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4E1F" w14:textId="77777777" w:rsidR="00D11EE1" w:rsidRPr="00746C77" w:rsidRDefault="001E5000" w:rsidP="00B459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385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E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00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1EE1">
              <w:rPr>
                <w:rFonts w:ascii="Arial" w:hAnsi="Arial" w:cs="Arial"/>
                <w:sz w:val="20"/>
                <w:szCs w:val="20"/>
              </w:rPr>
              <w:t>Required documents included</w:t>
            </w:r>
          </w:p>
        </w:tc>
      </w:tr>
      <w:tr w:rsidR="004D072F" w:rsidRPr="00746C77" w14:paraId="63BA3A61" w14:textId="77777777" w:rsidTr="00CD5E9E">
        <w:tc>
          <w:tcPr>
            <w:tcW w:w="468" w:type="dxa"/>
          </w:tcPr>
          <w:p w14:paraId="030F9597" w14:textId="77777777" w:rsidR="004D072F" w:rsidRPr="004D072F" w:rsidRDefault="00F92773" w:rsidP="00B459B9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F0E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07EA8119" w14:textId="77777777" w:rsidR="004D072F" w:rsidRPr="00746C77" w:rsidRDefault="004D072F" w:rsidP="002245F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04FFE">
              <w:rPr>
                <w:rFonts w:ascii="Arial" w:hAnsi="Arial" w:cs="Arial"/>
                <w:sz w:val="20"/>
                <w:szCs w:val="20"/>
              </w:rPr>
              <w:t>-c</w:t>
            </w:r>
            <w:r>
              <w:rPr>
                <w:rFonts w:ascii="Arial" w:hAnsi="Arial" w:cs="Arial"/>
                <w:sz w:val="20"/>
                <w:szCs w:val="20"/>
              </w:rPr>
              <w:t>ommerce related: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5981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675B40" w14:textId="77777777" w:rsidR="004D072F" w:rsidRDefault="00F30610" w:rsidP="008900EC">
                <w:pPr>
                  <w:tabs>
                    <w:tab w:val="left" w:pos="1872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7570" w14:textId="77777777" w:rsidR="004D072F" w:rsidRPr="00746C77" w:rsidRDefault="001E5000" w:rsidP="00B459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5584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0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0085">
              <w:rPr>
                <w:rFonts w:ascii="Arial" w:hAnsi="Arial" w:cs="Arial"/>
                <w:sz w:val="20"/>
                <w:szCs w:val="20"/>
              </w:rPr>
              <w:t xml:space="preserve"> Internet search performed</w:t>
            </w:r>
          </w:p>
        </w:tc>
      </w:tr>
    </w:tbl>
    <w:p w14:paraId="7A5E7C44" w14:textId="77777777" w:rsidR="006A5C24" w:rsidRDefault="006A5C24" w:rsidP="00044D3B">
      <w:pPr>
        <w:tabs>
          <w:tab w:val="right" w:pos="9900"/>
        </w:tabs>
        <w:spacing w:before="60" w:after="60"/>
        <w:rPr>
          <w:b/>
          <w:sz w:val="22"/>
          <w:szCs w:val="22"/>
          <w:u w:val="single"/>
        </w:rPr>
      </w:pPr>
    </w:p>
    <w:p w14:paraId="15D24586" w14:textId="77777777" w:rsidR="00044D3B" w:rsidRPr="00351C7C" w:rsidRDefault="00044D3B" w:rsidP="00044D3B">
      <w:pPr>
        <w:tabs>
          <w:tab w:val="right" w:pos="9900"/>
        </w:tabs>
        <w:spacing w:before="60" w:after="60"/>
        <w:rPr>
          <w:i/>
          <w:sz w:val="22"/>
          <w:szCs w:val="22"/>
        </w:rPr>
      </w:pPr>
      <w:r w:rsidRPr="00351C7C">
        <w:rPr>
          <w:b/>
          <w:sz w:val="22"/>
          <w:szCs w:val="22"/>
          <w:u w:val="single"/>
        </w:rPr>
        <w:t>RISK</w:t>
      </w:r>
      <w:bookmarkEnd w:id="3"/>
      <w:r w:rsidRPr="00351C7C">
        <w:rPr>
          <w:sz w:val="22"/>
          <w:szCs w:val="22"/>
        </w:rPr>
        <w:tab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2005"/>
        <w:gridCol w:w="4678"/>
      </w:tblGrid>
      <w:tr w:rsidR="00044D3B" w:rsidRPr="005930DB" w14:paraId="569A74C3" w14:textId="77777777" w:rsidTr="00F30610">
        <w:tc>
          <w:tcPr>
            <w:tcW w:w="468" w:type="dxa"/>
          </w:tcPr>
          <w:p w14:paraId="3EC1F33B" w14:textId="77777777" w:rsidR="00044D3B" w:rsidRPr="00A00CFE" w:rsidRDefault="00C91F4D" w:rsidP="00DC53DD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5F0E50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319CF833" w14:textId="77777777" w:rsidR="00044D3B" w:rsidRDefault="005D0B2F" w:rsidP="008B345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044D3B">
              <w:rPr>
                <w:rFonts w:ascii="Arial" w:hAnsi="Arial" w:cs="Arial"/>
                <w:sz w:val="20"/>
                <w:szCs w:val="20"/>
              </w:rPr>
              <w:t>isk</w:t>
            </w:r>
            <w:r>
              <w:rPr>
                <w:rFonts w:ascii="Arial" w:hAnsi="Arial" w:cs="Arial"/>
                <w:sz w:val="20"/>
                <w:szCs w:val="20"/>
              </w:rPr>
              <w:t xml:space="preserve"> decision</w:t>
            </w:r>
            <w:r w:rsidR="00044D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risk"/>
            <w:tag w:val="risk"/>
            <w:id w:val="401344219"/>
            <w:placeholder>
              <w:docPart w:val="11F0E9E4821F4E0893678BE583496A8A"/>
            </w:placeholder>
            <w:showingPlcHdr/>
            <w:comboBox>
              <w:listItem w:value="Choose an item."/>
              <w:listItem w:displayText="no risk" w:value="no risk"/>
              <w:listItem w:displayText="not serious" w:value="not serious"/>
              <w:listItem w:displayText="serious" w:value="serious"/>
              <w:listItem w:displayText="undecided" w:value="undecided"/>
            </w:comboBox>
          </w:sdtPr>
          <w:sdtEndPr/>
          <w:sdtContent>
            <w:tc>
              <w:tcPr>
                <w:tcW w:w="20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DEA873A" w14:textId="77777777" w:rsidR="00044D3B" w:rsidRPr="008900EC" w:rsidRDefault="00F30610" w:rsidP="0082210B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7129">
                  <w:rPr>
                    <w:rStyle w:val="Testosegnaposto"/>
                  </w:rPr>
                  <w:t>Choose an item.</w:t>
                </w:r>
              </w:p>
            </w:tc>
          </w:sdtContent>
        </w:sdt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2BFF1" w14:textId="77777777" w:rsidR="00044D3B" w:rsidRPr="005930DB" w:rsidRDefault="00080F1E" w:rsidP="00F3061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motivate</w:t>
            </w:r>
            <w:r w:rsidR="00044D3B" w:rsidRPr="008871D5">
              <w:rPr>
                <w:rFonts w:ascii="Arial" w:hAnsi="Arial" w:cs="Arial"/>
                <w:sz w:val="20"/>
                <w:szCs w:val="20"/>
              </w:rPr>
              <w:t>:</w:t>
            </w:r>
            <w:r w:rsidR="00044D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0BC5" w:rsidRPr="005930DB" w14:paraId="337D7C8B" w14:textId="77777777" w:rsidTr="008B3452">
        <w:tc>
          <w:tcPr>
            <w:tcW w:w="468" w:type="dxa"/>
          </w:tcPr>
          <w:p w14:paraId="7E7E5279" w14:textId="77777777" w:rsidR="00D80BC5" w:rsidRPr="00C91F4D" w:rsidRDefault="00D80BC5" w:rsidP="00D80BC5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5F0E50"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4F2EF2E7" w14:textId="77777777" w:rsidR="00D80BC5" w:rsidRDefault="00D80BC5" w:rsidP="00D80BC5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 on: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6700" w14:textId="77777777" w:rsidR="00D80BC5" w:rsidRDefault="001E5000" w:rsidP="002A083D">
            <w:pPr>
              <w:tabs>
                <w:tab w:val="left" w:pos="1141"/>
                <w:tab w:val="left" w:pos="2235"/>
                <w:tab w:val="left" w:pos="3740"/>
                <w:tab w:val="left" w:pos="532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8802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A083D">
              <w:rPr>
                <w:rFonts w:ascii="Arial" w:hAnsi="Arial" w:cs="Arial"/>
                <w:b/>
                <w:sz w:val="20"/>
                <w:szCs w:val="20"/>
              </w:rPr>
              <w:t xml:space="preserve">human health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0205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A083D">
              <w:rPr>
                <w:rFonts w:ascii="Arial" w:hAnsi="Arial" w:cs="Arial"/>
                <w:b/>
                <w:sz w:val="20"/>
                <w:szCs w:val="20"/>
              </w:rPr>
              <w:t xml:space="preserve">animal health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3330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A083D">
              <w:rPr>
                <w:rFonts w:ascii="Arial" w:hAnsi="Arial" w:cs="Arial"/>
                <w:b/>
                <w:sz w:val="20"/>
                <w:szCs w:val="20"/>
              </w:rPr>
              <w:t xml:space="preserve">plant health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2466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A083D">
              <w:rPr>
                <w:rFonts w:ascii="Arial" w:hAnsi="Arial" w:cs="Arial"/>
                <w:b/>
                <w:sz w:val="20"/>
                <w:szCs w:val="20"/>
              </w:rPr>
              <w:t>animal welfare</w:t>
            </w:r>
          </w:p>
          <w:p w14:paraId="6A615818" w14:textId="77777777" w:rsidR="002A083D" w:rsidRPr="005930DB" w:rsidRDefault="001E5000" w:rsidP="002A083D">
            <w:pPr>
              <w:tabs>
                <w:tab w:val="left" w:pos="580"/>
                <w:tab w:val="left" w:pos="3740"/>
                <w:tab w:val="left" w:pos="532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2942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A083D">
              <w:rPr>
                <w:rFonts w:ascii="Arial" w:hAnsi="Arial" w:cs="Arial"/>
                <w:b/>
                <w:sz w:val="20"/>
                <w:szCs w:val="20"/>
              </w:rPr>
              <w:t>environment</w:t>
            </w:r>
          </w:p>
        </w:tc>
      </w:tr>
    </w:tbl>
    <w:p w14:paraId="701FA295" w14:textId="77777777" w:rsidR="00297502" w:rsidRDefault="00297502" w:rsidP="008B3452">
      <w:pPr>
        <w:tabs>
          <w:tab w:val="left" w:pos="709"/>
        </w:tabs>
        <w:spacing w:before="60" w:after="60"/>
        <w:rPr>
          <w:rFonts w:ascii="Arial" w:hAnsi="Arial" w:cs="Arial"/>
          <w:sz w:val="20"/>
          <w:szCs w:val="20"/>
          <w:u w:val="single"/>
        </w:rPr>
        <w:sectPr w:rsidR="00297502" w:rsidSect="00633CEF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6683"/>
      </w:tblGrid>
      <w:tr w:rsidR="00044D3B" w:rsidRPr="005930DB" w14:paraId="2D0FC2D4" w14:textId="77777777" w:rsidTr="008B3452">
        <w:tc>
          <w:tcPr>
            <w:tcW w:w="468" w:type="dxa"/>
          </w:tcPr>
          <w:p w14:paraId="08AD0FEA" w14:textId="77777777" w:rsidR="00044D3B" w:rsidRPr="00304FFE" w:rsidRDefault="000E6804" w:rsidP="00DC53D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E6804">
              <w:rPr>
                <w:rFonts w:ascii="Arial" w:hAnsi="Arial" w:cs="Arial"/>
                <w:sz w:val="20"/>
                <w:szCs w:val="20"/>
                <w:highlight w:val="lightGray"/>
              </w:rPr>
              <w:t>1</w:t>
            </w:r>
            <w:r w:rsidR="005F0E50" w:rsidRPr="005F0E50">
              <w:rPr>
                <w:rFonts w:ascii="Arial" w:hAnsi="Arial" w:cs="Arial"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72483921" w14:textId="77777777" w:rsidR="00044D3B" w:rsidRPr="005930DB" w:rsidRDefault="00044D3B" w:rsidP="008B345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</w:t>
            </w:r>
            <w:r w:rsidRPr="005930DB">
              <w:rPr>
                <w:rFonts w:ascii="Arial" w:hAnsi="Arial" w:cs="Arial"/>
                <w:sz w:val="20"/>
                <w:szCs w:val="20"/>
              </w:rPr>
              <w:t>ersons affected: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9EDF" w14:textId="77777777" w:rsidR="002A083D" w:rsidRPr="005930DB" w:rsidRDefault="002A083D" w:rsidP="008B345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53DD" w:rsidRPr="005930DB" w14:paraId="3929B6C1" w14:textId="77777777" w:rsidTr="008B3452">
        <w:tc>
          <w:tcPr>
            <w:tcW w:w="468" w:type="dxa"/>
          </w:tcPr>
          <w:p w14:paraId="50B2157B" w14:textId="77777777" w:rsidR="00DC53DD" w:rsidRPr="00B45D98" w:rsidRDefault="00DC53DD" w:rsidP="00DC53D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1</w:t>
            </w:r>
            <w:r w:rsidR="005F0E50">
              <w:rPr>
                <w:rFonts w:ascii="Arial" w:hAnsi="Arial" w:cs="Arial"/>
                <w:sz w:val="20"/>
                <w:szCs w:val="20"/>
                <w:highlight w:val="lightGray"/>
              </w:rP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5AEF010C" w14:textId="77777777" w:rsidR="00DC53DD" w:rsidRPr="005930DB" w:rsidRDefault="00DC53DD" w:rsidP="00DC53D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930DB">
              <w:rPr>
                <w:rFonts w:ascii="Arial" w:hAnsi="Arial" w:cs="Arial"/>
                <w:sz w:val="20"/>
                <w:szCs w:val="20"/>
              </w:rPr>
              <w:t>ype of illness/symptoms: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22BF" w14:textId="77777777" w:rsidR="00DC53DD" w:rsidRPr="005930DB" w:rsidRDefault="00DC53DD" w:rsidP="00DC53D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53DD" w:rsidRPr="005930DB" w14:paraId="3CF666D5" w14:textId="77777777" w:rsidTr="008B3452">
        <w:tc>
          <w:tcPr>
            <w:tcW w:w="468" w:type="dxa"/>
          </w:tcPr>
          <w:p w14:paraId="1054DAE4" w14:textId="77777777" w:rsidR="00DC53DD" w:rsidRPr="00B45D98" w:rsidRDefault="005F0E50" w:rsidP="00DC53D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225E08F7" w14:textId="77777777" w:rsidR="00DC53DD" w:rsidRDefault="00DC53DD" w:rsidP="00DC53D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Hazards observed: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9EAF" w14:textId="77777777" w:rsidR="00DC53DD" w:rsidRPr="005930DB" w:rsidRDefault="00DC53DD" w:rsidP="00DC53D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D3C940" w14:textId="77777777" w:rsidR="00297502" w:rsidRDefault="00297502" w:rsidP="00981D49">
      <w:pPr>
        <w:tabs>
          <w:tab w:val="right" w:pos="9900"/>
        </w:tabs>
        <w:spacing w:before="60" w:after="60"/>
        <w:rPr>
          <w:b/>
          <w:sz w:val="22"/>
          <w:szCs w:val="22"/>
          <w:u w:val="single"/>
        </w:rPr>
      </w:pPr>
      <w:bookmarkStart w:id="5" w:name="product"/>
    </w:p>
    <w:p w14:paraId="7EDC8E36" w14:textId="77777777" w:rsidR="00F92773" w:rsidRPr="005D4216" w:rsidRDefault="00D73C58" w:rsidP="00F92773">
      <w:pPr>
        <w:tabs>
          <w:tab w:val="right" w:pos="9900"/>
        </w:tabs>
        <w:spacing w:before="60" w:after="60"/>
        <w:rPr>
          <w:b/>
          <w:color w:val="5B9BD5"/>
          <w:sz w:val="22"/>
          <w:szCs w:val="22"/>
          <w:u w:val="single"/>
        </w:rPr>
      </w:pPr>
      <w:r>
        <w:rPr>
          <w:b/>
          <w:color w:val="5B9BD5"/>
          <w:sz w:val="22"/>
          <w:szCs w:val="22"/>
          <w:u w:val="single"/>
        </w:rPr>
        <w:t>(POTENTIAL) NON-COMPLIANCES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6683"/>
      </w:tblGrid>
      <w:tr w:rsidR="00F92773" w:rsidRPr="005930DB" w14:paraId="486D0541" w14:textId="77777777" w:rsidTr="00841D85">
        <w:tc>
          <w:tcPr>
            <w:tcW w:w="468" w:type="dxa"/>
          </w:tcPr>
          <w:p w14:paraId="6E48B862" w14:textId="77777777" w:rsidR="00F92773" w:rsidRPr="006C337B" w:rsidRDefault="00F92773" w:rsidP="00841D85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337B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="005F0E50">
              <w:rPr>
                <w:rFonts w:ascii="Arial" w:hAnsi="Arial" w:cs="Arial"/>
                <w:sz w:val="20"/>
                <w:szCs w:val="20"/>
                <w:u w:val="single"/>
              </w:rPr>
              <w:t>0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76D670B9" w14:textId="77777777" w:rsidR="00F92773" w:rsidRPr="005D4216" w:rsidRDefault="009F155F" w:rsidP="00841D85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color w:val="5B9BD5"/>
                <w:sz w:val="20"/>
                <w:szCs w:val="20"/>
              </w:rPr>
            </w:pPr>
            <w:r>
              <w:rPr>
                <w:rFonts w:ascii="Arial" w:hAnsi="Arial" w:cs="Arial"/>
                <w:color w:val="5B9BD5"/>
                <w:sz w:val="20"/>
                <w:szCs w:val="20"/>
              </w:rPr>
              <w:t>Non-</w:t>
            </w:r>
            <w:r w:rsidR="00F92773" w:rsidRPr="005D4216">
              <w:rPr>
                <w:rFonts w:ascii="Arial" w:hAnsi="Arial" w:cs="Arial"/>
                <w:color w:val="5B9BD5"/>
                <w:sz w:val="20"/>
                <w:szCs w:val="20"/>
              </w:rPr>
              <w:t>compliance</w:t>
            </w:r>
            <w:r>
              <w:rPr>
                <w:rFonts w:ascii="Arial" w:hAnsi="Arial" w:cs="Arial"/>
                <w:color w:val="5B9BD5"/>
                <w:sz w:val="20"/>
                <w:szCs w:val="20"/>
              </w:rPr>
              <w:t xml:space="preserve"> type</w:t>
            </w:r>
            <w:r w:rsidR="00F92773" w:rsidRPr="005D4216">
              <w:rPr>
                <w:rFonts w:ascii="Arial" w:hAnsi="Arial" w:cs="Arial"/>
                <w:color w:val="5B9BD5"/>
                <w:sz w:val="20"/>
                <w:szCs w:val="20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F636B" w14:textId="77777777" w:rsidR="00F92773" w:rsidRDefault="001E5000" w:rsidP="009F155F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1969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5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92773" w:rsidRPr="00746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2773" w:rsidRPr="00746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2773" w:rsidRPr="00746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92773" w:rsidRPr="00746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rodrel"/>
                  <w:enabled/>
                  <w:calcOnExit w:val="0"/>
                  <w:textInput/>
                </w:ffData>
              </w:fldChar>
            </w:r>
            <w:r w:rsidR="00F92773" w:rsidRPr="00746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2773" w:rsidRPr="00746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F155F">
              <w:rPr>
                <w:rFonts w:ascii="Arial" w:hAnsi="Arial" w:cs="Arial"/>
                <w:b/>
                <w:sz w:val="20"/>
                <w:szCs w:val="20"/>
              </w:rPr>
              <w:t>lacking or improper documentation or controls</w:t>
            </w:r>
          </w:p>
          <w:p w14:paraId="3285BD3D" w14:textId="77777777" w:rsidR="009F155F" w:rsidRDefault="001E5000" w:rsidP="009F155F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8985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5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F155F">
              <w:rPr>
                <w:rFonts w:ascii="Arial" w:hAnsi="Arial" w:cs="Arial"/>
                <w:b/>
                <w:sz w:val="20"/>
                <w:szCs w:val="20"/>
              </w:rPr>
              <w:t>faulty processing or storage conditions</w:t>
            </w:r>
          </w:p>
          <w:p w14:paraId="4FB99DEF" w14:textId="77777777" w:rsidR="009F155F" w:rsidRDefault="001E5000" w:rsidP="009F155F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8956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5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F155F">
              <w:rPr>
                <w:rFonts w:ascii="Arial" w:hAnsi="Arial" w:cs="Arial"/>
                <w:b/>
                <w:sz w:val="20"/>
                <w:szCs w:val="20"/>
              </w:rPr>
              <w:t>fraud investigation</w:t>
            </w:r>
          </w:p>
          <w:p w14:paraId="1EECAC53" w14:textId="77777777" w:rsidR="009F155F" w:rsidRDefault="001E5000" w:rsidP="009F155F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3345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5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F155F">
              <w:rPr>
                <w:rFonts w:ascii="Arial" w:hAnsi="Arial" w:cs="Arial"/>
                <w:b/>
                <w:sz w:val="20"/>
                <w:szCs w:val="20"/>
              </w:rPr>
              <w:t>faulty labelling or claims</w:t>
            </w:r>
          </w:p>
          <w:p w14:paraId="789B9F1A" w14:textId="77777777" w:rsidR="009F155F" w:rsidRDefault="001E5000" w:rsidP="009F155F">
            <w:pPr>
              <w:tabs>
                <w:tab w:val="left" w:pos="193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0028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80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F155F">
              <w:rPr>
                <w:rFonts w:ascii="Arial" w:hAnsi="Arial" w:cs="Arial"/>
                <w:b/>
                <w:sz w:val="20"/>
                <w:szCs w:val="20"/>
              </w:rPr>
              <w:t>foodborne outbreak investigation</w:t>
            </w:r>
          </w:p>
          <w:p w14:paraId="05339612" w14:textId="77777777" w:rsidR="009F155F" w:rsidRDefault="001E5000" w:rsidP="009F155F">
            <w:pPr>
              <w:tabs>
                <w:tab w:val="left" w:pos="1188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6320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5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F155F">
              <w:rPr>
                <w:rFonts w:ascii="Arial" w:hAnsi="Arial" w:cs="Arial"/>
                <w:b/>
                <w:sz w:val="20"/>
                <w:szCs w:val="20"/>
              </w:rPr>
              <w:t>intentional contamination / tampering</w:t>
            </w:r>
          </w:p>
          <w:p w14:paraId="2710DA20" w14:textId="77777777" w:rsidR="009F155F" w:rsidRDefault="001E5000" w:rsidP="009F155F">
            <w:pPr>
              <w:tabs>
                <w:tab w:val="left" w:pos="1188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6781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5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F155F">
              <w:rPr>
                <w:rFonts w:ascii="Arial" w:hAnsi="Arial" w:cs="Arial"/>
                <w:b/>
                <w:sz w:val="20"/>
                <w:szCs w:val="20"/>
              </w:rPr>
              <w:t>accidental or environmental contamination</w:t>
            </w:r>
          </w:p>
          <w:p w14:paraId="4C8CD032" w14:textId="77777777" w:rsidR="009F155F" w:rsidRDefault="001E5000" w:rsidP="009F155F">
            <w:pPr>
              <w:tabs>
                <w:tab w:val="left" w:pos="2038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6506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5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F155F">
              <w:rPr>
                <w:rFonts w:ascii="Arial" w:hAnsi="Arial" w:cs="Arial"/>
                <w:b/>
                <w:sz w:val="20"/>
                <w:szCs w:val="20"/>
              </w:rPr>
              <w:t>non-compliant composition</w:t>
            </w:r>
          </w:p>
          <w:p w14:paraId="511BEE72" w14:textId="77777777" w:rsidR="009F155F" w:rsidRDefault="001E5000" w:rsidP="009F155F">
            <w:pPr>
              <w:tabs>
                <w:tab w:val="left" w:pos="106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1376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5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F155F">
              <w:rPr>
                <w:rFonts w:ascii="Arial" w:hAnsi="Arial" w:cs="Arial"/>
                <w:b/>
                <w:sz w:val="20"/>
                <w:szCs w:val="20"/>
              </w:rPr>
              <w:t>foreign bodies / physical danger</w:t>
            </w:r>
          </w:p>
          <w:p w14:paraId="379774EA" w14:textId="77777777" w:rsidR="009F155F" w:rsidRPr="005930DB" w:rsidRDefault="001E5000" w:rsidP="009F155F">
            <w:pPr>
              <w:tabs>
                <w:tab w:val="left" w:pos="106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235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5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F155F">
              <w:rPr>
                <w:rFonts w:ascii="Arial" w:hAnsi="Arial" w:cs="Arial"/>
                <w:b/>
                <w:sz w:val="20"/>
                <w:szCs w:val="20"/>
              </w:rPr>
              <w:t>other:</w:t>
            </w:r>
          </w:p>
        </w:tc>
      </w:tr>
      <w:tr w:rsidR="00F92773" w:rsidRPr="005930DB" w14:paraId="718B0DA0" w14:textId="77777777" w:rsidTr="00841D85">
        <w:tc>
          <w:tcPr>
            <w:tcW w:w="468" w:type="dxa"/>
          </w:tcPr>
          <w:p w14:paraId="196F7D0F" w14:textId="77777777" w:rsidR="00F92773" w:rsidRPr="00C86006" w:rsidRDefault="00F92773" w:rsidP="00841D85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337B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t>2</w:t>
            </w:r>
            <w:r w:rsidR="005F0E50" w:rsidRPr="005F0E50">
              <w:rPr>
                <w:rFonts w:ascii="Arial" w:hAnsi="Arial" w:cs="Arial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651D783F" w14:textId="77777777" w:rsidR="00F92773" w:rsidRPr="005D4216" w:rsidRDefault="00F00D35" w:rsidP="00841D85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color w:val="5B9BD5"/>
                <w:sz w:val="20"/>
                <w:szCs w:val="20"/>
              </w:rPr>
            </w:pPr>
            <w:r w:rsidRPr="005D4216">
              <w:rPr>
                <w:rFonts w:ascii="Arial" w:hAnsi="Arial" w:cs="Arial"/>
                <w:color w:val="5B9BD5"/>
                <w:sz w:val="20"/>
                <w:szCs w:val="20"/>
              </w:rPr>
              <w:t>Non-compliance</w:t>
            </w:r>
            <w:r w:rsidR="00F92773" w:rsidRPr="005D4216">
              <w:rPr>
                <w:rFonts w:ascii="Arial" w:hAnsi="Arial" w:cs="Arial"/>
                <w:color w:val="5B9BD5"/>
                <w:sz w:val="20"/>
                <w:szCs w:val="20"/>
              </w:rPr>
              <w:t xml:space="preserve"> description: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F3E3" w14:textId="77777777" w:rsidR="00F92773" w:rsidRPr="005930DB" w:rsidRDefault="00F92773" w:rsidP="00841D8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773" w:rsidRPr="005930DB" w14:paraId="1DB60081" w14:textId="77777777" w:rsidTr="00841D85">
        <w:tc>
          <w:tcPr>
            <w:tcW w:w="468" w:type="dxa"/>
          </w:tcPr>
          <w:p w14:paraId="7E969BDF" w14:textId="77777777" w:rsidR="00F92773" w:rsidRPr="00C86006" w:rsidRDefault="00F92773" w:rsidP="00841D85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6006">
              <w:rPr>
                <w:rFonts w:ascii="Arial" w:hAnsi="Arial" w:cs="Arial"/>
                <w:sz w:val="20"/>
                <w:szCs w:val="20"/>
              </w:rPr>
              <w:t>2</w:t>
            </w:r>
            <w:r w:rsidR="005F0E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72E6B7D0" w14:textId="77777777" w:rsidR="00F92773" w:rsidRPr="005D4216" w:rsidRDefault="00F92773" w:rsidP="00841D85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color w:val="5B9BD5"/>
                <w:sz w:val="20"/>
                <w:szCs w:val="20"/>
              </w:rPr>
            </w:pPr>
            <w:r w:rsidRPr="005D4216">
              <w:rPr>
                <w:rFonts w:ascii="Arial" w:hAnsi="Arial" w:cs="Arial"/>
                <w:color w:val="5B9BD5"/>
                <w:sz w:val="20"/>
                <w:szCs w:val="20"/>
              </w:rPr>
              <w:t>National legislation: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A5DE" w14:textId="77777777" w:rsidR="00F92773" w:rsidRDefault="00F92773" w:rsidP="00841D8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773" w:rsidRPr="005930DB" w14:paraId="5AA9FCF3" w14:textId="77777777" w:rsidTr="00841D85">
        <w:tc>
          <w:tcPr>
            <w:tcW w:w="468" w:type="dxa"/>
          </w:tcPr>
          <w:p w14:paraId="6A3E19F2" w14:textId="77777777" w:rsidR="00F92773" w:rsidRPr="00C86006" w:rsidRDefault="000F3B46" w:rsidP="00841D85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F0E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6B7644E2" w14:textId="77777777" w:rsidR="00F92773" w:rsidRPr="005D4216" w:rsidRDefault="00F92773" w:rsidP="00841D85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color w:val="5B9BD5"/>
                <w:sz w:val="20"/>
                <w:szCs w:val="20"/>
              </w:rPr>
            </w:pPr>
            <w:r w:rsidRPr="005D4216">
              <w:rPr>
                <w:rFonts w:ascii="Arial" w:hAnsi="Arial" w:cs="Arial"/>
                <w:color w:val="5B9BD5"/>
                <w:sz w:val="20"/>
                <w:szCs w:val="20"/>
              </w:rPr>
              <w:t>Fraud: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raud"/>
            <w:tag w:val="fraud"/>
            <w:id w:val="79115583"/>
            <w:placeholder>
              <w:docPart w:val="6A2A3CC96D024AE994B2E0B525155822"/>
            </w:placeholder>
            <w:showingPlcHdr/>
            <w:comboBox>
              <w:listItem w:value="Choose an item."/>
              <w:listItem w:displayText="confirmed" w:value="confirmed"/>
              <w:listItem w:displayText="criminal investigation" w:value="criminal investigation"/>
              <w:listItem w:displayText="none identified" w:value="none identified"/>
              <w:listItem w:displayText="suspected" w:value="suspected"/>
            </w:comboBox>
          </w:sdtPr>
          <w:sdtEndPr/>
          <w:sdtContent>
            <w:tc>
              <w:tcPr>
                <w:tcW w:w="66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3D887D" w14:textId="77777777" w:rsidR="00F92773" w:rsidRPr="005930DB" w:rsidRDefault="000F3B46" w:rsidP="00841D85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91D92">
                  <w:rPr>
                    <w:rStyle w:val="Testosegnaposto"/>
                  </w:rPr>
                  <w:t>Choose an item.</w:t>
                </w:r>
              </w:p>
            </w:tc>
          </w:sdtContent>
        </w:sdt>
      </w:tr>
    </w:tbl>
    <w:p w14:paraId="4659D270" w14:textId="77777777" w:rsidR="0082210B" w:rsidRDefault="0082210B" w:rsidP="00981D49">
      <w:pPr>
        <w:tabs>
          <w:tab w:val="right" w:pos="9900"/>
        </w:tabs>
        <w:spacing w:before="60" w:after="60"/>
        <w:rPr>
          <w:b/>
          <w:sz w:val="22"/>
          <w:szCs w:val="22"/>
          <w:u w:val="single"/>
        </w:rPr>
      </w:pPr>
    </w:p>
    <w:p w14:paraId="7EEAFC8F" w14:textId="77777777" w:rsidR="002E1523" w:rsidRPr="002E1523" w:rsidRDefault="00E81820" w:rsidP="002E1523">
      <w:pPr>
        <w:tabs>
          <w:tab w:val="right" w:pos="9900"/>
        </w:tabs>
        <w:spacing w:before="60" w:after="60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AGRI-</w:t>
      </w:r>
      <w:r w:rsidR="002E1523" w:rsidRPr="002E1523">
        <w:rPr>
          <w:b/>
          <w:color w:val="FF0000"/>
          <w:sz w:val="22"/>
          <w:szCs w:val="22"/>
          <w:u w:val="single"/>
        </w:rPr>
        <w:t>FOOD FRAUD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3341"/>
        <w:gridCol w:w="3342"/>
      </w:tblGrid>
      <w:tr w:rsidR="00E053C0" w:rsidRPr="005930DB" w14:paraId="71FE5C5F" w14:textId="77777777" w:rsidTr="00B7591B">
        <w:tc>
          <w:tcPr>
            <w:tcW w:w="468" w:type="dxa"/>
          </w:tcPr>
          <w:p w14:paraId="17E7ED0B" w14:textId="77777777" w:rsidR="00E053C0" w:rsidRPr="00C86006" w:rsidRDefault="00E053C0" w:rsidP="006C337B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7591B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  <w:r w:rsidR="005F0E50">
              <w:rPr>
                <w:rFonts w:ascii="Arial" w:hAnsi="Arial" w:cs="Arial"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377D7279" w14:textId="77777777" w:rsidR="00E053C0" w:rsidRPr="002E1523" w:rsidRDefault="00E053C0" w:rsidP="006C337B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Fraud type</w:t>
            </w:r>
            <w:r w:rsidRPr="002E1523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D5DA1" w14:textId="77777777" w:rsidR="00E053C0" w:rsidRDefault="001E5000" w:rsidP="00E053C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0699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1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053C0">
              <w:rPr>
                <w:rFonts w:ascii="Arial" w:hAnsi="Arial" w:cs="Arial"/>
                <w:b/>
                <w:sz w:val="20"/>
                <w:szCs w:val="20"/>
              </w:rPr>
              <w:t>concealment</w:t>
            </w:r>
            <w:r w:rsidR="00E053C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4A1DC2E1" w14:textId="77777777" w:rsidR="00E053C0" w:rsidRDefault="001E5000" w:rsidP="00E053C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3481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C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053C0">
              <w:rPr>
                <w:rFonts w:ascii="Arial" w:hAnsi="Arial" w:cs="Arial"/>
                <w:b/>
                <w:sz w:val="20"/>
                <w:szCs w:val="20"/>
              </w:rPr>
              <w:t>counterfeiting</w:t>
            </w:r>
          </w:p>
          <w:p w14:paraId="72C9FFF6" w14:textId="77777777" w:rsidR="00E053C0" w:rsidRDefault="001E5000" w:rsidP="00E053C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7442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C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053C0">
              <w:rPr>
                <w:rFonts w:ascii="Arial" w:hAnsi="Arial" w:cs="Arial"/>
                <w:b/>
                <w:sz w:val="20"/>
                <w:szCs w:val="20"/>
              </w:rPr>
              <w:t>dilution</w:t>
            </w:r>
            <w:r w:rsidR="00E053C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4A6D727C" w14:textId="77777777" w:rsidR="00E053C0" w:rsidRDefault="001E5000" w:rsidP="00E053C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6761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C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053C0">
              <w:rPr>
                <w:rFonts w:ascii="Arial" w:hAnsi="Arial" w:cs="Arial"/>
                <w:b/>
                <w:sz w:val="20"/>
                <w:szCs w:val="20"/>
              </w:rPr>
              <w:t>document forgery</w:t>
            </w:r>
            <w:r w:rsidR="00E053C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63CDCB19" w14:textId="77777777" w:rsidR="00E053C0" w:rsidRDefault="001E5000" w:rsidP="00CA6CD0">
            <w:pPr>
              <w:tabs>
                <w:tab w:val="left" w:pos="1106"/>
                <w:tab w:val="left" w:pos="188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0126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C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053C0">
              <w:rPr>
                <w:rFonts w:ascii="Arial" w:hAnsi="Arial" w:cs="Arial"/>
                <w:b/>
                <w:sz w:val="20"/>
                <w:szCs w:val="20"/>
              </w:rPr>
              <w:t>grey market</w:t>
            </w:r>
            <w:r w:rsidR="00E053C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565EE" w14:textId="77777777" w:rsidR="00CA6CD0" w:rsidRDefault="001E5000" w:rsidP="00E053C0">
            <w:pPr>
              <w:tabs>
                <w:tab w:val="left" w:pos="188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7700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CD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A6CD0">
              <w:rPr>
                <w:rFonts w:ascii="Arial" w:hAnsi="Arial" w:cs="Arial"/>
                <w:b/>
                <w:sz w:val="20"/>
                <w:szCs w:val="20"/>
              </w:rPr>
              <w:t xml:space="preserve">mislabelling </w:t>
            </w:r>
          </w:p>
          <w:p w14:paraId="29545239" w14:textId="77777777" w:rsidR="00E053C0" w:rsidRDefault="001E5000" w:rsidP="00E053C0">
            <w:pPr>
              <w:tabs>
                <w:tab w:val="left" w:pos="188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8574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C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053C0">
              <w:rPr>
                <w:rFonts w:ascii="Arial" w:hAnsi="Arial" w:cs="Arial"/>
                <w:b/>
                <w:sz w:val="20"/>
                <w:szCs w:val="20"/>
              </w:rPr>
              <w:t>substitution and adulteration</w:t>
            </w:r>
          </w:p>
          <w:p w14:paraId="22E32ABA" w14:textId="77777777" w:rsidR="00E053C0" w:rsidRDefault="001E5000" w:rsidP="00E053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60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1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053C0">
              <w:rPr>
                <w:rFonts w:ascii="Arial" w:hAnsi="Arial" w:cs="Arial"/>
                <w:b/>
                <w:sz w:val="20"/>
                <w:szCs w:val="20"/>
              </w:rPr>
              <w:t>theft and resale</w:t>
            </w:r>
          </w:p>
          <w:p w14:paraId="7FEAE920" w14:textId="77777777" w:rsidR="00E053C0" w:rsidRPr="005930DB" w:rsidRDefault="001E5000" w:rsidP="00CA6CD0">
            <w:pPr>
              <w:tabs>
                <w:tab w:val="left" w:pos="945"/>
                <w:tab w:val="left" w:pos="1106"/>
                <w:tab w:val="left" w:pos="188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4257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C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053C0">
              <w:rPr>
                <w:rFonts w:ascii="Arial" w:hAnsi="Arial" w:cs="Arial"/>
                <w:b/>
                <w:sz w:val="20"/>
                <w:szCs w:val="20"/>
              </w:rPr>
              <w:t>unapproved enhancement</w:t>
            </w:r>
            <w:r w:rsidR="00E053C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053C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E1523" w:rsidRPr="005930DB" w14:paraId="584D1656" w14:textId="77777777" w:rsidTr="006C337B">
        <w:tc>
          <w:tcPr>
            <w:tcW w:w="468" w:type="dxa"/>
          </w:tcPr>
          <w:p w14:paraId="462A8A25" w14:textId="77777777" w:rsidR="002E1523" w:rsidRPr="00C86006" w:rsidRDefault="00B7591B" w:rsidP="006C337B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7591B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  <w:r w:rsidR="005F0E50">
              <w:rPr>
                <w:rFonts w:ascii="Arial" w:hAnsi="Arial" w:cs="Arial"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69027AFD" w14:textId="77777777" w:rsidR="002E1523" w:rsidRPr="002E1523" w:rsidRDefault="002E1523" w:rsidP="006C337B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1523">
              <w:rPr>
                <w:rFonts w:ascii="Arial" w:hAnsi="Arial" w:cs="Arial"/>
                <w:color w:val="FF0000"/>
                <w:sz w:val="20"/>
                <w:szCs w:val="20"/>
              </w:rPr>
              <w:t>Fraud subject: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3C0A" w14:textId="77777777" w:rsidR="002E1523" w:rsidRPr="005930DB" w:rsidRDefault="002E1523" w:rsidP="006C337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1523" w:rsidRPr="005930DB" w14:paraId="4A19A518" w14:textId="77777777" w:rsidTr="006C337B">
        <w:tc>
          <w:tcPr>
            <w:tcW w:w="468" w:type="dxa"/>
          </w:tcPr>
          <w:p w14:paraId="205EBEC1" w14:textId="77777777" w:rsidR="002E1523" w:rsidRPr="00C86006" w:rsidRDefault="002E1523" w:rsidP="006C337B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7591B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  <w:r w:rsidR="005F0E50">
              <w:rPr>
                <w:rFonts w:ascii="Arial" w:hAnsi="Arial" w:cs="Arial"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6DC8BFF6" w14:textId="77777777" w:rsidR="002E1523" w:rsidRPr="002E1523" w:rsidRDefault="002E1523" w:rsidP="006C337B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1523">
              <w:rPr>
                <w:rFonts w:ascii="Arial" w:hAnsi="Arial" w:cs="Arial"/>
                <w:color w:val="FF0000"/>
                <w:sz w:val="20"/>
                <w:szCs w:val="20"/>
              </w:rPr>
              <w:t>Fraud description: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3601" w14:textId="77777777" w:rsidR="002E1523" w:rsidRDefault="002E1523" w:rsidP="006C337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DF76AA" w14:textId="77777777" w:rsidR="00CD5E9E" w:rsidRDefault="00CD5E9E" w:rsidP="00981D49">
      <w:pPr>
        <w:tabs>
          <w:tab w:val="right" w:pos="9900"/>
        </w:tabs>
        <w:spacing w:before="60" w:after="60"/>
        <w:rPr>
          <w:b/>
          <w:sz w:val="22"/>
          <w:szCs w:val="22"/>
          <w:u w:val="single"/>
        </w:rPr>
      </w:pPr>
    </w:p>
    <w:p w14:paraId="1BD835A5" w14:textId="77777777" w:rsidR="008F2A7B" w:rsidRDefault="00011925" w:rsidP="00011925">
      <w:pPr>
        <w:tabs>
          <w:tab w:val="left" w:pos="2665"/>
        </w:tabs>
        <w:spacing w:before="60" w:after="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</w:p>
    <w:p w14:paraId="508EC545" w14:textId="77777777" w:rsidR="00CD5E9E" w:rsidRDefault="00CD5E9E" w:rsidP="00981D49">
      <w:pPr>
        <w:tabs>
          <w:tab w:val="right" w:pos="9900"/>
        </w:tabs>
        <w:spacing w:before="60" w:after="60"/>
        <w:rPr>
          <w:b/>
          <w:sz w:val="22"/>
          <w:szCs w:val="22"/>
          <w:u w:val="single"/>
        </w:rPr>
      </w:pPr>
    </w:p>
    <w:p w14:paraId="1032C91A" w14:textId="77777777" w:rsidR="00981D49" w:rsidRPr="00351C7C" w:rsidRDefault="00981D49" w:rsidP="00981D49">
      <w:pPr>
        <w:tabs>
          <w:tab w:val="right" w:pos="9900"/>
        </w:tabs>
        <w:spacing w:before="60" w:after="60"/>
        <w:rPr>
          <w:i/>
          <w:sz w:val="22"/>
          <w:szCs w:val="22"/>
        </w:rPr>
      </w:pPr>
      <w:r w:rsidRPr="00351C7C">
        <w:rPr>
          <w:b/>
          <w:sz w:val="22"/>
          <w:szCs w:val="22"/>
          <w:u w:val="single"/>
        </w:rPr>
        <w:t>PRODUCT</w:t>
      </w:r>
      <w:bookmarkEnd w:id="5"/>
      <w:r w:rsidRPr="00351C7C">
        <w:rPr>
          <w:b/>
          <w:sz w:val="22"/>
          <w:szCs w:val="22"/>
          <w:u w:val="single"/>
        </w:rPr>
        <w:t>:</w:t>
      </w:r>
      <w:r w:rsidRPr="00351C7C">
        <w:rPr>
          <w:sz w:val="22"/>
          <w:szCs w:val="22"/>
        </w:rPr>
        <w:tab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1260"/>
        <w:gridCol w:w="1620"/>
        <w:gridCol w:w="6683"/>
      </w:tblGrid>
      <w:tr w:rsidR="00045A06" w:rsidRPr="00746C77" w14:paraId="7CC8EFCD" w14:textId="77777777" w:rsidTr="00DD5805">
        <w:tc>
          <w:tcPr>
            <w:tcW w:w="468" w:type="dxa"/>
          </w:tcPr>
          <w:p w14:paraId="0759A68B" w14:textId="77777777" w:rsidR="00045A06" w:rsidRPr="00D80BC5" w:rsidRDefault="005F0E50" w:rsidP="00DD5805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14:paraId="1556C989" w14:textId="77777777" w:rsidR="00045A06" w:rsidRPr="00746C77" w:rsidRDefault="00045A06" w:rsidP="00DD5805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C77">
              <w:rPr>
                <w:rFonts w:ascii="Arial" w:hAnsi="Arial" w:cs="Arial"/>
                <w:sz w:val="20"/>
                <w:szCs w:val="20"/>
              </w:rPr>
              <w:t>Product relation to the product notified in linked notification: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01603943"/>
              <w:placeholder>
                <w:docPart w:val="83813FC11BF94935B7B967CA97932EE6"/>
              </w:placeholder>
              <w:temporary/>
              <w:showingPlcHdr/>
              <w:comboBox>
                <w:listItem w:value="Choose an item."/>
                <w:listItem w:displayText="additional lots" w:value="additional lots"/>
                <w:listItem w:displayText="different variety" w:value="different variety"/>
                <w:listItem w:displayText="ingredient" w:value="ingredient"/>
                <w:listItem w:displayText="processed product" w:value="processed product"/>
                <w:listItem w:displayText="raw material" w:value="raw material"/>
              </w:comboBox>
            </w:sdtPr>
            <w:sdtEndPr/>
            <w:sdtContent>
              <w:p w14:paraId="3D7E5899" w14:textId="77777777" w:rsidR="00045A06" w:rsidRDefault="00045A06" w:rsidP="00DD580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A7129">
                  <w:rPr>
                    <w:rStyle w:val="Testosegnaposto"/>
                  </w:rPr>
                  <w:t>Choose an item.</w:t>
                </w:r>
              </w:p>
            </w:sdtContent>
          </w:sdt>
          <w:p w14:paraId="3319B887" w14:textId="77777777" w:rsidR="00045A06" w:rsidRPr="00746C77" w:rsidRDefault="00045A06" w:rsidP="00DD580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46C77">
              <w:rPr>
                <w:rFonts w:ascii="Arial" w:hAnsi="Arial" w:cs="Arial"/>
                <w:sz w:val="20"/>
                <w:szCs w:val="20"/>
              </w:rPr>
              <w:t>other/more info:</w:t>
            </w:r>
            <w:r w:rsidRPr="00746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81D49" w:rsidRPr="005930DB" w14:paraId="05B3DA7E" w14:textId="77777777" w:rsidTr="00E62582">
        <w:tc>
          <w:tcPr>
            <w:tcW w:w="468" w:type="dxa"/>
          </w:tcPr>
          <w:p w14:paraId="43A486BB" w14:textId="77777777" w:rsidR="00981D49" w:rsidRDefault="00DC53DD" w:rsidP="00E62582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="005F0E50">
              <w:rPr>
                <w:rFonts w:ascii="Arial" w:hAnsi="Arial" w:cs="Arial"/>
                <w:sz w:val="20"/>
                <w:szCs w:val="20"/>
                <w:u w:val="single"/>
              </w:rPr>
              <w:t>8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14:paraId="19D18622" w14:textId="77777777" w:rsidR="00981D49" w:rsidRDefault="00981D49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83CC" w14:textId="77777777" w:rsidR="00981D49" w:rsidRPr="005930DB" w:rsidRDefault="00981D49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D49" w:rsidRPr="005930DB" w14:paraId="5A1430D3" w14:textId="77777777" w:rsidTr="00D7159A">
        <w:tc>
          <w:tcPr>
            <w:tcW w:w="468" w:type="dxa"/>
          </w:tcPr>
          <w:p w14:paraId="5FD1BBC9" w14:textId="77777777" w:rsidR="00981D49" w:rsidRPr="00B368A9" w:rsidRDefault="00DC53DD" w:rsidP="00E62582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368A9">
              <w:rPr>
                <w:rFonts w:ascii="Arial" w:hAnsi="Arial" w:cs="Arial"/>
                <w:sz w:val="20"/>
                <w:szCs w:val="20"/>
              </w:rPr>
              <w:t>2</w:t>
            </w:r>
            <w:r w:rsidR="005F0E5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14:paraId="0C1DE7B6" w14:textId="77777777" w:rsidR="00981D49" w:rsidRPr="00F55B41" w:rsidRDefault="00B368A9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Foodex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code</w:t>
            </w:r>
            <w:r w:rsidR="00981D49" w:rsidRPr="005930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F4DA" w14:textId="77777777" w:rsidR="00981D49" w:rsidRPr="009F155F" w:rsidRDefault="00981D49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</w:p>
        </w:tc>
      </w:tr>
      <w:tr w:rsidR="00981D49" w:rsidRPr="005930DB" w14:paraId="79903C9F" w14:textId="77777777" w:rsidTr="00E62582">
        <w:tc>
          <w:tcPr>
            <w:tcW w:w="468" w:type="dxa"/>
          </w:tcPr>
          <w:p w14:paraId="53A20291" w14:textId="77777777" w:rsidR="00981D49" w:rsidRPr="00DF4D3B" w:rsidRDefault="005F0E50" w:rsidP="00E62582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30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14:paraId="09494E72" w14:textId="77777777" w:rsidR="00981D49" w:rsidRPr="005930DB" w:rsidRDefault="00981D49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930DB">
              <w:rPr>
                <w:rFonts w:ascii="Arial" w:hAnsi="Arial" w:cs="Arial"/>
                <w:sz w:val="20"/>
                <w:szCs w:val="20"/>
              </w:rPr>
              <w:t>roduct name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5930DB">
              <w:rPr>
                <w:rFonts w:ascii="Arial" w:hAnsi="Arial" w:cs="Arial"/>
                <w:sz w:val="20"/>
                <w:szCs w:val="20"/>
              </w:rPr>
              <w:t xml:space="preserve"> (on label):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0FC1" w14:textId="77777777" w:rsidR="00981D49" w:rsidRPr="005930DB" w:rsidRDefault="00981D49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D49" w:rsidRPr="005930DB" w14:paraId="118C9CE0" w14:textId="77777777" w:rsidTr="00E62582">
        <w:tc>
          <w:tcPr>
            <w:tcW w:w="468" w:type="dxa"/>
          </w:tcPr>
          <w:p w14:paraId="2D7293FA" w14:textId="77777777" w:rsidR="00981D49" w:rsidRPr="005930DB" w:rsidRDefault="00253A9F" w:rsidP="00DC53D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F0E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A3AD2C" w14:textId="77777777" w:rsidR="00981D49" w:rsidRPr="005930DB" w:rsidRDefault="00981D49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502">
              <w:rPr>
                <w:rFonts w:ascii="Arial" w:hAnsi="Arial" w:cs="Arial"/>
                <w:sz w:val="20"/>
                <w:szCs w:val="20"/>
              </w:rPr>
              <w:t>Product CN-code</w:t>
            </w:r>
            <w:r w:rsidRPr="005930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7322C" w14:textId="77777777" w:rsidR="00981D49" w:rsidRPr="005930DB" w:rsidRDefault="00981D49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D49" w:rsidRPr="005930DB" w14:paraId="50F8D409" w14:textId="77777777" w:rsidTr="00E62582">
        <w:tc>
          <w:tcPr>
            <w:tcW w:w="468" w:type="dxa"/>
          </w:tcPr>
          <w:p w14:paraId="5A6AFD83" w14:textId="77777777" w:rsidR="00981D49" w:rsidRPr="005930DB" w:rsidRDefault="00DC53DD" w:rsidP="00E62582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F0E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558C7703" w14:textId="77777777" w:rsidR="00981D49" w:rsidRPr="00882E94" w:rsidRDefault="00981D49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82E94">
              <w:rPr>
                <w:rFonts w:ascii="Arial" w:hAnsi="Arial" w:cs="Arial"/>
                <w:sz w:val="20"/>
                <w:szCs w:val="20"/>
                <w:u w:val="single"/>
              </w:rPr>
              <w:t>Product description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08BE8190" w14:textId="77777777" w:rsidR="00981D49" w:rsidRPr="005930DB" w:rsidRDefault="00F232A1" w:rsidP="00F232A1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</w:t>
            </w:r>
            <w:r w:rsidR="00981D49" w:rsidRPr="005930DB">
              <w:rPr>
                <w:rFonts w:ascii="Arial" w:hAnsi="Arial" w:cs="Arial"/>
                <w:sz w:val="20"/>
                <w:szCs w:val="20"/>
              </w:rPr>
              <w:t>and</w:t>
            </w:r>
            <w:r w:rsidR="00981D49">
              <w:rPr>
                <w:rFonts w:ascii="Arial" w:hAnsi="Arial" w:cs="Arial"/>
                <w:sz w:val="20"/>
                <w:szCs w:val="20"/>
              </w:rPr>
              <w:t>(s)</w:t>
            </w:r>
            <w:r w:rsidR="00981D49" w:rsidRPr="005930DB">
              <w:rPr>
                <w:rFonts w:ascii="Arial" w:hAnsi="Arial" w:cs="Arial"/>
                <w:sz w:val="20"/>
                <w:szCs w:val="20"/>
              </w:rPr>
              <w:t xml:space="preserve"> / trade name</w:t>
            </w:r>
            <w:r w:rsidR="00981D49">
              <w:rPr>
                <w:rFonts w:ascii="Arial" w:hAnsi="Arial" w:cs="Arial"/>
                <w:sz w:val="20"/>
                <w:szCs w:val="20"/>
              </w:rPr>
              <w:t>(s)</w:t>
            </w:r>
            <w:r w:rsidR="00981D49" w:rsidRPr="005930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3221" w14:textId="77777777" w:rsidR="00981D49" w:rsidRPr="005930DB" w:rsidRDefault="00981D49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D49" w:rsidRPr="005930DB" w14:paraId="3DA7A12D" w14:textId="77777777" w:rsidTr="00E62582">
        <w:tc>
          <w:tcPr>
            <w:tcW w:w="468" w:type="dxa"/>
          </w:tcPr>
          <w:p w14:paraId="74EB3203" w14:textId="77777777" w:rsidR="00981D49" w:rsidRPr="009D785E" w:rsidRDefault="00DC53DD" w:rsidP="00E62582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D785E">
              <w:rPr>
                <w:rFonts w:ascii="Arial" w:hAnsi="Arial" w:cs="Arial"/>
                <w:sz w:val="20"/>
                <w:szCs w:val="20"/>
                <w:highlight w:val="lightGray"/>
              </w:rPr>
              <w:t>3</w:t>
            </w:r>
            <w:r w:rsidR="005F0E50">
              <w:rPr>
                <w:rFonts w:ascii="Arial" w:hAnsi="Arial" w:cs="Arial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DEA87A2" w14:textId="77777777" w:rsidR="00981D49" w:rsidRPr="005930DB" w:rsidRDefault="00F232A1" w:rsidP="00981D4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81D49" w:rsidRPr="005930DB">
              <w:rPr>
                <w:rFonts w:ascii="Arial" w:hAnsi="Arial" w:cs="Arial"/>
                <w:sz w:val="20"/>
                <w:szCs w:val="20"/>
              </w:rPr>
              <w:t>roduct aspect</w:t>
            </w:r>
            <w:r w:rsidR="00981D49">
              <w:rPr>
                <w:rFonts w:ascii="Arial" w:hAnsi="Arial" w:cs="Arial"/>
                <w:sz w:val="20"/>
                <w:szCs w:val="20"/>
              </w:rPr>
              <w:t xml:space="preserve"> (e.g. packaging)</w:t>
            </w:r>
            <w:r w:rsidR="00981D49" w:rsidRPr="005930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3" w:type="dxa"/>
            <w:tcBorders>
              <w:left w:val="single" w:sz="4" w:space="0" w:color="auto"/>
              <w:right w:val="single" w:sz="4" w:space="0" w:color="auto"/>
            </w:tcBorders>
          </w:tcPr>
          <w:p w14:paraId="29625D72" w14:textId="77777777" w:rsidR="00981D49" w:rsidRPr="005930DB" w:rsidRDefault="00981D49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D49" w:rsidRPr="005930DB" w14:paraId="3F16C5FF" w14:textId="77777777" w:rsidTr="00E62582">
        <w:tc>
          <w:tcPr>
            <w:tcW w:w="468" w:type="dxa"/>
          </w:tcPr>
          <w:p w14:paraId="62DF0F1E" w14:textId="77777777" w:rsidR="00981D49" w:rsidRPr="005930DB" w:rsidRDefault="00DC53DD" w:rsidP="00E62582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F0E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253CE96" w14:textId="77777777" w:rsidR="00981D49" w:rsidRPr="005930DB" w:rsidRDefault="00981D49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04291E6C" w14:textId="77777777" w:rsidR="00981D49" w:rsidRPr="005930DB" w:rsidRDefault="00F232A1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81D49" w:rsidRPr="005930DB">
              <w:rPr>
                <w:rFonts w:ascii="Arial" w:hAnsi="Arial" w:cs="Arial"/>
                <w:sz w:val="20"/>
                <w:szCs w:val="20"/>
              </w:rPr>
              <w:t>arcode n°: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C51D" w14:textId="77777777" w:rsidR="00981D49" w:rsidRPr="005930DB" w:rsidRDefault="00981D49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D49" w:rsidRPr="005930DB" w14:paraId="0E247A9C" w14:textId="77777777" w:rsidTr="00E62582">
        <w:tc>
          <w:tcPr>
            <w:tcW w:w="468" w:type="dxa"/>
          </w:tcPr>
          <w:p w14:paraId="67B6A705" w14:textId="77777777" w:rsidR="00981D49" w:rsidRPr="005930DB" w:rsidRDefault="00DC53DD" w:rsidP="00E62582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F0E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vMerge/>
            <w:shd w:val="clear" w:color="auto" w:fill="auto"/>
          </w:tcPr>
          <w:p w14:paraId="65324D6C" w14:textId="77777777" w:rsidR="00981D49" w:rsidRPr="005930DB" w:rsidRDefault="00981D49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55D10392" w14:textId="77777777" w:rsidR="00981D49" w:rsidRPr="005930DB" w:rsidRDefault="00F232A1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81D49" w:rsidRPr="005930DB">
              <w:rPr>
                <w:rFonts w:ascii="Arial" w:hAnsi="Arial" w:cs="Arial"/>
                <w:sz w:val="20"/>
                <w:szCs w:val="20"/>
              </w:rPr>
              <w:t>ther labelling: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2E1FD" w14:textId="77777777" w:rsidR="00981D49" w:rsidRPr="005930DB" w:rsidRDefault="00981D49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32A1" w:rsidRPr="005930DB" w14:paraId="3469AF31" w14:textId="77777777" w:rsidTr="00B17293">
        <w:tc>
          <w:tcPr>
            <w:tcW w:w="468" w:type="dxa"/>
          </w:tcPr>
          <w:p w14:paraId="28806207" w14:textId="77777777" w:rsidR="00F232A1" w:rsidRPr="005930DB" w:rsidRDefault="00550FFC" w:rsidP="00E62582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3</w:t>
            </w:r>
            <w:r w:rsidR="005F0E50">
              <w:rPr>
                <w:rFonts w:ascii="Arial" w:hAnsi="Arial" w:cs="Arial"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3D7896" w14:textId="77777777" w:rsidR="00F232A1" w:rsidRPr="005930DB" w:rsidRDefault="00F232A1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930DB">
              <w:rPr>
                <w:rFonts w:ascii="Arial" w:hAnsi="Arial" w:cs="Arial"/>
                <w:sz w:val="20"/>
                <w:szCs w:val="20"/>
              </w:rPr>
              <w:t>nit weight/vol.: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0EB9" w14:textId="77777777" w:rsidR="00F232A1" w:rsidRPr="005930DB" w:rsidRDefault="00F232A1" w:rsidP="00BC03E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930DB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units"/>
                <w:tag w:val="units"/>
                <w:id w:val="-199162581"/>
                <w:placeholder>
                  <w:docPart w:val="CFADE43F50A74CFD82A458271DA24F3D"/>
                </w:placeholder>
                <w:showingPlcHdr/>
                <w:comboBox>
                  <w:listItem w:value="Choose an item."/>
                  <w:listItem w:displayText="g" w:value="g"/>
                  <w:listItem w:displayText="kg" w:value="kg"/>
                  <w:listItem w:displayText="ml" w:value="ml"/>
                  <w:listItem w:displayText="l" w:value="l"/>
                </w:comboBox>
              </w:sdtPr>
              <w:sdtEndPr/>
              <w:sdtContent>
                <w:r w:rsidR="00BC03E4" w:rsidRPr="00991D92">
                  <w:rPr>
                    <w:rStyle w:val="Testosegnaposto"/>
                  </w:rPr>
                  <w:t>Choose an item.</w:t>
                </w:r>
              </w:sdtContent>
            </w:sdt>
          </w:p>
        </w:tc>
      </w:tr>
      <w:tr w:rsidR="00981D49" w:rsidRPr="005930DB" w14:paraId="1E3BB372" w14:textId="77777777" w:rsidTr="00E62582">
        <w:tc>
          <w:tcPr>
            <w:tcW w:w="468" w:type="dxa"/>
          </w:tcPr>
          <w:p w14:paraId="5572B86D" w14:textId="77777777" w:rsidR="00981D49" w:rsidRPr="00B45D98" w:rsidRDefault="00550FFC" w:rsidP="00E62582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3</w:t>
            </w:r>
            <w:r w:rsidR="005F0E50">
              <w:rPr>
                <w:rFonts w:ascii="Arial" w:hAnsi="Arial" w:cs="Arial"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14:paraId="2D1A0E55" w14:textId="77777777" w:rsidR="00981D49" w:rsidRPr="005930DB" w:rsidRDefault="00981D49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5BA49976" w14:textId="77777777" w:rsidR="00981D49" w:rsidRPr="005930DB" w:rsidRDefault="00981D49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Temperature: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temperature"/>
            <w:tag w:val="temperature"/>
            <w:id w:val="-1320266100"/>
            <w:placeholder>
              <w:docPart w:val="C8D2E81C250C4E07A7A5019E023F7C57"/>
            </w:placeholder>
            <w:temporary/>
            <w:showingPlcHdr/>
            <w:comboBox>
              <w:listItem w:value="Choose an item."/>
              <w:listItem w:displayText="ambient" w:value="ambient"/>
              <w:listItem w:displayText="chilled" w:value="chilled"/>
              <w:listItem w:displayText="frozen" w:value="frozen"/>
            </w:comboBox>
          </w:sdtPr>
          <w:sdtEndPr/>
          <w:sdtContent>
            <w:tc>
              <w:tcPr>
                <w:tcW w:w="66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A021C0" w14:textId="77777777" w:rsidR="00981D49" w:rsidRPr="009D7E56" w:rsidRDefault="00BC03E4" w:rsidP="00E62582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91D92">
                  <w:rPr>
                    <w:rStyle w:val="Testosegnaposto"/>
                  </w:rPr>
                  <w:t>Choose an item.</w:t>
                </w:r>
              </w:p>
            </w:tc>
          </w:sdtContent>
        </w:sdt>
      </w:tr>
    </w:tbl>
    <w:p w14:paraId="735FD715" w14:textId="77777777" w:rsidR="00981D49" w:rsidRDefault="00981D49" w:rsidP="00981D49">
      <w:pPr>
        <w:rPr>
          <w:b/>
          <w:i/>
          <w:sz w:val="22"/>
          <w:szCs w:val="22"/>
          <w:u w:val="single"/>
        </w:rPr>
      </w:pPr>
    </w:p>
    <w:bookmarkEnd w:id="4" w:displacedByCustomXml="next"/>
    <w:sdt>
      <w:sdtPr>
        <w:rPr>
          <w:b/>
          <w:sz w:val="22"/>
          <w:szCs w:val="22"/>
          <w:u w:val="single"/>
        </w:rPr>
        <w:id w:val="2111471803"/>
        <w15:repeatingSection/>
      </w:sdtPr>
      <w:sdtEndPr/>
      <w:sdtContent>
        <w:sdt>
          <w:sdtPr>
            <w:rPr>
              <w:b/>
              <w:sz w:val="22"/>
              <w:szCs w:val="22"/>
              <w:u w:val="single"/>
            </w:rPr>
            <w:id w:val="-690379758"/>
            <w:placeholder>
              <w:docPart w:val="CBADFDE941DB4B728240DC81A31463D3"/>
            </w:placeholder>
            <w15:repeatingSectionItem/>
          </w:sdtPr>
          <w:sdtEndPr/>
          <w:sdtContent>
            <w:p w14:paraId="3ECB2316" w14:textId="77777777" w:rsidR="00AC721E" w:rsidRPr="00351C7C" w:rsidRDefault="00B17293" w:rsidP="00AC721E">
              <w:pPr>
                <w:tabs>
                  <w:tab w:val="right" w:pos="9900"/>
                </w:tabs>
                <w:spacing w:after="60"/>
                <w:ind w:right="-567"/>
                <w:rPr>
                  <w:sz w:val="22"/>
                  <w:szCs w:val="22"/>
                </w:rPr>
              </w:pPr>
              <w:r>
                <w:rPr>
                  <w:b/>
                  <w:sz w:val="22"/>
                  <w:szCs w:val="22"/>
                  <w:u w:val="single"/>
                </w:rPr>
                <w:t>SAMPLING</w:t>
              </w:r>
              <w:r w:rsidR="00AC721E" w:rsidRPr="00351C7C">
                <w:rPr>
                  <w:b/>
                  <w:sz w:val="22"/>
                  <w:szCs w:val="22"/>
                  <w:u w:val="single"/>
                </w:rPr>
                <w:t>:</w:t>
              </w:r>
              <w:r w:rsidR="00AC721E" w:rsidRPr="00351C7C">
                <w:rPr>
                  <w:sz w:val="22"/>
                  <w:szCs w:val="22"/>
                </w:rPr>
                <w:tab/>
              </w:r>
            </w:p>
            <w:tbl>
              <w:tblPr>
                <w:tblW w:w="10030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68"/>
                <w:gridCol w:w="1440"/>
                <w:gridCol w:w="1440"/>
                <w:gridCol w:w="6682"/>
              </w:tblGrid>
              <w:tr w:rsidR="00B17293" w:rsidRPr="005930DB" w14:paraId="67A49281" w14:textId="77777777" w:rsidTr="00B17293">
                <w:tc>
                  <w:tcPr>
                    <w:tcW w:w="468" w:type="dxa"/>
                  </w:tcPr>
                  <w:p w14:paraId="120DD08C" w14:textId="77777777" w:rsidR="00B17293" w:rsidRPr="005930DB" w:rsidRDefault="00550FFC" w:rsidP="00B459B9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3</w:t>
                    </w:r>
                    <w:r w:rsidR="005F0E50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8</w:t>
                    </w:r>
                  </w:p>
                </w:tc>
                <w:tc>
                  <w:tcPr>
                    <w:tcW w:w="2880" w:type="dxa"/>
                    <w:gridSpan w:val="2"/>
                    <w:tcBorders>
                      <w:right w:val="single" w:sz="4" w:space="0" w:color="auto"/>
                    </w:tcBorders>
                    <w:shd w:val="clear" w:color="auto" w:fill="auto"/>
                  </w:tcPr>
                  <w:p w14:paraId="37063E43" w14:textId="77777777" w:rsidR="00B17293" w:rsidRPr="005930DB" w:rsidRDefault="00B17293" w:rsidP="002245FA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Sampling d</w:t>
                    </w:r>
                    <w:r w:rsidRPr="005930DB">
                      <w:rPr>
                        <w:rFonts w:ascii="Arial" w:hAnsi="Arial" w:cs="Arial"/>
                        <w:sz w:val="20"/>
                        <w:szCs w:val="20"/>
                      </w:rPr>
                      <w:t>ate:</w:t>
                    </w:r>
                  </w:p>
                </w:tc>
                <w:tc>
                  <w:tcPr>
                    <w:tcW w:w="668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58F5B0C" w14:textId="77777777" w:rsidR="00B17293" w:rsidRPr="00EC4BBB" w:rsidRDefault="00B17293" w:rsidP="00B459B9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171AC9" w:rsidRPr="005930DB" w14:paraId="0DAE3E7E" w14:textId="77777777" w:rsidTr="00604B7B">
                <w:tc>
                  <w:tcPr>
                    <w:tcW w:w="468" w:type="dxa"/>
                  </w:tcPr>
                  <w:p w14:paraId="2F955314" w14:textId="77777777" w:rsidR="00171AC9" w:rsidRPr="005930DB" w:rsidRDefault="00550FFC" w:rsidP="00B459B9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 w:rsidR="005F0E50">
                      <w:rPr>
                        <w:rFonts w:ascii="Arial" w:hAnsi="Arial" w:cs="Arial"/>
                        <w:sz w:val="20"/>
                        <w:szCs w:val="20"/>
                      </w:rPr>
                      <w:t>9</w:t>
                    </w:r>
                  </w:p>
                </w:tc>
                <w:tc>
                  <w:tcPr>
                    <w:tcW w:w="2880" w:type="dxa"/>
                    <w:gridSpan w:val="2"/>
                    <w:tcBorders>
                      <w:right w:val="single" w:sz="4" w:space="0" w:color="auto"/>
                    </w:tcBorders>
                    <w:shd w:val="clear" w:color="auto" w:fill="auto"/>
                  </w:tcPr>
                  <w:p w14:paraId="0EA0F58B" w14:textId="77777777" w:rsidR="00171AC9" w:rsidRPr="005930DB" w:rsidRDefault="00F232A1" w:rsidP="002245FA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</w:t>
                    </w:r>
                    <w:r w:rsidR="00171AC9">
                      <w:rPr>
                        <w:rFonts w:ascii="Arial" w:hAnsi="Arial" w:cs="Arial"/>
                        <w:sz w:val="20"/>
                        <w:szCs w:val="20"/>
                      </w:rPr>
                      <w:t>ampling info</w:t>
                    </w:r>
                    <w:r w:rsidR="00171AC9" w:rsidRPr="005930DB"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668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FF88FB7" w14:textId="77777777" w:rsidR="00171AC9" w:rsidRPr="00EC4BBB" w:rsidRDefault="00171AC9" w:rsidP="00B459B9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462CD1" w:rsidRPr="005930DB" w14:paraId="6333AC51" w14:textId="77777777" w:rsidTr="00604B7B">
                <w:tc>
                  <w:tcPr>
                    <w:tcW w:w="468" w:type="dxa"/>
                  </w:tcPr>
                  <w:p w14:paraId="70A02789" w14:textId="77777777" w:rsidR="00462CD1" w:rsidRPr="005930DB" w:rsidRDefault="005F0E50" w:rsidP="00B459B9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40</w:t>
                    </w:r>
                  </w:p>
                </w:tc>
                <w:tc>
                  <w:tcPr>
                    <w:tcW w:w="1440" w:type="dxa"/>
                    <w:shd w:val="clear" w:color="auto" w:fill="auto"/>
                  </w:tcPr>
                  <w:p w14:paraId="4B19A2B6" w14:textId="77777777" w:rsidR="00462CD1" w:rsidRPr="005930DB" w:rsidRDefault="00462CD1" w:rsidP="00B459B9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40" w:type="dxa"/>
                    <w:tcBorders>
                      <w:right w:val="single" w:sz="4" w:space="0" w:color="auto"/>
                    </w:tcBorders>
                    <w:shd w:val="clear" w:color="auto" w:fill="auto"/>
                  </w:tcPr>
                  <w:p w14:paraId="31840858" w14:textId="77777777" w:rsidR="00462CD1" w:rsidRPr="005930DB" w:rsidRDefault="00F232A1" w:rsidP="002245FA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Sampling p</w:t>
                    </w:r>
                    <w:r w:rsidR="00462CD1" w:rsidRPr="008E245C">
                      <w:rPr>
                        <w:rFonts w:ascii="Arial" w:hAnsi="Arial" w:cs="Arial"/>
                        <w:sz w:val="20"/>
                        <w:szCs w:val="20"/>
                      </w:rPr>
                      <w:t>lace</w:t>
                    </w:r>
                    <w:r w:rsidR="00462CD1" w:rsidRPr="005930DB"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668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alias w:val="sampling"/>
                      <w:tag w:val="sampling"/>
                      <w:id w:val="679780729"/>
                      <w:placeholder>
                        <w:docPart w:val="FB9CACCA58D64726A840609E0871135F"/>
                      </w:placeholder>
                      <w:showingPlcHdr/>
                      <w:comboBox>
                        <w:listItem w:value="Choose an item."/>
                        <w:listItem w:displayText="BIP/point of entry" w:value="BIP/point of entry"/>
                        <w:listItem w:displayText="consignor" w:value="consignor"/>
                        <w:listItem w:displayText="consumer" w:value="consumer"/>
                        <w:listItem w:displayText="farmer" w:value="farmer"/>
                        <w:listItem w:displayText="horeca/catering" w:value="horeca/catering"/>
                        <w:listItem w:displayText="importer" w:value="importer"/>
                        <w:listItem w:displayText="manufacturer" w:value="manufacturer"/>
                        <w:listItem w:displayText="online purchase" w:value="online purchase"/>
                        <w:listItem w:displayText="packer/filler" w:value="packer/filler"/>
                        <w:listItem w:displayText="producer" w:value="producer"/>
                        <w:listItem w:displayText="recipient/consignee" w:value="recipient/consignee"/>
                        <w:listItem w:displayText="retailer" w:value="retailer"/>
                        <w:listItem w:displayText="storage" w:value="storage"/>
                        <w:listItem w:displayText="transport" w:value="transport"/>
                        <w:listItem w:displayText="wholesaler" w:value="wholesaler"/>
                      </w:comboBox>
                    </w:sdtPr>
                    <w:sdtEndPr/>
                    <w:sdtContent>
                      <w:p w14:paraId="3140E4D9" w14:textId="77777777" w:rsidR="00D7159A" w:rsidRDefault="00D7159A" w:rsidP="00B459B9">
                        <w:pPr>
                          <w:spacing w:before="60" w:after="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Testosegnaposto"/>
                          </w:rPr>
                          <w:t>Choose an</w:t>
                        </w:r>
                        <w:r w:rsidRPr="00ED3D53">
                          <w:rPr>
                            <w:rStyle w:val="Testosegnaposto"/>
                          </w:rPr>
                          <w:t xml:space="preserve"> item.</w:t>
                        </w:r>
                      </w:p>
                    </w:sdtContent>
                  </w:sdt>
                  <w:p w14:paraId="21981A3F" w14:textId="77777777" w:rsidR="00462CD1" w:rsidRPr="005930DB" w:rsidRDefault="00462CD1" w:rsidP="00B459B9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5930DB">
                      <w:rPr>
                        <w:rFonts w:ascii="Arial" w:hAnsi="Arial" w:cs="Arial"/>
                        <w:sz w:val="20"/>
                        <w:szCs w:val="20"/>
                      </w:rPr>
                      <w:t>other/name:</w:t>
                    </w:r>
                    <w:r w:rsidRPr="005930D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c>
              </w:tr>
            </w:tbl>
            <w:p w14:paraId="50667990" w14:textId="77777777" w:rsidR="00374B07" w:rsidRDefault="00374B07">
              <w:pPr>
                <w:sectPr w:rsidR="00374B07" w:rsidSect="00633CEF">
                  <w:type w:val="continuous"/>
                  <w:pgSz w:w="11907" w:h="16840"/>
                  <w:pgMar w:top="993" w:right="1134" w:bottom="709" w:left="1134" w:header="601" w:footer="662" w:gutter="0"/>
                  <w:paperSrc w:first="1" w:other="1"/>
                  <w:cols w:space="720"/>
                  <w:titlePg/>
                </w:sectPr>
              </w:pPr>
            </w:p>
            <w:tbl>
              <w:tblPr>
                <w:tblW w:w="10030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68"/>
                <w:gridCol w:w="1440"/>
                <w:gridCol w:w="1440"/>
                <w:gridCol w:w="1155"/>
                <w:gridCol w:w="5527"/>
              </w:tblGrid>
              <w:tr w:rsidR="00E66C21" w:rsidRPr="005930DB" w14:paraId="65032081" w14:textId="77777777" w:rsidTr="00E66C21">
                <w:trPr>
                  <w:trHeight w:val="43"/>
                </w:trPr>
                <w:tc>
                  <w:tcPr>
                    <w:tcW w:w="468" w:type="dxa"/>
                    <w:vMerge w:val="restart"/>
                  </w:tcPr>
                  <w:p w14:paraId="065276DD" w14:textId="77777777" w:rsidR="00E66C21" w:rsidRPr="005930DB" w:rsidRDefault="00604B7B" w:rsidP="00B459B9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04B7B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lastRenderedPageBreak/>
                      <w:t>4</w:t>
                    </w:r>
                    <w:r w:rsidR="005F0E50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1</w:t>
                    </w:r>
                  </w:p>
                </w:tc>
                <w:tc>
                  <w:tcPr>
                    <w:tcW w:w="1440" w:type="dxa"/>
                    <w:vMerge w:val="restart"/>
                    <w:shd w:val="clear" w:color="auto" w:fill="auto"/>
                  </w:tcPr>
                  <w:p w14:paraId="24A69ED4" w14:textId="77777777" w:rsidR="00E66C21" w:rsidRPr="007639AA" w:rsidRDefault="00E66C21" w:rsidP="007639AA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pPr>
                    <w:r w:rsidRPr="007639A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t>Analysis</w:t>
                    </w:r>
                  </w:p>
                </w:tc>
                <w:tc>
                  <w:tcPr>
                    <w:tcW w:w="1440" w:type="dxa"/>
                    <w:vMerge w:val="restart"/>
                    <w:tcBorders>
                      <w:left w:val="nil"/>
                      <w:right w:val="single" w:sz="4" w:space="0" w:color="auto"/>
                    </w:tcBorders>
                    <w:shd w:val="clear" w:color="auto" w:fill="auto"/>
                  </w:tcPr>
                  <w:p w14:paraId="2727FABE" w14:textId="77777777" w:rsidR="00E66C21" w:rsidRPr="005930DB" w:rsidRDefault="00E66C21" w:rsidP="005A6B9D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</w:t>
                    </w:r>
                    <w:r w:rsidRPr="005930DB">
                      <w:rPr>
                        <w:rFonts w:ascii="Arial" w:hAnsi="Arial" w:cs="Arial"/>
                        <w:sz w:val="20"/>
                        <w:szCs w:val="20"/>
                      </w:rPr>
                      <w:t>aboratory:</w:t>
                    </w:r>
                  </w:p>
                </w:tc>
                <w:tc>
                  <w:tcPr>
                    <w:tcW w:w="115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3CB08B1" w14:textId="77777777" w:rsidR="00E66C21" w:rsidRPr="00E66C21" w:rsidRDefault="00E66C21" w:rsidP="00B32F03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66C21">
                      <w:rPr>
                        <w:rFonts w:ascii="Arial" w:hAnsi="Arial" w:cs="Arial"/>
                        <w:sz w:val="20"/>
                        <w:szCs w:val="20"/>
                      </w:rPr>
                      <w:t>Name:</w:t>
                    </w:r>
                  </w:p>
                </w:tc>
                <w:tc>
                  <w:tcPr>
                    <w:tcW w:w="55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F193495" w14:textId="77777777" w:rsidR="00E66C21" w:rsidRPr="005930DB" w:rsidRDefault="00E66C21" w:rsidP="00B32F03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E66C21" w:rsidRPr="005930DB" w14:paraId="434AE76E" w14:textId="77777777" w:rsidTr="00E66C21">
                <w:trPr>
                  <w:trHeight w:val="43"/>
                </w:trPr>
                <w:tc>
                  <w:tcPr>
                    <w:tcW w:w="468" w:type="dxa"/>
                    <w:vMerge/>
                  </w:tcPr>
                  <w:p w14:paraId="4402CFAD" w14:textId="77777777" w:rsidR="00E66C21" w:rsidRPr="00297502" w:rsidRDefault="00E66C21" w:rsidP="00B459B9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</w:p>
                </w:tc>
                <w:tc>
                  <w:tcPr>
                    <w:tcW w:w="1440" w:type="dxa"/>
                    <w:vMerge/>
                    <w:shd w:val="clear" w:color="auto" w:fill="auto"/>
                  </w:tcPr>
                  <w:p w14:paraId="3AE5FF62" w14:textId="77777777" w:rsidR="00E66C21" w:rsidRPr="007639AA" w:rsidRDefault="00E66C21" w:rsidP="007639AA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pPr>
                  </w:p>
                </w:tc>
                <w:tc>
                  <w:tcPr>
                    <w:tcW w:w="1440" w:type="dxa"/>
                    <w:vMerge/>
                    <w:tcBorders>
                      <w:left w:val="nil"/>
                      <w:right w:val="single" w:sz="4" w:space="0" w:color="auto"/>
                    </w:tcBorders>
                    <w:shd w:val="clear" w:color="auto" w:fill="auto"/>
                  </w:tcPr>
                  <w:p w14:paraId="24831CC8" w14:textId="77777777" w:rsidR="00E66C21" w:rsidRDefault="00E66C21" w:rsidP="005A6B9D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5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4F3F7C0" w14:textId="77777777" w:rsidR="00E66C21" w:rsidRPr="00E66C21" w:rsidRDefault="00E66C21" w:rsidP="00B32F03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66C21">
                      <w:rPr>
                        <w:rFonts w:ascii="Arial" w:hAnsi="Arial" w:cs="Arial"/>
                        <w:sz w:val="20"/>
                        <w:szCs w:val="20"/>
                      </w:rPr>
                      <w:t>Street:</w:t>
                    </w:r>
                  </w:p>
                </w:tc>
                <w:tc>
                  <w:tcPr>
                    <w:tcW w:w="55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E746B73" w14:textId="77777777" w:rsidR="00E66C21" w:rsidRPr="005930DB" w:rsidRDefault="00E66C21" w:rsidP="00B32F03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E66C21" w:rsidRPr="005930DB" w14:paraId="04BA105E" w14:textId="77777777" w:rsidTr="00E66C21">
                <w:trPr>
                  <w:trHeight w:val="43"/>
                </w:trPr>
                <w:tc>
                  <w:tcPr>
                    <w:tcW w:w="468" w:type="dxa"/>
                    <w:vMerge/>
                  </w:tcPr>
                  <w:p w14:paraId="2B9D39D5" w14:textId="77777777" w:rsidR="00E66C21" w:rsidRPr="00297502" w:rsidRDefault="00E66C21" w:rsidP="00B459B9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</w:p>
                </w:tc>
                <w:tc>
                  <w:tcPr>
                    <w:tcW w:w="1440" w:type="dxa"/>
                    <w:vMerge/>
                    <w:shd w:val="clear" w:color="auto" w:fill="auto"/>
                  </w:tcPr>
                  <w:p w14:paraId="49C0762C" w14:textId="77777777" w:rsidR="00E66C21" w:rsidRPr="007639AA" w:rsidRDefault="00E66C21" w:rsidP="007639AA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pPr>
                  </w:p>
                </w:tc>
                <w:tc>
                  <w:tcPr>
                    <w:tcW w:w="1440" w:type="dxa"/>
                    <w:vMerge/>
                    <w:tcBorders>
                      <w:left w:val="nil"/>
                      <w:right w:val="single" w:sz="4" w:space="0" w:color="auto"/>
                    </w:tcBorders>
                    <w:shd w:val="clear" w:color="auto" w:fill="auto"/>
                  </w:tcPr>
                  <w:p w14:paraId="77824EFF" w14:textId="77777777" w:rsidR="00E66C21" w:rsidRDefault="00E66C21" w:rsidP="005A6B9D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5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D1D84BF" w14:textId="77777777" w:rsidR="00E66C21" w:rsidRPr="00E66C21" w:rsidRDefault="00E66C21" w:rsidP="00B32F03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66C21">
                      <w:rPr>
                        <w:rFonts w:ascii="Arial" w:hAnsi="Arial" w:cs="Arial"/>
                        <w:sz w:val="20"/>
                        <w:szCs w:val="20"/>
                      </w:rPr>
                      <w:t>Locality:</w:t>
                    </w:r>
                  </w:p>
                </w:tc>
                <w:tc>
                  <w:tcPr>
                    <w:tcW w:w="55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07A73D2" w14:textId="77777777" w:rsidR="00E66C21" w:rsidRPr="005930DB" w:rsidRDefault="00E66C21" w:rsidP="00B32F03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E66C21" w:rsidRPr="005930DB" w14:paraId="5E59E449" w14:textId="77777777" w:rsidTr="00E66C21">
                <w:trPr>
                  <w:trHeight w:val="43"/>
                </w:trPr>
                <w:tc>
                  <w:tcPr>
                    <w:tcW w:w="468" w:type="dxa"/>
                    <w:vMerge/>
                  </w:tcPr>
                  <w:p w14:paraId="711287CA" w14:textId="77777777" w:rsidR="00E66C21" w:rsidRPr="00297502" w:rsidRDefault="00E66C21" w:rsidP="00B459B9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</w:p>
                </w:tc>
                <w:tc>
                  <w:tcPr>
                    <w:tcW w:w="1440" w:type="dxa"/>
                    <w:vMerge/>
                    <w:shd w:val="clear" w:color="auto" w:fill="auto"/>
                  </w:tcPr>
                  <w:p w14:paraId="6EF03F93" w14:textId="77777777" w:rsidR="00E66C21" w:rsidRPr="007639AA" w:rsidRDefault="00E66C21" w:rsidP="007639AA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pPr>
                  </w:p>
                </w:tc>
                <w:tc>
                  <w:tcPr>
                    <w:tcW w:w="1440" w:type="dxa"/>
                    <w:vMerge/>
                    <w:tcBorders>
                      <w:left w:val="nil"/>
                      <w:right w:val="single" w:sz="4" w:space="0" w:color="auto"/>
                    </w:tcBorders>
                    <w:shd w:val="clear" w:color="auto" w:fill="auto"/>
                  </w:tcPr>
                  <w:p w14:paraId="11C3D986" w14:textId="77777777" w:rsidR="00E66C21" w:rsidRDefault="00E66C21" w:rsidP="005A6B9D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5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17CAB8B" w14:textId="77777777" w:rsidR="00E66C21" w:rsidRPr="00E66C21" w:rsidRDefault="00E66C21" w:rsidP="00B32F03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Postal</w:t>
                    </w:r>
                    <w:r w:rsidRPr="00E66C21"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55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6CDC05F" w14:textId="77777777" w:rsidR="00E66C21" w:rsidRPr="005930DB" w:rsidRDefault="00E66C21" w:rsidP="00B32F03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E66C21" w:rsidRPr="005930DB" w14:paraId="6297B3C3" w14:textId="77777777" w:rsidTr="00E66C21">
                <w:trPr>
                  <w:trHeight w:val="43"/>
                </w:trPr>
                <w:tc>
                  <w:tcPr>
                    <w:tcW w:w="468" w:type="dxa"/>
                    <w:vMerge/>
                  </w:tcPr>
                  <w:p w14:paraId="3997B450" w14:textId="77777777" w:rsidR="00E66C21" w:rsidRPr="00297502" w:rsidRDefault="00E66C21" w:rsidP="00B459B9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</w:p>
                </w:tc>
                <w:tc>
                  <w:tcPr>
                    <w:tcW w:w="1440" w:type="dxa"/>
                    <w:vMerge/>
                    <w:shd w:val="clear" w:color="auto" w:fill="auto"/>
                  </w:tcPr>
                  <w:p w14:paraId="0BED3B34" w14:textId="77777777" w:rsidR="00E66C21" w:rsidRPr="007639AA" w:rsidRDefault="00E66C21" w:rsidP="007639AA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pPr>
                  </w:p>
                </w:tc>
                <w:tc>
                  <w:tcPr>
                    <w:tcW w:w="1440" w:type="dxa"/>
                    <w:vMerge/>
                    <w:tcBorders>
                      <w:left w:val="nil"/>
                      <w:right w:val="single" w:sz="4" w:space="0" w:color="auto"/>
                    </w:tcBorders>
                    <w:shd w:val="clear" w:color="auto" w:fill="auto"/>
                  </w:tcPr>
                  <w:p w14:paraId="27050113" w14:textId="77777777" w:rsidR="00E66C21" w:rsidRDefault="00E66C21" w:rsidP="005A6B9D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5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606FED0" w14:textId="77777777" w:rsidR="00E66C21" w:rsidRPr="00E66C21" w:rsidRDefault="00E66C21" w:rsidP="00B32F03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66C21">
                      <w:rPr>
                        <w:rFonts w:ascii="Arial" w:hAnsi="Arial" w:cs="Arial"/>
                        <w:sz w:val="20"/>
                        <w:szCs w:val="20"/>
                      </w:rPr>
                      <w:t>Country:</w:t>
                    </w:r>
                  </w:p>
                </w:tc>
                <w:tc>
                  <w:tcPr>
                    <w:tcW w:w="55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56A1AEC" w14:textId="77777777" w:rsidR="00E66C21" w:rsidRPr="005930DB" w:rsidRDefault="00E66C21" w:rsidP="00B32F03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171AC9" w:rsidRPr="005930DB" w14:paraId="6CB52EC3" w14:textId="77777777" w:rsidTr="00E62582">
                <w:tc>
                  <w:tcPr>
                    <w:tcW w:w="468" w:type="dxa"/>
                  </w:tcPr>
                  <w:p w14:paraId="70D82C7C" w14:textId="77777777" w:rsidR="00171AC9" w:rsidRPr="005930DB" w:rsidRDefault="00550FFC" w:rsidP="00547FAC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4</w:t>
                    </w:r>
                    <w:r w:rsidR="005F0E50" w:rsidRPr="005F0E50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2</w:t>
                    </w:r>
                  </w:p>
                </w:tc>
                <w:tc>
                  <w:tcPr>
                    <w:tcW w:w="2880" w:type="dxa"/>
                    <w:gridSpan w:val="2"/>
                    <w:tcBorders>
                      <w:right w:val="single" w:sz="4" w:space="0" w:color="auto"/>
                    </w:tcBorders>
                    <w:shd w:val="clear" w:color="auto" w:fill="auto"/>
                  </w:tcPr>
                  <w:p w14:paraId="302F796C" w14:textId="77777777" w:rsidR="00171AC9" w:rsidRPr="005930DB" w:rsidRDefault="00171AC9" w:rsidP="00171AC9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Sample treatment / matrix: </w:t>
                    </w:r>
                  </w:p>
                </w:tc>
                <w:tc>
                  <w:tcPr>
                    <w:tcW w:w="6682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851FF20" w14:textId="77777777" w:rsidR="00171AC9" w:rsidRPr="005930DB" w:rsidRDefault="00171AC9" w:rsidP="00B459B9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171AC9" w:rsidRPr="00A23D6A" w14:paraId="4FA5130C" w14:textId="77777777" w:rsidTr="00E62582">
                <w:tc>
                  <w:tcPr>
                    <w:tcW w:w="468" w:type="dxa"/>
                  </w:tcPr>
                  <w:p w14:paraId="7DCFDB42" w14:textId="77777777" w:rsidR="00171AC9" w:rsidRPr="00B45D98" w:rsidRDefault="00550FFC" w:rsidP="00E62582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4</w:t>
                    </w:r>
                    <w:r w:rsidR="005F0E50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3</w:t>
                    </w:r>
                  </w:p>
                </w:tc>
                <w:tc>
                  <w:tcPr>
                    <w:tcW w:w="2880" w:type="dxa"/>
                    <w:gridSpan w:val="2"/>
                    <w:tcBorders>
                      <w:right w:val="single" w:sz="4" w:space="0" w:color="auto"/>
                    </w:tcBorders>
                    <w:shd w:val="clear" w:color="auto" w:fill="auto"/>
                  </w:tcPr>
                  <w:p w14:paraId="2A1B6CE3" w14:textId="77777777" w:rsidR="00171AC9" w:rsidRDefault="00171AC9" w:rsidP="00171AC9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Analytical </w:t>
                    </w:r>
                    <w:r w:rsidRPr="005930DB">
                      <w:rPr>
                        <w:rFonts w:ascii="Arial" w:hAnsi="Arial" w:cs="Arial"/>
                        <w:sz w:val="20"/>
                        <w:szCs w:val="20"/>
                      </w:rPr>
                      <w:t>method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(s)</w:t>
                    </w:r>
                    <w:r w:rsidRPr="005930DB"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6682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92D0851" w14:textId="77777777" w:rsidR="00171AC9" w:rsidRDefault="00171AC9" w:rsidP="00E62582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171AC9" w:rsidRPr="00A23D6A" w14:paraId="012C7E14" w14:textId="77777777" w:rsidTr="00E62582">
                <w:tc>
                  <w:tcPr>
                    <w:tcW w:w="468" w:type="dxa"/>
                  </w:tcPr>
                  <w:p w14:paraId="0AD88483" w14:textId="77777777" w:rsidR="00171AC9" w:rsidRPr="00A84A55" w:rsidRDefault="00550FFC" w:rsidP="00E62582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84A55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4</w:t>
                    </w:r>
                    <w:r w:rsidR="005F0E50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4</w:t>
                    </w:r>
                  </w:p>
                </w:tc>
                <w:tc>
                  <w:tcPr>
                    <w:tcW w:w="2880" w:type="dxa"/>
                    <w:gridSpan w:val="2"/>
                    <w:tcBorders>
                      <w:right w:val="single" w:sz="4" w:space="0" w:color="auto"/>
                    </w:tcBorders>
                    <w:shd w:val="clear" w:color="auto" w:fill="auto"/>
                  </w:tcPr>
                  <w:p w14:paraId="2F603E34" w14:textId="77777777" w:rsidR="00171AC9" w:rsidRPr="005930DB" w:rsidRDefault="00F232A1" w:rsidP="00E62582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</w:t>
                    </w:r>
                    <w:r w:rsidR="00171AC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umber of </w:t>
                    </w:r>
                    <w:r w:rsidR="00171AC9" w:rsidRPr="005930DB">
                      <w:rPr>
                        <w:rFonts w:ascii="Arial" w:hAnsi="Arial" w:cs="Arial"/>
                        <w:sz w:val="20"/>
                        <w:szCs w:val="20"/>
                      </w:rPr>
                      <w:t>samples:</w:t>
                    </w:r>
                  </w:p>
                </w:tc>
                <w:tc>
                  <w:tcPr>
                    <w:tcW w:w="6682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A3F159A" w14:textId="77777777" w:rsidR="00171AC9" w:rsidRPr="00A23D6A" w:rsidRDefault="00171AC9" w:rsidP="00E62582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</w:pPr>
                  </w:p>
                </w:tc>
              </w:tr>
            </w:tbl>
            <w:p w14:paraId="22ED8388" w14:textId="77777777" w:rsidR="005B554A" w:rsidRDefault="005B554A" w:rsidP="005B554A">
              <w:pPr>
                <w:sectPr w:rsidR="005B554A" w:rsidSect="00633CEF">
                  <w:type w:val="continuous"/>
                  <w:pgSz w:w="11907" w:h="16840"/>
                  <w:pgMar w:top="993" w:right="1134" w:bottom="709" w:left="1134" w:header="601" w:footer="662" w:gutter="0"/>
                  <w:paperSrc w:first="1" w:other="1"/>
                  <w:cols w:space="720"/>
                  <w:titlePg/>
                </w:sectPr>
              </w:pPr>
            </w:p>
            <w:sdt>
              <w:sdtPr>
                <w:rPr>
                  <w:rFonts w:ascii="Arial" w:hAnsi="Arial" w:cs="Arial"/>
                  <w:sz w:val="20"/>
                  <w:szCs w:val="20"/>
                  <w:highlight w:val="lightGray"/>
                </w:rPr>
                <w:id w:val="433023727"/>
                <w15:repeatingSection/>
              </w:sdtPr>
              <w:sdtEndPr>
                <w:rPr>
                  <w:rFonts w:ascii="Times New Roman" w:hAnsi="Times New Roman" w:cs="Times New Roman"/>
                  <w:b/>
                  <w:sz w:val="22"/>
                  <w:szCs w:val="22"/>
                  <w:highlight w:val="none"/>
                  <w:u w:val="single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id w:val="10578429"/>
                    <w:placeholder>
                      <w:docPart w:val="CBADFDE941DB4B728240DC81A31463D3"/>
                    </w:placeholder>
                    <w15:repeatingSectionItem/>
                  </w:sdtPr>
                  <w:sdtEndPr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none"/>
                      <w:u w:val="single"/>
                    </w:rPr>
                  </w:sdtEndPr>
                  <w:sdtContent>
                    <w:tbl>
                      <w:tblPr>
                        <w:tblW w:w="10031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8"/>
                        <w:gridCol w:w="720"/>
                        <w:gridCol w:w="2160"/>
                        <w:gridCol w:w="6683"/>
                      </w:tblGrid>
                      <w:tr w:rsidR="005B554A" w:rsidRPr="005930DB" w14:paraId="5039F721" w14:textId="77777777" w:rsidTr="009D785E">
                        <w:tc>
                          <w:tcPr>
                            <w:tcW w:w="468" w:type="dxa"/>
                          </w:tcPr>
                          <w:p w14:paraId="0CDBD014" w14:textId="77777777" w:rsidR="005B554A" w:rsidRPr="00297502" w:rsidRDefault="00550FFC" w:rsidP="00E62582">
                            <w:pPr>
                              <w:tabs>
                                <w:tab w:val="left" w:pos="709"/>
                              </w:tabs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4</w:t>
                            </w:r>
                            <w:r w:rsidR="005F0E5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67CA3BCF" w14:textId="77777777" w:rsidR="005B554A" w:rsidRPr="005930DB" w:rsidRDefault="00376983" w:rsidP="007D3579">
                            <w:pPr>
                              <w:tabs>
                                <w:tab w:val="left" w:pos="709"/>
                              </w:tabs>
                              <w:spacing w:before="60" w:after="6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Substance/h</w:t>
                            </w:r>
                            <w:r w:rsidR="005B554A" w:rsidRPr="005930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azard </w:t>
                            </w:r>
                            <w:r w:rsidR="007D35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identified</w:t>
                            </w:r>
                            <w:r w:rsidR="005B554A" w:rsidRPr="005930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6560A8" w14:textId="77777777" w:rsidR="005B554A" w:rsidRPr="005930DB" w:rsidRDefault="005B554A" w:rsidP="00E62582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id w:val="-251818012"/>
                          <w15:repeatingSection/>
                        </w:sdtPr>
                        <w:sdtEndPr>
                          <w:rPr>
                            <w:b/>
                            <w:highlight w:val="none"/>
                          </w:rPr>
                        </w:sdtEnd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id w:val="1331795765"/>
                              <w:placeholder>
                                <w:docPart w:val="CBADFDE941DB4B728240DC81A31463D3"/>
                              </w:placeholder>
                              <w15:repeatingSectionItem/>
                            </w:sdtPr>
                            <w:sdtEndPr>
                              <w:rPr>
                                <w:b/>
                                <w:highlight w:val="none"/>
                              </w:rPr>
                            </w:sdtEndPr>
                            <w:sdtContent>
                              <w:tr w:rsidR="005B554A" w:rsidRPr="005930DB" w14:paraId="3D3412D4" w14:textId="77777777" w:rsidTr="00C81586">
                                <w:tc>
                                  <w:tcPr>
                                    <w:tcW w:w="468" w:type="dxa"/>
                                  </w:tcPr>
                                  <w:p w14:paraId="5ACA8E9E" w14:textId="77777777" w:rsidR="005B554A" w:rsidRPr="00A34B75" w:rsidRDefault="00550FFC" w:rsidP="00E62582">
                                    <w:pPr>
                                      <w:tabs>
                                        <w:tab w:val="left" w:pos="709"/>
                                      </w:tabs>
                                      <w:spacing w:before="60" w:after="6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highlight w:val="lightGray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highlight w:val="lightGray"/>
                                      </w:rPr>
                                      <w:t>4</w:t>
                                    </w:r>
                                    <w:r w:rsidR="005F0E50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highlight w:val="lightGray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880" w:type="dxa"/>
                                    <w:gridSpan w:val="2"/>
                                    <w:tcBorders>
                                      <w:right w:val="single" w:sz="4" w:space="0" w:color="auto"/>
                                    </w:tcBorders>
                                  </w:tcPr>
                                  <w:p w14:paraId="27CE373D" w14:textId="77777777" w:rsidR="005B554A" w:rsidRPr="00A34B75" w:rsidRDefault="00C96C71" w:rsidP="00C96C71">
                                    <w:pPr>
                                      <w:tabs>
                                        <w:tab w:val="left" w:pos="709"/>
                                      </w:tabs>
                                      <w:spacing w:before="60" w:after="60"/>
                                      <w:jc w:val="righ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highlight w:val="yellow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Analytical result</w:t>
                                    </w:r>
                                    <w:r w:rsidR="005B554A" w:rsidRPr="008E245C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668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2D29F1F5" w14:textId="77777777" w:rsidR="005B554A" w:rsidRPr="005930DB" w:rsidRDefault="002C597F" w:rsidP="00EB517E">
                                    <w:pPr>
                                      <w:tabs>
                                        <w:tab w:val="left" w:pos="1251"/>
                                        <w:tab w:val="left" w:pos="3429"/>
                                      </w:tabs>
                                      <w:spacing w:before="60" w:after="60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alias w:val="result"/>
                                        <w:tag w:val="result"/>
                                        <w:id w:val="-1570956853"/>
                                        <w:placeholder>
                                          <w:docPart w:val="D6104C5E9B204A25945B5145C42AE4DE"/>
                                        </w:placeholder>
                                        <w:showingPlcHdr/>
                                        <w:comboBox>
                                          <w:listItem w:value="Choose an item."/>
                                          <w:listItem w:displayText="%" w:value="%"/>
                                          <w:listItem w:displayText="%V/V" w:value="%V/V"/>
                                          <w:listItem w:displayText="/100g" w:value="/100g"/>
                                          <w:listItem w:displayText="/10g" w:value="/10g"/>
                                          <w:listItem w:displayText="/250g" w:value="/250g"/>
                                          <w:listItem w:displayText="/25g" w:value="/25g"/>
                                          <w:listItem w:displayText="/50g" w:value="/50g"/>
                                          <w:listItem w:displayText="/g - /ml" w:value="/g - /ml"/>
                                          <w:listItem w:displayText="/kg" w:value="/kg"/>
                                          <w:listItem w:displayText="/mg" w:value="/mg"/>
                                          <w:listItem w:displayText="°C" w:value="°C"/>
                                          <w:listItem w:displayText="µg/dm²" w:value="µg/dm²"/>
                                          <w:listItem w:displayText="µg/item" w:value="µg/item"/>
                                          <w:listItem w:displayText="µg/kg - µg/l - ppb" w:value="µg/kg - µg/l - ppb"/>
                                          <w:listItem w:displayText="Aw" w:value="Aw"/>
                                          <w:listItem w:displayText="BQ/kg" w:value="BQ/kg"/>
                                          <w:listItem w:displayText="CFU/100g" w:value="CFU/100g"/>
                                          <w:listItem w:displayText="CFU/250ml" w:value="CFU/250ml"/>
                                          <w:listItem w:displayText="CFU/g - CFU/ml" w:value="CFU/g - CFU/ml"/>
                                          <w:listItem w:displayText="cm" w:value="cm"/>
                                          <w:listItem w:displayText="cm³" w:value="cm³"/>
                                          <w:listItem w:displayText="kGy" w:value="kGy"/>
                                          <w:listItem w:displayText="meq/kg" w:value="meq/kg"/>
                                          <w:listItem w:displayText="mg" w:value="mg"/>
                                          <w:listItem w:displayText="mg/day" w:value="mg/day"/>
                                          <w:listItem w:displayText="mg/dm²" w:value="mg/dm²"/>
                                          <w:listItem w:displayText="mg/item" w:value="mg/item"/>
                                          <w:listItem w:displayText="mg/kg - ppm" w:value="mg/kg - ppm"/>
                                          <w:listItem w:displayText="mm" w:value="mm"/>
                                          <w:listItem w:displayText="MPN/100g" w:value="MPN/100g"/>
                                          <w:listItem w:displayText="MPN/g" w:value="MPN/g"/>
                                          <w:listItem w:displayText="ng/kg - ppt" w:value="ng/kg - ppt"/>
                                          <w:listItem w:displayText="pg WHO TEQ/g" w:value="pg WHO TEQ/g"/>
                                          <w:listItem w:displayText="pg/kg" w:value="pg/kg"/>
                                        </w:combo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Style w:val="Testosegnaposto"/>
                                          </w:rPr>
                                          <w:t>Choose an</w:t>
                                        </w:r>
                                        <w:r w:rsidRPr="00ED3D53">
                                          <w:rPr>
                                            <w:rStyle w:val="Testosegnaposto"/>
                                          </w:rPr>
                                          <w:t xml:space="preserve"> item.</w:t>
                                        </w:r>
                                      </w:sdtContent>
                                    </w:sdt>
                                    <w:r w:rsidR="00EB517E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ab/>
                                      <w:t>Matrix: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alias w:val="matrix"/>
                                        <w:tag w:val="matrix"/>
                                        <w:id w:val="1247068098"/>
                                        <w:placeholder>
                                          <w:docPart w:val="AF4BDC33384A46FDB8AF4E45908F3198"/>
                                        </w:placeholder>
                                        <w:showingPlcHdr/>
                                        <w:comboBox>
                                          <w:listItem w:value="Choose an item."/>
                                          <w:listItem w:displayText="product" w:value="product"/>
                                          <w:listItem w:displayText="dry matter" w:value="dry matter"/>
                                          <w:listItem w:displayText="fat" w:value="fat"/>
                                        </w:comboBox>
                                      </w:sdtPr>
                                      <w:sdtEndPr/>
                                      <w:sdtContent>
                                        <w:r w:rsidR="00EB517E">
                                          <w:rPr>
                                            <w:rStyle w:val="Testosegnaposto"/>
                                          </w:rPr>
                                          <w:t>Choose an</w:t>
                                        </w:r>
                                        <w:r w:rsidR="00EB517E" w:rsidRPr="00ED3D53">
                                          <w:rPr>
                                            <w:rStyle w:val="Testosegnaposto"/>
                                          </w:rPr>
                                          <w:t xml:space="preserve"> item.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  <w:tr w:rsidR="007D3579" w:rsidRPr="005930DB" w14:paraId="2886E8CD" w14:textId="77777777" w:rsidTr="00C81586">
                        <w:tc>
                          <w:tcPr>
                            <w:tcW w:w="468" w:type="dxa"/>
                          </w:tcPr>
                          <w:p w14:paraId="11C32C28" w14:textId="77777777" w:rsidR="007D3579" w:rsidRPr="00A34B75" w:rsidRDefault="00550FFC" w:rsidP="00E62582">
                            <w:pPr>
                              <w:tabs>
                                <w:tab w:val="left" w:pos="709"/>
                              </w:tabs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 w:rsidRPr="00EB517E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4</w:t>
                            </w:r>
                            <w:r w:rsidR="005F0E5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0781A58B" w14:textId="77777777" w:rsidR="007D3579" w:rsidRPr="00A34B75" w:rsidRDefault="007D3579" w:rsidP="00E62582">
                            <w:pPr>
                              <w:tabs>
                                <w:tab w:val="left" w:pos="709"/>
                              </w:tabs>
                              <w:spacing w:before="60" w:after="6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24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Outcome of analysis:</w:t>
                            </w:r>
                          </w:p>
                        </w:tc>
                        <w:tc>
                          <w:tcPr>
                            <w:tcW w:w="6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B88304" w14:textId="77777777" w:rsidR="007D3579" w:rsidRPr="00EC4BBB" w:rsidRDefault="007D3579" w:rsidP="00E62582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597F" w:rsidRPr="005930DB" w14:paraId="6FBFD50F" w14:textId="77777777" w:rsidTr="00C81586">
                        <w:tc>
                          <w:tcPr>
                            <w:tcW w:w="468" w:type="dxa"/>
                          </w:tcPr>
                          <w:p w14:paraId="5A9DCABA" w14:textId="77777777" w:rsidR="002C597F" w:rsidRPr="002C597F" w:rsidRDefault="002C597F" w:rsidP="00D06617">
                            <w:pPr>
                              <w:tabs>
                                <w:tab w:val="left" w:pos="709"/>
                              </w:tabs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517E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4</w:t>
                            </w:r>
                            <w:r w:rsidR="005F0E5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72771BA2" w14:textId="77777777" w:rsidR="002C597F" w:rsidRPr="002C597F" w:rsidRDefault="00EB517E" w:rsidP="00D06617">
                            <w:pPr>
                              <w:tabs>
                                <w:tab w:val="left" w:pos="709"/>
                              </w:tabs>
                              <w:spacing w:before="60" w:after="6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Result of c</w:t>
                            </w:r>
                            <w:r w:rsidR="002C597F" w:rsidRPr="008E24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ounter analysis: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alias w:val="counter"/>
                            <w:tag w:val="counter"/>
                            <w:id w:val="1555032591"/>
                            <w:placeholder>
                              <w:docPart w:val="DEC5BDB273C84DFCA24B254CF99FAA80"/>
                            </w:placeholder>
                            <w:showingPlcHdr/>
                            <w:comboBox>
                              <w:listItem w:value="Choose an item."/>
                              <w:listItem w:displayText="none" w:value="none"/>
                              <w:listItem w:displayText="ongoing" w:value="ongoing"/>
                              <w:listItem w:displayText="confirms original" w:value="confirms original"/>
                              <w:listItem w:displayText="contradicts original" w:value="contradicts original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668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5E6BFC6D" w14:textId="77777777" w:rsidR="002C597F" w:rsidRPr="005930DB" w:rsidRDefault="00EB517E" w:rsidP="00D06617">
                                <w:pPr>
                                  <w:spacing w:before="60" w:after="60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stosegnaposto"/>
                                  </w:rPr>
                                  <w:t>Choose an</w:t>
                                </w:r>
                                <w:r w:rsidRPr="00ED3D53">
                                  <w:rPr>
                                    <w:rStyle w:val="Testosegnaposto"/>
                                  </w:rPr>
                                  <w:t xml:space="preserve"> item.</w:t>
                                </w:r>
                              </w:p>
                            </w:tc>
                          </w:sdtContent>
                        </w:sdt>
                      </w:tr>
                      <w:tr w:rsidR="00C81586" w:rsidRPr="005930DB" w14:paraId="2E45DD83" w14:textId="77777777" w:rsidTr="00C81586">
                        <w:tc>
                          <w:tcPr>
                            <w:tcW w:w="468" w:type="dxa"/>
                          </w:tcPr>
                          <w:p w14:paraId="2D5D9D22" w14:textId="77777777" w:rsidR="00C81586" w:rsidRPr="005930DB" w:rsidRDefault="00C81586" w:rsidP="00D06617">
                            <w:pPr>
                              <w:tabs>
                                <w:tab w:val="left" w:pos="709"/>
                              </w:tabs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158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4</w:t>
                            </w:r>
                            <w:r w:rsidR="005F0E5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B61DE6A" w14:textId="77777777" w:rsidR="00C81586" w:rsidRPr="005930DB" w:rsidRDefault="00C81586" w:rsidP="00D06617">
                            <w:pPr>
                              <w:tabs>
                                <w:tab w:val="left" w:pos="709"/>
                              </w:tabs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right w:val="single" w:sz="4" w:space="0" w:color="auto"/>
                            </w:tcBorders>
                          </w:tcPr>
                          <w:p w14:paraId="749E8A22" w14:textId="77777777" w:rsidR="00C81586" w:rsidRPr="005930DB" w:rsidRDefault="00C81586" w:rsidP="00D06617">
                            <w:pPr>
                              <w:tabs>
                                <w:tab w:val="left" w:pos="709"/>
                              </w:tabs>
                              <w:spacing w:before="60" w:after="6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30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Max. permitted level:</w:t>
                            </w:r>
                          </w:p>
                        </w:tc>
                        <w:tc>
                          <w:tcPr>
                            <w:tcW w:w="66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261D7C" w14:textId="77777777" w:rsidR="00C81586" w:rsidRPr="005930DB" w:rsidRDefault="00C81586" w:rsidP="00D06617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alias w:val="result"/>
                                <w:tag w:val="result"/>
                                <w:id w:val="548734020"/>
                                <w:placeholder>
                                  <w:docPart w:val="F2674FBD452C4155872EA200799F240F"/>
                                </w:placeholder>
                                <w:showingPlcHdr/>
                                <w:comboBox>
                                  <w:listItem w:value="Choose an item."/>
                                  <w:listItem w:displayText="%" w:value="%"/>
                                  <w:listItem w:displayText="%V/V" w:value="%V/V"/>
                                  <w:listItem w:displayText="/100g" w:value="/100g"/>
                                  <w:listItem w:displayText="/10g" w:value="/10g"/>
                                  <w:listItem w:displayText="/250g" w:value="/250g"/>
                                  <w:listItem w:displayText="/25g" w:value="/25g"/>
                                  <w:listItem w:displayText="/50g" w:value="/50g"/>
                                  <w:listItem w:displayText="/g - /ml" w:value="/g - /ml"/>
                                  <w:listItem w:displayText="/kg" w:value="/kg"/>
                                  <w:listItem w:displayText="/mg" w:value="/mg"/>
                                  <w:listItem w:displayText="°C" w:value="°C"/>
                                  <w:listItem w:displayText="µg/dm²" w:value="µg/dm²"/>
                                  <w:listItem w:displayText="µg/item" w:value="µg/item"/>
                                  <w:listItem w:displayText="µg/kg - µg/l - ppb" w:value="µg/kg - µg/l - ppb"/>
                                  <w:listItem w:displayText="Aw" w:value="Aw"/>
                                  <w:listItem w:displayText="BQ/kg" w:value="BQ/kg"/>
                                  <w:listItem w:displayText="CFU/100g" w:value="CFU/100g"/>
                                  <w:listItem w:displayText="CFU/250ml" w:value="CFU/250ml"/>
                                  <w:listItem w:displayText="CFU/g - CFU/ml" w:value="CFU/g - CFU/ml"/>
                                  <w:listItem w:displayText="cm" w:value="cm"/>
                                  <w:listItem w:displayText="cm³" w:value="cm³"/>
                                  <w:listItem w:displayText="kGy" w:value="kGy"/>
                                  <w:listItem w:displayText="meq/kg" w:value="meq/kg"/>
                                  <w:listItem w:displayText="mg" w:value="mg"/>
                                  <w:listItem w:displayText="mg/day" w:value="mg/day"/>
                                  <w:listItem w:displayText="mg/dm²" w:value="mg/dm²"/>
                                  <w:listItem w:displayText="mg/item" w:value="mg/item"/>
                                  <w:listItem w:displayText="mg/kg - ppm" w:value="mg/kg - ppm"/>
                                  <w:listItem w:displayText="mm" w:value="mm"/>
                                  <w:listItem w:displayText="MPN/100g" w:value="MPN/100g"/>
                                  <w:listItem w:displayText="MPN/g" w:value="MPN/g"/>
                                  <w:listItem w:displayText="ng/kg - ppt" w:value="ng/kg - ppt"/>
                                  <w:listItem w:displayText="pg WHO TEQ/g" w:value="pg WHO TEQ/g"/>
                                  <w:listItem w:displayText="pg/kg" w:value="pg/kg"/>
                                </w:comboBox>
                              </w:sdtPr>
                              <w:sdtEndPr/>
                              <w:sdtContent>
                                <w:r>
                                  <w:rPr>
                                    <w:rStyle w:val="Testosegnaposto"/>
                                  </w:rPr>
                                  <w:t>Choose an</w:t>
                                </w:r>
                                <w:r w:rsidRPr="00ED3D53">
                                  <w:rPr>
                                    <w:rStyle w:val="Testosegnaposto"/>
                                  </w:rPr>
                                  <w:t xml:space="preserve"> item.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Matrix: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alias w:val="matrix"/>
                                <w:tag w:val="matrix"/>
                                <w:id w:val="-245726341"/>
                                <w:placeholder>
                                  <w:docPart w:val="9ACCFDD9BF584F15A90F8692C0CC82DE"/>
                                </w:placeholder>
                                <w:showingPlcHdr/>
                                <w:comboBox>
                                  <w:listItem w:value="Choose an item."/>
                                  <w:listItem w:displayText="product" w:value="product"/>
                                  <w:listItem w:displayText="dry matter" w:value="dry matter"/>
                                  <w:listItem w:displayText="fat" w:value="fat"/>
                                </w:comboBox>
                              </w:sdtPr>
                              <w:sdtEndPr/>
                              <w:sdtContent>
                                <w:r>
                                  <w:rPr>
                                    <w:rStyle w:val="Testosegnaposto"/>
                                  </w:rPr>
                                  <w:t>Choose an</w:t>
                                </w:r>
                                <w:r w:rsidRPr="00ED3D53">
                                  <w:rPr>
                                    <w:rStyle w:val="Testosegnaposto"/>
                                  </w:rPr>
                                  <w:t xml:space="preserve"> item.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494FBEA9" w14:textId="77777777" w:rsidR="00C96C71" w:rsidRDefault="001E5000" w:rsidP="00B459B9">
                      <w:pPr>
                        <w:spacing w:before="60" w:after="60"/>
                        <w:rPr>
                          <w:b/>
                          <w:sz w:val="22"/>
                          <w:szCs w:val="22"/>
                          <w:u w:val="single"/>
                        </w:rPr>
                        <w:sectPr w:rsidR="00C96C71" w:rsidSect="00633CEF">
                          <w:type w:val="continuous"/>
                          <w:pgSz w:w="11907" w:h="16840"/>
                          <w:pgMar w:top="993" w:right="1134" w:bottom="709" w:left="1134" w:header="601" w:footer="662" w:gutter="0"/>
                          <w:paperSrc w:first="1" w:other="1"/>
                          <w:cols w:space="720"/>
                          <w:titlePg/>
                        </w:sectPr>
                      </w:pPr>
                    </w:p>
                  </w:sdtContent>
                </w:sdt>
              </w:sdtContent>
            </w:sdt>
            <w:p w14:paraId="13523718" w14:textId="77777777" w:rsidR="00113871" w:rsidRDefault="001E5000" w:rsidP="00B459B9">
              <w:pPr>
                <w:spacing w:before="60" w:after="60"/>
                <w:rPr>
                  <w:b/>
                  <w:sz w:val="22"/>
                  <w:szCs w:val="22"/>
                  <w:u w:val="single"/>
                </w:rPr>
              </w:pPr>
            </w:p>
          </w:sdtContent>
        </w:sdt>
      </w:sdtContent>
    </w:sdt>
    <w:p w14:paraId="54185FD8" w14:textId="77777777" w:rsidR="00616D5F" w:rsidRPr="00075F2F" w:rsidRDefault="0007004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LEGISLATION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720"/>
        <w:gridCol w:w="2160"/>
        <w:gridCol w:w="6683"/>
      </w:tblGrid>
      <w:sdt>
        <w:sdtPr>
          <w:rPr>
            <w:rFonts w:ascii="Arial" w:hAnsi="Arial" w:cs="Arial"/>
            <w:sz w:val="20"/>
            <w:szCs w:val="20"/>
            <w:highlight w:val="lightGray"/>
          </w:rPr>
          <w:id w:val="1167365462"/>
          <w15:repeatingSection/>
        </w:sdtPr>
        <w:sdtEndPr>
          <w:rPr>
            <w:b/>
            <w:highlight w:val="none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  <w:highlight w:val="lightGray"/>
              </w:rPr>
              <w:id w:val="-503435840"/>
              <w:placeholder>
                <w:docPart w:val="CBADFDE941DB4B728240DC81A31463D3"/>
              </w:placeholder>
              <w15:repeatingSectionItem/>
            </w:sdtPr>
            <w:sdtEndPr>
              <w:rPr>
                <w:b/>
                <w:highlight w:val="none"/>
              </w:rPr>
            </w:sdtEndPr>
            <w:sdtContent>
              <w:tr w:rsidR="00C91F4D" w:rsidRPr="005930DB" w14:paraId="40C054EB" w14:textId="77777777" w:rsidTr="00B45D98">
                <w:tc>
                  <w:tcPr>
                    <w:tcW w:w="468" w:type="dxa"/>
                  </w:tcPr>
                  <w:p w14:paraId="4621D04A" w14:textId="77777777" w:rsidR="00C91F4D" w:rsidRPr="00E66C21" w:rsidRDefault="005F0E50" w:rsidP="00B45D98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50</w:t>
                    </w:r>
                  </w:p>
                </w:tc>
                <w:tc>
                  <w:tcPr>
                    <w:tcW w:w="2880" w:type="dxa"/>
                    <w:gridSpan w:val="2"/>
                    <w:tcBorders>
                      <w:right w:val="single" w:sz="4" w:space="0" w:color="auto"/>
                    </w:tcBorders>
                  </w:tcPr>
                  <w:p w14:paraId="1A40732A" w14:textId="77777777" w:rsidR="00C91F4D" w:rsidRPr="007D3579" w:rsidRDefault="00E66C21" w:rsidP="007D3579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EU l</w:t>
                    </w:r>
                    <w:r w:rsidR="007D3579" w:rsidRPr="007D3579">
                      <w:rPr>
                        <w:rFonts w:ascii="Arial" w:hAnsi="Arial" w:cs="Arial"/>
                        <w:sz w:val="20"/>
                        <w:szCs w:val="20"/>
                      </w:rPr>
                      <w:t>egislation:</w:t>
                    </w:r>
                  </w:p>
                </w:tc>
                <w:tc>
                  <w:tcPr>
                    <w:tcW w:w="6683" w:type="dxa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</w:tcPr>
                  <w:p w14:paraId="358EC24A" w14:textId="77777777" w:rsidR="00C91F4D" w:rsidRPr="005930DB" w:rsidRDefault="00C91F4D" w:rsidP="00B45D98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  <w:tr w:rsidR="00C91F4D" w:rsidRPr="005930DB" w14:paraId="545E9080" w14:textId="77777777" w:rsidTr="00B45D98">
        <w:tc>
          <w:tcPr>
            <w:tcW w:w="468" w:type="dxa"/>
          </w:tcPr>
          <w:p w14:paraId="2D869284" w14:textId="77777777" w:rsidR="00C91F4D" w:rsidRPr="00E66C21" w:rsidRDefault="00C81586" w:rsidP="00B45D9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F0E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</w:tcPr>
          <w:p w14:paraId="1EAF8EF2" w14:textId="77777777" w:rsidR="00C91F4D" w:rsidRPr="005930DB" w:rsidRDefault="00C91F4D" w:rsidP="00B45D9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00BAE35" w14:textId="77777777" w:rsidR="00C91F4D" w:rsidRPr="005930DB" w:rsidRDefault="00E66C21" w:rsidP="00B45D98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legislation</w:t>
            </w:r>
            <w:r w:rsidR="00C91F4D" w:rsidRPr="005930D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0E5A" w14:textId="77777777" w:rsidR="00C91F4D" w:rsidRPr="005930DB" w:rsidRDefault="00C91F4D" w:rsidP="00B45D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C21" w:rsidRPr="005930DB" w14:paraId="24F7564D" w14:textId="77777777" w:rsidTr="00B45D98">
        <w:tc>
          <w:tcPr>
            <w:tcW w:w="468" w:type="dxa"/>
          </w:tcPr>
          <w:p w14:paraId="4ADA5771" w14:textId="77777777" w:rsidR="00E66C21" w:rsidRPr="008E245C" w:rsidRDefault="00C81586" w:rsidP="00B45D9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81586">
              <w:rPr>
                <w:rFonts w:ascii="Arial" w:hAnsi="Arial" w:cs="Arial"/>
                <w:sz w:val="20"/>
                <w:szCs w:val="20"/>
              </w:rPr>
              <w:t>5</w:t>
            </w:r>
            <w:r w:rsidR="005F0E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Merge/>
          </w:tcPr>
          <w:p w14:paraId="355954D5" w14:textId="77777777" w:rsidR="00E66C21" w:rsidRPr="005930DB" w:rsidRDefault="00E66C21" w:rsidP="00B45D9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F182D7F" w14:textId="77777777" w:rsidR="00E66C21" w:rsidRPr="005930DB" w:rsidRDefault="00E66C21" w:rsidP="00B45D98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standard: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2ADE" w14:textId="77777777" w:rsidR="00E66C21" w:rsidRPr="009D7E56" w:rsidRDefault="00E66C21" w:rsidP="00B45D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B67EAC" w14:textId="77777777" w:rsidR="009D05E6" w:rsidRDefault="009D05E6">
      <w:pPr>
        <w:rPr>
          <w:sz w:val="22"/>
          <w:szCs w:val="22"/>
        </w:rPr>
      </w:pPr>
    </w:p>
    <w:p w14:paraId="572656E3" w14:textId="77777777" w:rsidR="00C81586" w:rsidRDefault="00C81586">
      <w:pPr>
        <w:rPr>
          <w:sz w:val="22"/>
          <w:szCs w:val="22"/>
        </w:rPr>
      </w:pPr>
    </w:p>
    <w:p w14:paraId="74E02A76" w14:textId="77777777" w:rsidR="001C1BAA" w:rsidRDefault="007D3579" w:rsidP="00E45706">
      <w:pPr>
        <w:tabs>
          <w:tab w:val="right" w:pos="9900"/>
        </w:tabs>
        <w:spacing w:before="60" w:after="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PRODUCT </w:t>
      </w:r>
      <w:r w:rsidR="00E45706" w:rsidRPr="00351C7C">
        <w:rPr>
          <w:b/>
          <w:sz w:val="22"/>
          <w:szCs w:val="22"/>
          <w:u w:val="single"/>
        </w:rPr>
        <w:t>TRACEABILITY: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6683"/>
      </w:tblGrid>
      <w:tr w:rsidR="00FA72A5" w:rsidRPr="005930DB" w14:paraId="0A743703" w14:textId="77777777" w:rsidTr="00E62582">
        <w:trPr>
          <w:cantSplit/>
        </w:trPr>
        <w:tc>
          <w:tcPr>
            <w:tcW w:w="468" w:type="dxa"/>
          </w:tcPr>
          <w:p w14:paraId="56C9F590" w14:textId="77777777" w:rsidR="00FA72A5" w:rsidRPr="00C86006" w:rsidRDefault="00550FFC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D785E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 w:rsidR="005F0E50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CDE8987" w14:textId="77777777" w:rsidR="00FA72A5" w:rsidRPr="005930DB" w:rsidRDefault="00FA72A5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32A1">
              <w:rPr>
                <w:rFonts w:ascii="Arial" w:hAnsi="Arial" w:cs="Arial"/>
                <w:sz w:val="20"/>
                <w:szCs w:val="20"/>
              </w:rPr>
              <w:t>Distribution status</w:t>
            </w:r>
            <w:r w:rsidRPr="005930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stribution"/>
            <w:tag w:val="distribution"/>
            <w:id w:val="1434940209"/>
            <w:placeholder>
              <w:docPart w:val="5BFA9B1B7E124650AD09BCF27A0CF46B"/>
            </w:placeholder>
            <w:showingPlcHdr/>
            <w:comboBox>
              <w:listItem w:value="Choose an item."/>
              <w:listItem w:displayText="information on distribution not (yet) available" w:value="information on distribution not (yet) available"/>
              <w:listItem w:displayText="no distribution from notifying country" w:value="no distribution from notifying country"/>
              <w:listItem w:displayText="distribution restricted to notifying country" w:value="distribution restricted to notifying country"/>
              <w:listItem w:displayText="no distribution to other member countries" w:value="no distribution to other member countries"/>
              <w:listItem w:displayText="distribution to other member countries" w:value="distribution to other member countries"/>
              <w:listItem w:displayText="distribution to non-member countries only" w:value="distribution to non-member countries only"/>
              <w:listItem w:displayText="product (presumably) no longer on the market" w:value="product (presumably) no longer on the market"/>
              <w:listItem w:displayText="product not (yet) placed on the market" w:value="product not (yet) placed on the market"/>
              <w:listItem w:displayText="product forwarded to destination" w:value="product forwarded to destination"/>
              <w:listItem w:displayText="product traded online" w:value="product traded online"/>
            </w:comboBox>
          </w:sdtPr>
          <w:sdtEndPr/>
          <w:sdtContent>
            <w:tc>
              <w:tcPr>
                <w:tcW w:w="66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4ECF52" w14:textId="77777777" w:rsidR="00FA72A5" w:rsidRPr="005930DB" w:rsidRDefault="003E2423" w:rsidP="00E62582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stosegnaposto"/>
                  </w:rPr>
                  <w:t>Choose an</w:t>
                </w:r>
                <w:r w:rsidRPr="00ED3D53">
                  <w:rPr>
                    <w:rStyle w:val="Testosegnaposto"/>
                  </w:rPr>
                  <w:t xml:space="preserve"> item.</w:t>
                </w:r>
              </w:p>
            </w:tc>
          </w:sdtContent>
        </w:sdt>
      </w:tr>
    </w:tbl>
    <w:p w14:paraId="276F26BD" w14:textId="77777777" w:rsidR="00E45706" w:rsidRPr="001E0777" w:rsidRDefault="00E45706" w:rsidP="00E45706">
      <w:pPr>
        <w:tabs>
          <w:tab w:val="right" w:pos="9900"/>
        </w:tabs>
        <w:spacing w:before="60" w:after="60"/>
        <w:rPr>
          <w:sz w:val="22"/>
          <w:szCs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1200"/>
        <w:gridCol w:w="1680"/>
        <w:gridCol w:w="3341"/>
        <w:gridCol w:w="3342"/>
      </w:tblGrid>
      <w:tr w:rsidR="00FA6F57" w:rsidRPr="005930DB" w14:paraId="648FD95A" w14:textId="77777777" w:rsidTr="00876343">
        <w:tc>
          <w:tcPr>
            <w:tcW w:w="468" w:type="dxa"/>
          </w:tcPr>
          <w:p w14:paraId="6E2DE06C" w14:textId="77777777" w:rsidR="00FA6F57" w:rsidRPr="005930DB" w:rsidRDefault="00550FFC" w:rsidP="00B459B9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5</w:t>
            </w:r>
            <w:r w:rsidR="005F0E50">
              <w:rPr>
                <w:rFonts w:ascii="Arial" w:hAnsi="Arial" w:cs="Arial"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14:paraId="71077F2D" w14:textId="77777777" w:rsidR="00FA6F57" w:rsidRPr="005930DB" w:rsidRDefault="00FA6F57" w:rsidP="005A7897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30DB">
              <w:rPr>
                <w:rFonts w:ascii="Arial" w:hAnsi="Arial" w:cs="Arial"/>
                <w:sz w:val="20"/>
                <w:szCs w:val="20"/>
              </w:rPr>
              <w:t>Consignment(s) / lot number: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C993" w14:textId="77777777" w:rsidR="00FA6F57" w:rsidRPr="002A799C" w:rsidRDefault="00FA6F57" w:rsidP="002158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3579" w:rsidRPr="005930DB" w14:paraId="622465CB" w14:textId="77777777" w:rsidTr="00E62582">
        <w:tc>
          <w:tcPr>
            <w:tcW w:w="468" w:type="dxa"/>
          </w:tcPr>
          <w:p w14:paraId="7D924070" w14:textId="77777777" w:rsidR="007D3579" w:rsidRPr="005930DB" w:rsidRDefault="00550FFC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 w:rsidR="005F0E50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14:paraId="6EBEF45B" w14:textId="77777777" w:rsidR="007D3579" w:rsidRPr="005930DB" w:rsidRDefault="007D3579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30DB">
              <w:rPr>
                <w:rFonts w:ascii="Arial" w:hAnsi="Arial" w:cs="Arial"/>
                <w:sz w:val="20"/>
                <w:szCs w:val="20"/>
              </w:rPr>
              <w:t>Country of origin: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4803" w14:textId="77777777" w:rsidR="007D3579" w:rsidRPr="002A799C" w:rsidRDefault="007D3579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3579" w:rsidRPr="005930DB" w14:paraId="460E323D" w14:textId="77777777" w:rsidTr="009D785E">
        <w:trPr>
          <w:trHeight w:val="210"/>
        </w:trPr>
        <w:tc>
          <w:tcPr>
            <w:tcW w:w="468" w:type="dxa"/>
            <w:shd w:val="clear" w:color="auto" w:fill="auto"/>
          </w:tcPr>
          <w:p w14:paraId="2961FA42" w14:textId="77777777" w:rsidR="007D3579" w:rsidRPr="005930DB" w:rsidRDefault="00550FFC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F0E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2ECA83D4" w14:textId="77777777" w:rsidR="007D3579" w:rsidRPr="005930DB" w:rsidRDefault="007D3579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930DB">
              <w:rPr>
                <w:rFonts w:ascii="Arial" w:hAnsi="Arial" w:cs="Arial"/>
                <w:sz w:val="20"/>
                <w:szCs w:val="20"/>
              </w:rPr>
              <w:t>Public health certificate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14:paraId="2A302B4B" w14:textId="77777777" w:rsidR="007D3579" w:rsidRPr="005930DB" w:rsidRDefault="00F232A1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7D3579" w:rsidRPr="005930DB">
              <w:rPr>
                <w:rFonts w:ascii="Arial" w:hAnsi="Arial" w:cs="Arial"/>
                <w:sz w:val="20"/>
                <w:szCs w:val="20"/>
              </w:rPr>
              <w:t>umber: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9678" w14:textId="77777777" w:rsidR="007D3579" w:rsidRPr="002A799C" w:rsidRDefault="007D3579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3579" w:rsidRPr="005930DB" w14:paraId="5960FAB7" w14:textId="77777777" w:rsidTr="009D785E">
        <w:trPr>
          <w:trHeight w:val="210"/>
        </w:trPr>
        <w:tc>
          <w:tcPr>
            <w:tcW w:w="468" w:type="dxa"/>
            <w:shd w:val="clear" w:color="auto" w:fill="auto"/>
          </w:tcPr>
          <w:p w14:paraId="29AA344A" w14:textId="77777777" w:rsidR="007D3579" w:rsidRPr="005930DB" w:rsidRDefault="00550FFC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F0E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vMerge/>
            <w:shd w:val="clear" w:color="auto" w:fill="auto"/>
          </w:tcPr>
          <w:p w14:paraId="01A4C477" w14:textId="77777777" w:rsidR="007D3579" w:rsidRPr="005930DB" w:rsidRDefault="007D3579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14:paraId="2911CAF2" w14:textId="77777777" w:rsidR="007D3579" w:rsidRPr="005930DB" w:rsidRDefault="00F232A1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D3579" w:rsidRPr="005930DB">
              <w:rPr>
                <w:rFonts w:ascii="Arial" w:hAnsi="Arial" w:cs="Arial"/>
                <w:sz w:val="20"/>
                <w:szCs w:val="20"/>
              </w:rPr>
              <w:t>ate: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64DB" w14:textId="77777777" w:rsidR="007D3579" w:rsidRPr="002A799C" w:rsidRDefault="007D3579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3579" w:rsidRPr="005930DB" w14:paraId="79A4D134" w14:textId="77777777" w:rsidTr="00E62582">
        <w:trPr>
          <w:trHeight w:val="210"/>
        </w:trPr>
        <w:tc>
          <w:tcPr>
            <w:tcW w:w="468" w:type="dxa"/>
            <w:shd w:val="clear" w:color="auto" w:fill="auto"/>
          </w:tcPr>
          <w:p w14:paraId="787F15CE" w14:textId="77777777" w:rsidR="007D3579" w:rsidRPr="005930DB" w:rsidRDefault="00550FFC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5</w:t>
            </w:r>
            <w:r w:rsidR="005F0E50">
              <w:rPr>
                <w:rFonts w:ascii="Arial" w:hAnsi="Arial" w:cs="Arial"/>
                <w:sz w:val="20"/>
                <w:szCs w:val="20"/>
                <w:highlight w:val="lightGray"/>
              </w:rPr>
              <w:t>8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7487C2" w14:textId="77777777" w:rsidR="007D3579" w:rsidRPr="005930DB" w:rsidRDefault="007F64FF" w:rsidP="007F64FF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CHED</w:t>
            </w:r>
            <w:r w:rsidR="007D3579" w:rsidRPr="005930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reference</w:t>
            </w:r>
            <w:r w:rsidR="007D3579" w:rsidRPr="005930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E423" w14:textId="77777777" w:rsidR="007D3579" w:rsidRPr="002A799C" w:rsidRDefault="007D3579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1502" w:rsidRPr="005930DB" w14:paraId="24F5410D" w14:textId="77777777" w:rsidTr="009D785E">
        <w:trPr>
          <w:trHeight w:val="61"/>
        </w:trPr>
        <w:tc>
          <w:tcPr>
            <w:tcW w:w="468" w:type="dxa"/>
            <w:shd w:val="clear" w:color="auto" w:fill="auto"/>
          </w:tcPr>
          <w:p w14:paraId="42FAA476" w14:textId="77777777" w:rsidR="000D1502" w:rsidRPr="00F232A1" w:rsidRDefault="00550FFC" w:rsidP="00B459B9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F0E5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shd w:val="clear" w:color="auto" w:fill="auto"/>
          </w:tcPr>
          <w:p w14:paraId="2484245A" w14:textId="77777777" w:rsidR="000D1502" w:rsidRPr="005930DB" w:rsidRDefault="000D1502" w:rsidP="00B459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14:paraId="7C73503B" w14:textId="77777777" w:rsidR="000D1502" w:rsidRDefault="000D1502" w:rsidP="005A789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document: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E8D5" w14:textId="77777777" w:rsidR="000D1502" w:rsidRPr="000D1502" w:rsidRDefault="000D1502" w:rsidP="00B459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D1502">
              <w:rPr>
                <w:rFonts w:ascii="Arial" w:hAnsi="Arial" w:cs="Arial"/>
                <w:sz w:val="20"/>
                <w:szCs w:val="20"/>
              </w:rPr>
              <w:t>ype:</w:t>
            </w:r>
            <w:r w:rsidR="004B4B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27E5" w14:textId="77777777" w:rsidR="000D1502" w:rsidRPr="000D1502" w:rsidRDefault="000D1502" w:rsidP="00B459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D1502">
              <w:rPr>
                <w:rFonts w:ascii="Arial" w:hAnsi="Arial" w:cs="Arial"/>
                <w:sz w:val="20"/>
                <w:szCs w:val="20"/>
              </w:rPr>
              <w:t>umber: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1D33" w:rsidRPr="005930DB" w14:paraId="7F87B67F" w14:textId="77777777" w:rsidTr="00C86006">
        <w:trPr>
          <w:trHeight w:val="61"/>
        </w:trPr>
        <w:tc>
          <w:tcPr>
            <w:tcW w:w="468" w:type="dxa"/>
            <w:shd w:val="clear" w:color="auto" w:fill="auto"/>
          </w:tcPr>
          <w:p w14:paraId="6FCD66C9" w14:textId="77777777" w:rsidR="000A1D33" w:rsidRPr="00B70950" w:rsidRDefault="005F0E50" w:rsidP="00B459B9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60</w:t>
            </w:r>
          </w:p>
        </w:tc>
        <w:tc>
          <w:tcPr>
            <w:tcW w:w="1200" w:type="dxa"/>
            <w:shd w:val="clear" w:color="auto" w:fill="auto"/>
          </w:tcPr>
          <w:p w14:paraId="35ED2FC5" w14:textId="77777777" w:rsidR="000A1D33" w:rsidRPr="005930DB" w:rsidRDefault="00075B47" w:rsidP="00B459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930DB">
              <w:rPr>
                <w:rFonts w:ascii="Arial" w:hAnsi="Arial" w:cs="Arial"/>
                <w:sz w:val="20"/>
                <w:szCs w:val="20"/>
              </w:rPr>
              <w:t>Durability dates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14:paraId="674E710E" w14:textId="77777777" w:rsidR="000A1D33" w:rsidRPr="005930DB" w:rsidRDefault="004B4BB7" w:rsidP="005A789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Durability </w:t>
            </w:r>
            <w:r w:rsidR="00F232A1" w:rsidRPr="005930DB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13C8" w14:textId="77777777" w:rsidR="000A1D33" w:rsidRPr="002A799C" w:rsidRDefault="004B4BB7" w:rsidP="004B4BB7">
            <w:pPr>
              <w:tabs>
                <w:tab w:val="left" w:pos="10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durability"/>
                <w:tag w:val="durability"/>
                <w:id w:val="197586689"/>
                <w:placeholder>
                  <w:docPart w:val="53181622A9CB4199A8E6B031973A9EB8"/>
                </w:placeholder>
                <w:showingPlcHdr/>
                <w:comboBox>
                  <w:listItem w:value="Choose an item."/>
                  <w:listItem w:displayText="use-by date" w:value="use-by date"/>
                  <w:listItem w:displayText="best before date" w:value="best before date"/>
                  <w:listItem w:displayText="sell-by date" w:value="sell-by date"/>
                </w:comboBox>
              </w:sdtPr>
              <w:sdtEndPr/>
              <w:sdtContent>
                <w:r>
                  <w:rPr>
                    <w:rStyle w:val="Testosegnaposto"/>
                  </w:rPr>
                  <w:t>Choose an</w:t>
                </w:r>
                <w:r w:rsidRPr="00ED3D53">
                  <w:rPr>
                    <w:rStyle w:val="Testosegnaposto"/>
                  </w:rPr>
                  <w:t xml:space="preserve"> item.</w:t>
                </w:r>
              </w:sdtContent>
            </w:sdt>
          </w:p>
        </w:tc>
      </w:tr>
      <w:tr w:rsidR="00DA547C" w:rsidRPr="005930DB" w14:paraId="242C1FBB" w14:textId="77777777" w:rsidTr="009D785E">
        <w:trPr>
          <w:trHeight w:val="125"/>
        </w:trPr>
        <w:tc>
          <w:tcPr>
            <w:tcW w:w="468" w:type="dxa"/>
            <w:shd w:val="clear" w:color="auto" w:fill="auto"/>
          </w:tcPr>
          <w:p w14:paraId="147113FC" w14:textId="77777777" w:rsidR="00DA547C" w:rsidRPr="00B70950" w:rsidRDefault="00550FFC" w:rsidP="00B459B9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6</w:t>
            </w:r>
            <w:r w:rsidR="005F0E50">
              <w:rPr>
                <w:rFonts w:ascii="Arial" w:hAnsi="Arial" w:cs="Arial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1200" w:type="dxa"/>
            <w:vMerge w:val="restart"/>
          </w:tcPr>
          <w:p w14:paraId="5118691C" w14:textId="77777777" w:rsidR="00DA547C" w:rsidRPr="005930DB" w:rsidRDefault="00075B47" w:rsidP="00B459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30DB">
              <w:rPr>
                <w:rFonts w:ascii="Arial" w:hAnsi="Arial" w:cs="Arial"/>
                <w:sz w:val="20"/>
                <w:szCs w:val="20"/>
              </w:rPr>
              <w:t>Descrip</w:t>
            </w:r>
            <w:r w:rsidR="00F55B41">
              <w:rPr>
                <w:rFonts w:ascii="Arial" w:hAnsi="Arial" w:cs="Arial"/>
                <w:sz w:val="20"/>
                <w:szCs w:val="20"/>
              </w:rPr>
              <w:t>-</w:t>
            </w:r>
            <w:r w:rsidRPr="005930DB">
              <w:rPr>
                <w:rFonts w:ascii="Arial" w:hAnsi="Arial" w:cs="Arial"/>
                <w:sz w:val="20"/>
                <w:szCs w:val="20"/>
              </w:rPr>
              <w:t>tion</w:t>
            </w:r>
            <w:proofErr w:type="spellEnd"/>
            <w:r w:rsidRPr="005930DB">
              <w:rPr>
                <w:rFonts w:ascii="Arial" w:hAnsi="Arial" w:cs="Arial"/>
                <w:sz w:val="20"/>
                <w:szCs w:val="20"/>
              </w:rPr>
              <w:t xml:space="preserve"> of the lot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14:paraId="30854AB6" w14:textId="77777777" w:rsidR="00DA547C" w:rsidRPr="005930DB" w:rsidRDefault="00F232A1" w:rsidP="005A789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930DB">
              <w:rPr>
                <w:rFonts w:ascii="Arial" w:hAnsi="Arial" w:cs="Arial"/>
                <w:sz w:val="20"/>
                <w:szCs w:val="20"/>
              </w:rPr>
              <w:t>umber of units: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0568" w14:textId="77777777" w:rsidR="00DA547C" w:rsidRPr="002A799C" w:rsidRDefault="00DA547C" w:rsidP="00B459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617" w:rsidRPr="005930DB" w14:paraId="7D7DD046" w14:textId="77777777" w:rsidTr="00C86006">
        <w:trPr>
          <w:trHeight w:val="617"/>
        </w:trPr>
        <w:tc>
          <w:tcPr>
            <w:tcW w:w="468" w:type="dxa"/>
            <w:shd w:val="clear" w:color="auto" w:fill="auto"/>
          </w:tcPr>
          <w:p w14:paraId="4BC9FE35" w14:textId="77777777" w:rsidR="00D06617" w:rsidRDefault="00D06617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6</w:t>
            </w:r>
            <w:r w:rsidR="005F0E50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1200" w:type="dxa"/>
            <w:vMerge/>
          </w:tcPr>
          <w:p w14:paraId="1F2A16B7" w14:textId="77777777" w:rsidR="00D06617" w:rsidRPr="005930DB" w:rsidRDefault="00D06617" w:rsidP="00B459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14:paraId="2CB62DB1" w14:textId="77777777" w:rsidR="00D06617" w:rsidRDefault="00D06617" w:rsidP="007D357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232A1">
              <w:rPr>
                <w:rFonts w:ascii="Arial" w:hAnsi="Arial" w:cs="Arial"/>
                <w:sz w:val="20"/>
                <w:szCs w:val="20"/>
              </w:rPr>
              <w:t>otal net weight/volume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B684" w14:textId="77777777" w:rsidR="00D06617" w:rsidRPr="002A799C" w:rsidRDefault="00D06617" w:rsidP="00D06617">
            <w:pPr>
              <w:tabs>
                <w:tab w:val="left" w:pos="11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units"/>
                <w:tag w:val="units"/>
                <w:id w:val="-1367060805"/>
                <w:placeholder>
                  <w:docPart w:val="B12F8D7CCC9B4C96951B8F8DEA7A9FB8"/>
                </w:placeholder>
                <w:showingPlcHdr/>
                <w:comboBox>
                  <w:listItem w:value="Choose an item."/>
                  <w:listItem w:displayText="g" w:value="g"/>
                  <w:listItem w:displayText="kg" w:value="kg"/>
                  <w:listItem w:displayText="l" w:value="l"/>
                  <w:listItem w:displayText="m³" w:value="m³"/>
                  <w:listItem w:displayText="tonnes" w:value="tonnes"/>
                </w:comboBox>
              </w:sdtPr>
              <w:sdtEndPr/>
              <w:sdtContent>
                <w:r>
                  <w:rPr>
                    <w:rStyle w:val="Testosegnaposto"/>
                  </w:rPr>
                  <w:t>Choose a</w:t>
                </w:r>
                <w:r w:rsidRPr="004C60FE">
                  <w:rPr>
                    <w:rStyle w:val="Testosegnaposto"/>
                  </w:rPr>
                  <w:t>n item.</w:t>
                </w:r>
              </w:sdtContent>
            </w:sdt>
          </w:p>
        </w:tc>
      </w:tr>
    </w:tbl>
    <w:p w14:paraId="5EAC03F7" w14:textId="77777777" w:rsidR="00350BAC" w:rsidRDefault="00350BAC"/>
    <w:p w14:paraId="0821025C" w14:textId="77777777" w:rsidR="00AF6723" w:rsidRDefault="00AF6723">
      <w:r w:rsidRPr="00BF0D75">
        <w:rPr>
          <w:b/>
          <w:bCs/>
        </w:rPr>
        <w:t>Operators</w:t>
      </w:r>
      <w:r>
        <w:t>:</w:t>
      </w:r>
    </w:p>
    <w:sdt>
      <w:sdtPr>
        <w:rPr>
          <w:rFonts w:ascii="Arial" w:hAnsi="Arial" w:cs="Arial"/>
          <w:sz w:val="20"/>
          <w:szCs w:val="20"/>
          <w:highlight w:val="lightGray"/>
        </w:rPr>
        <w:id w:val="-1273246046"/>
        <w15:repeatingSection/>
      </w:sdtPr>
      <w:sdtEndPr>
        <w:rPr>
          <w:rFonts w:ascii="Times New Roman" w:hAnsi="Times New Roman" w:cs="Times New Roman"/>
          <w:sz w:val="24"/>
          <w:szCs w:val="24"/>
          <w:highlight w:val="none"/>
        </w:rPr>
      </w:sdtEndPr>
      <w:sdtContent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314229891"/>
            <w:placeholder>
              <w:docPart w:val="CBADFDE941DB4B728240DC81A31463D3"/>
            </w:placeholder>
            <w15:repeatingSectionItem/>
          </w:sdtPr>
          <w:sdtEndPr>
            <w:rPr>
              <w:rFonts w:ascii="Times New Roman" w:hAnsi="Times New Roman" w:cs="Times New Roman"/>
              <w:sz w:val="24"/>
              <w:szCs w:val="24"/>
              <w:highlight w:val="none"/>
            </w:rPr>
          </w:sdtEndPr>
          <w:sdtContent>
            <w:tbl>
              <w:tblPr>
                <w:tblW w:w="10031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68"/>
                <w:gridCol w:w="950"/>
                <w:gridCol w:w="1930"/>
                <w:gridCol w:w="3420"/>
                <w:gridCol w:w="1440"/>
                <w:gridCol w:w="1256"/>
                <w:gridCol w:w="567"/>
              </w:tblGrid>
              <w:tr w:rsidR="00CD4240" w:rsidRPr="005930DB" w14:paraId="1FD1F721" w14:textId="77777777" w:rsidTr="00BF0D75">
                <w:trPr>
                  <w:trHeight w:val="187"/>
                </w:trPr>
                <w:tc>
                  <w:tcPr>
                    <w:tcW w:w="468" w:type="dxa"/>
                    <w:shd w:val="clear" w:color="auto" w:fill="auto"/>
                  </w:tcPr>
                  <w:p w14:paraId="75643EE9" w14:textId="77777777" w:rsidR="00CD4240" w:rsidRDefault="00CD4240" w:rsidP="00B70950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6</w:t>
                    </w:r>
                    <w:r w:rsidR="005A1223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3</w:t>
                    </w:r>
                  </w:p>
                </w:tc>
                <w:tc>
                  <w:tcPr>
                    <w:tcW w:w="950" w:type="dxa"/>
                  </w:tcPr>
                  <w:p w14:paraId="21CE7964" w14:textId="77777777" w:rsidR="00CD4240" w:rsidRDefault="00CD4240" w:rsidP="00B459B9">
                    <w:pPr>
                      <w:spacing w:before="60" w:after="60"/>
                      <w:rPr>
                        <w:rStyle w:val="Rimandocommento"/>
                      </w:rPr>
                    </w:pPr>
                  </w:p>
                </w:tc>
                <w:tc>
                  <w:tcPr>
                    <w:tcW w:w="1930" w:type="dxa"/>
                    <w:tcBorders>
                      <w:right w:val="single" w:sz="4" w:space="0" w:color="auto"/>
                    </w:tcBorders>
                  </w:tcPr>
                  <w:p w14:paraId="0913B7D7" w14:textId="77777777" w:rsidR="00CD4240" w:rsidRDefault="00CD4240" w:rsidP="00FE779C">
                    <w:pPr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F6723">
                      <w:rPr>
                        <w:rFonts w:ascii="Arial" w:hAnsi="Arial" w:cs="Arial"/>
                        <w:sz w:val="20"/>
                        <w:szCs w:val="20"/>
                      </w:rPr>
                      <w:t>Type:</w:t>
                    </w:r>
                  </w:p>
                </w:tc>
                <w:tc>
                  <w:tcPr>
                    <w:tcW w:w="6116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48063A8" w14:textId="77777777" w:rsidR="00CD4240" w:rsidRPr="00A17EFC" w:rsidRDefault="001E5000" w:rsidP="00B459B9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alias w:val="operator"/>
                        <w:tag w:val="operator"/>
                        <w:id w:val="471636951"/>
                        <w:placeholder>
                          <w:docPart w:val="5120F2C80CF643DC8A2CFA7AAF04EBF2"/>
                        </w:placeholder>
                        <w:showingPlcHdr/>
                        <w:comboBox>
                          <w:listItem w:value="Choose an item."/>
                          <w:listItem w:displayText="consignor" w:value="consignor"/>
                          <w:listItem w:displayText="e-trader" w:value="e-trader"/>
                          <w:listItem w:displayText="e-platform" w:value="e-platform"/>
                          <w:listItem w:displayText="exporter" w:value="exporter"/>
                          <w:listItem w:displayText="farmer" w:value="farmer"/>
                          <w:listItem w:displayText="horeca/catering" w:value="horeca/catering"/>
                          <w:listItem w:displayText="importer" w:value="importer"/>
                          <w:listItem w:displayText="manufacturer" w:value="manufacturer"/>
                          <w:listItem w:displayText="packer/filler" w:value="packer/filler"/>
                          <w:listItem w:displayText="produced for" w:value="produced for"/>
                          <w:listItem w:displayText="producer" w:value="producer"/>
                          <w:listItem w:displayText="recipient/consignee" w:value="recipient/consignee"/>
                          <w:listItem w:displayText="retailer" w:value="retailer"/>
                          <w:listItem w:displayText="slaughterhouse" w:value="slaughterhouse"/>
                          <w:listItem w:displayText="storage" w:value="storage"/>
                          <w:listItem w:displayText="supplier" w:value="supplier"/>
                          <w:listItem w:displayText="trader/broker" w:value="trader/broker"/>
                          <w:listItem w:displayText="transporter" w:value="transporter"/>
                          <w:listItem w:displayText="wholesaler" w:value="wholesaler"/>
                        </w:comboBox>
                      </w:sdtPr>
                      <w:sdtEndPr/>
                      <w:sdtContent>
                        <w:r w:rsidR="00CD4240">
                          <w:rPr>
                            <w:rStyle w:val="Testosegnaposto"/>
                          </w:rPr>
                          <w:t>Choose a</w:t>
                        </w:r>
                        <w:r w:rsidR="00CD4240" w:rsidRPr="004C60FE">
                          <w:rPr>
                            <w:rStyle w:val="Testosegnaposto"/>
                          </w:rPr>
                          <w:t>n item.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</w:rPr>
                    <w:alias w:val="trace"/>
                    <w:tag w:val="trace"/>
                    <w:id w:val="1866486255"/>
                    <w:placeholder>
                      <w:docPart w:val="899338742FAF4920BBFC35585E847FB6"/>
                    </w:placeholder>
                    <w:showingPlcHdr/>
                    <w:comboBox>
                      <w:listItem w:value="Kies een item."/>
                      <w:listItem w:displayText="-3" w:value="-3"/>
                      <w:listItem w:displayText="-2" w:value="-2"/>
                      <w:listItem w:displayText="-1" w:value="-1"/>
                      <w:listItem w:displayText="0" w:value="0"/>
                      <w:listItem w:displayText="+1" w:value="+1"/>
                      <w:listItem w:displayText="+2" w:value="+2"/>
                      <w:listItem w:displayText="+3" w:value="+3"/>
                    </w:comboBox>
                  </w:sdtPr>
                  <w:sdtEndPr/>
                  <w:sdtContent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7C18D8" w14:textId="77777777" w:rsidR="00CD4240" w:rsidRDefault="0029176F" w:rsidP="00B459B9">
                        <w:pPr>
                          <w:spacing w:before="60" w:after="6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</w:sdtContent>
                </w:sdt>
              </w:tr>
              <w:tr w:rsidR="0029176F" w:rsidRPr="005930DB" w14:paraId="203D3AA1" w14:textId="77777777" w:rsidTr="00BF0D75">
                <w:trPr>
                  <w:trHeight w:val="187"/>
                </w:trPr>
                <w:tc>
                  <w:tcPr>
                    <w:tcW w:w="468" w:type="dxa"/>
                    <w:shd w:val="clear" w:color="auto" w:fill="auto"/>
                  </w:tcPr>
                  <w:p w14:paraId="55026C9A" w14:textId="77777777" w:rsidR="0029176F" w:rsidRPr="00B70950" w:rsidRDefault="0029176F" w:rsidP="00B70950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6</w:t>
                    </w:r>
                    <w:r w:rsidR="005A1223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4</w:t>
                    </w:r>
                  </w:p>
                </w:tc>
                <w:tc>
                  <w:tcPr>
                    <w:tcW w:w="950" w:type="dxa"/>
                    <w:vMerge w:val="restart"/>
                  </w:tcPr>
                  <w:p w14:paraId="590D31F3" w14:textId="77777777" w:rsidR="0029176F" w:rsidRPr="002871B7" w:rsidRDefault="0029176F" w:rsidP="00CD4240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930" w:type="dxa"/>
                    <w:tcBorders>
                      <w:right w:val="single" w:sz="4" w:space="0" w:color="auto"/>
                    </w:tcBorders>
                  </w:tcPr>
                  <w:p w14:paraId="6A422798" w14:textId="77777777" w:rsidR="0029176F" w:rsidRPr="005930DB" w:rsidRDefault="0029176F" w:rsidP="00FE779C">
                    <w:pPr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Name</w:t>
                    </w:r>
                    <w:r w:rsidRPr="005930DB"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668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6F5D6C7" w14:textId="77777777" w:rsidR="0029176F" w:rsidRPr="00A17EFC" w:rsidRDefault="0029176F" w:rsidP="00B459B9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270321" w:rsidRPr="005930DB" w14:paraId="10E81EF3" w14:textId="77777777" w:rsidTr="00BF0D75">
                <w:trPr>
                  <w:trHeight w:val="186"/>
                </w:trPr>
                <w:tc>
                  <w:tcPr>
                    <w:tcW w:w="468" w:type="dxa"/>
                    <w:shd w:val="clear" w:color="auto" w:fill="auto"/>
                  </w:tcPr>
                  <w:p w14:paraId="67FEFE04" w14:textId="77777777" w:rsidR="00270321" w:rsidRPr="00B70950" w:rsidRDefault="00550FFC" w:rsidP="00B70950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6</w:t>
                    </w:r>
                    <w:r w:rsidR="005A1223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5</w:t>
                    </w:r>
                  </w:p>
                </w:tc>
                <w:tc>
                  <w:tcPr>
                    <w:tcW w:w="950" w:type="dxa"/>
                    <w:vMerge/>
                  </w:tcPr>
                  <w:p w14:paraId="3C63BCE4" w14:textId="77777777" w:rsidR="00270321" w:rsidRPr="005930DB" w:rsidRDefault="00270321" w:rsidP="00B459B9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930" w:type="dxa"/>
                    <w:tcBorders>
                      <w:right w:val="single" w:sz="4" w:space="0" w:color="auto"/>
                    </w:tcBorders>
                  </w:tcPr>
                  <w:p w14:paraId="59523DB6" w14:textId="77777777" w:rsidR="00270321" w:rsidRPr="005930DB" w:rsidRDefault="00C36B98" w:rsidP="00FE779C">
                    <w:pPr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</w:t>
                    </w:r>
                    <w:r w:rsidR="00270321" w:rsidRPr="005930DB">
                      <w:rPr>
                        <w:rFonts w:ascii="Arial" w:hAnsi="Arial" w:cs="Arial"/>
                        <w:sz w:val="20"/>
                        <w:szCs w:val="20"/>
                      </w:rPr>
                      <w:t>treet + nr:</w:t>
                    </w:r>
                  </w:p>
                </w:tc>
                <w:tc>
                  <w:tcPr>
                    <w:tcW w:w="342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3164283" w14:textId="77777777" w:rsidR="00270321" w:rsidRPr="00A17EFC" w:rsidRDefault="00270321" w:rsidP="00B459B9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4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8027BCC" w14:textId="77777777" w:rsidR="00270321" w:rsidRPr="00A17EFC" w:rsidRDefault="00270321" w:rsidP="00FE779C">
                    <w:pPr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17EFC">
                      <w:rPr>
                        <w:rFonts w:ascii="Arial" w:hAnsi="Arial" w:cs="Arial"/>
                        <w:sz w:val="20"/>
                        <w:szCs w:val="20"/>
                      </w:rPr>
                      <w:t>country:</w:t>
                    </w:r>
                  </w:p>
                </w:tc>
                <w:tc>
                  <w:tcPr>
                    <w:tcW w:w="182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25423A4" w14:textId="77777777" w:rsidR="00270321" w:rsidRPr="00A17EFC" w:rsidRDefault="00270321" w:rsidP="00B459B9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CC3DA1" w:rsidRPr="005930DB" w14:paraId="513FDFCC" w14:textId="77777777" w:rsidTr="00BF0D75">
                <w:tc>
                  <w:tcPr>
                    <w:tcW w:w="468" w:type="dxa"/>
                  </w:tcPr>
                  <w:p w14:paraId="33F817FC" w14:textId="77777777" w:rsidR="00CC3DA1" w:rsidRPr="00B70950" w:rsidRDefault="00550FFC" w:rsidP="00B459B9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lastRenderedPageBreak/>
                      <w:t>6</w:t>
                    </w:r>
                    <w:r w:rsidR="005A1223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6</w:t>
                    </w:r>
                  </w:p>
                </w:tc>
                <w:tc>
                  <w:tcPr>
                    <w:tcW w:w="950" w:type="dxa"/>
                    <w:vMerge/>
                    <w:shd w:val="clear" w:color="auto" w:fill="auto"/>
                  </w:tcPr>
                  <w:p w14:paraId="4FBCF1DE" w14:textId="77777777" w:rsidR="00CC3DA1" w:rsidRPr="005930DB" w:rsidRDefault="00CC3DA1" w:rsidP="00B459B9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930" w:type="dxa"/>
                    <w:tcBorders>
                      <w:right w:val="single" w:sz="4" w:space="0" w:color="auto"/>
                    </w:tcBorders>
                    <w:shd w:val="clear" w:color="auto" w:fill="auto"/>
                  </w:tcPr>
                  <w:p w14:paraId="1E97AAE4" w14:textId="77777777" w:rsidR="00CC3DA1" w:rsidRPr="005930DB" w:rsidRDefault="00C36B98" w:rsidP="00FE779C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</w:t>
                    </w:r>
                    <w:r w:rsidR="00CC3DA1" w:rsidRPr="005930DB">
                      <w:rPr>
                        <w:rFonts w:ascii="Arial" w:hAnsi="Arial" w:cs="Arial"/>
                        <w:sz w:val="20"/>
                        <w:szCs w:val="20"/>
                      </w:rPr>
                      <w:t>ostal + city:</w:t>
                    </w:r>
                  </w:p>
                </w:tc>
                <w:tc>
                  <w:tcPr>
                    <w:tcW w:w="342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B83AD1E" w14:textId="77777777" w:rsidR="00CC3DA1" w:rsidRPr="00A17EFC" w:rsidRDefault="00CC3DA1" w:rsidP="00B459B9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4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45952BE5" w14:textId="77777777" w:rsidR="00CC3DA1" w:rsidRPr="00A17EFC" w:rsidRDefault="00CC3DA1" w:rsidP="00FE779C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17EFC">
                      <w:rPr>
                        <w:rFonts w:ascii="Arial" w:hAnsi="Arial" w:cs="Arial"/>
                        <w:sz w:val="20"/>
                        <w:szCs w:val="20"/>
                      </w:rPr>
                      <w:t>approval / reg. number:</w:t>
                    </w:r>
                  </w:p>
                </w:tc>
                <w:tc>
                  <w:tcPr>
                    <w:tcW w:w="182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6C1BB6C" w14:textId="77777777" w:rsidR="00CC3DA1" w:rsidRPr="00A17EFC" w:rsidRDefault="00CC3DA1" w:rsidP="00B459B9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sdt>
                <w:sdtPr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id w:val="357712061"/>
                  <w15:repeatingSection/>
                </w:sdtPr>
                <w:sdtEndPr>
                  <w:rPr>
                    <w:b/>
                    <w:highlight w:val="none"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id w:val="195737234"/>
                      <w:placeholder>
                        <w:docPart w:val="CBADFDE941DB4B728240DC81A31463D3"/>
                      </w:placeholder>
                      <w15:repeatingSectionItem/>
                    </w:sdtPr>
                    <w:sdtEndPr>
                      <w:rPr>
                        <w:b/>
                        <w:highlight w:val="none"/>
                      </w:rPr>
                    </w:sdtEndPr>
                    <w:sdtContent>
                      <w:tr w:rsidR="005B2FED" w:rsidRPr="005930DB" w14:paraId="5E3FE4E8" w14:textId="77777777" w:rsidTr="00BF0D75">
                        <w:tc>
                          <w:tcPr>
                            <w:tcW w:w="468" w:type="dxa"/>
                          </w:tcPr>
                          <w:p w14:paraId="1A796C7A" w14:textId="77777777" w:rsidR="005B2FED" w:rsidRPr="009E0088" w:rsidRDefault="005B2FED" w:rsidP="009E0088">
                            <w:pPr>
                              <w:tabs>
                                <w:tab w:val="left" w:pos="709"/>
                              </w:tabs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6</w:t>
                            </w:r>
                            <w:r w:rsidR="005A1223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50" w:type="dxa"/>
                            <w:shd w:val="clear" w:color="auto" w:fill="auto"/>
                          </w:tcPr>
                          <w:p w14:paraId="3F435638" w14:textId="77777777" w:rsidR="005B2FED" w:rsidRPr="005930DB" w:rsidRDefault="005B2FED" w:rsidP="009E0088">
                            <w:pPr>
                              <w:tabs>
                                <w:tab w:val="left" w:pos="709"/>
                              </w:tabs>
                              <w:spacing w:before="60" w:after="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3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54F6A47" w14:textId="77777777" w:rsidR="005B2FED" w:rsidRDefault="005B2FED" w:rsidP="009E0088">
                            <w:pPr>
                              <w:tabs>
                                <w:tab w:val="left" w:pos="709"/>
                              </w:tabs>
                              <w:spacing w:before="60" w:after="6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4216">
                              <w:rPr>
                                <w:rFonts w:ascii="Arial" w:hAnsi="Arial" w:cs="Arial"/>
                                <w:color w:val="5B9BD5"/>
                                <w:sz w:val="20"/>
                                <w:szCs w:val="20"/>
                              </w:rPr>
                              <w:t xml:space="preserve">URL: </w:t>
                            </w:r>
                          </w:p>
                        </w:tc>
                        <w:tc>
                          <w:tcPr>
                            <w:tcW w:w="668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2ACE7A8" w14:textId="77777777" w:rsidR="005B2FED" w:rsidRPr="00A17EFC" w:rsidRDefault="005B2FED" w:rsidP="009E0088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sdtContent>
                  </w:sdt>
                </w:sdtContent>
              </w:sdt>
              <w:tr w:rsidR="005B2FED" w:rsidRPr="005930DB" w14:paraId="2BA56DA4" w14:textId="77777777" w:rsidTr="00BF0D75">
                <w:tc>
                  <w:tcPr>
                    <w:tcW w:w="468" w:type="dxa"/>
                  </w:tcPr>
                  <w:p w14:paraId="543D800E" w14:textId="77777777" w:rsidR="005B2FED" w:rsidRDefault="005B2FED" w:rsidP="009E0088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6</w:t>
                    </w:r>
                    <w:r w:rsidR="005A1223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8</w:t>
                    </w:r>
                  </w:p>
                </w:tc>
                <w:tc>
                  <w:tcPr>
                    <w:tcW w:w="950" w:type="dxa"/>
                    <w:shd w:val="clear" w:color="auto" w:fill="auto"/>
                  </w:tcPr>
                  <w:p w14:paraId="566688E1" w14:textId="77777777" w:rsidR="005B2FED" w:rsidRPr="005930DB" w:rsidRDefault="005B2FED" w:rsidP="009E0088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930" w:type="dxa"/>
                    <w:tcBorders>
                      <w:right w:val="single" w:sz="4" w:space="0" w:color="auto"/>
                    </w:tcBorders>
                    <w:shd w:val="clear" w:color="auto" w:fill="auto"/>
                  </w:tcPr>
                  <w:p w14:paraId="369DF9E1" w14:textId="77777777" w:rsidR="005B2FED" w:rsidRDefault="005B2FED" w:rsidP="009E0088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D4216">
                      <w:rPr>
                        <w:rFonts w:ascii="Arial" w:hAnsi="Arial" w:cs="Arial"/>
                        <w:color w:val="5B9BD5"/>
                        <w:sz w:val="20"/>
                        <w:szCs w:val="20"/>
                      </w:rPr>
                      <w:t>Website Owner:</w:t>
                    </w:r>
                  </w:p>
                </w:tc>
                <w:tc>
                  <w:tcPr>
                    <w:tcW w:w="668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587F3EB" w14:textId="77777777" w:rsidR="005B2FED" w:rsidRPr="00A17EFC" w:rsidRDefault="005B2FED" w:rsidP="009E0088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BF0D75" w:rsidRPr="005930DB" w14:paraId="3F29063D" w14:textId="77777777" w:rsidTr="00BF0D75">
                <w:tc>
                  <w:tcPr>
                    <w:tcW w:w="468" w:type="dxa"/>
                  </w:tcPr>
                  <w:p w14:paraId="046BFC4E" w14:textId="77777777" w:rsidR="00BF0D75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6</w:t>
                    </w:r>
                    <w:r w:rsidR="005A1223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9</w:t>
                    </w:r>
                  </w:p>
                </w:tc>
                <w:tc>
                  <w:tcPr>
                    <w:tcW w:w="950" w:type="dxa"/>
                    <w:shd w:val="clear" w:color="auto" w:fill="auto"/>
                  </w:tcPr>
                  <w:p w14:paraId="3DBAFA01" w14:textId="77777777" w:rsidR="00BF0D75" w:rsidRPr="005930DB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930" w:type="dxa"/>
                    <w:tcBorders>
                      <w:right w:val="single" w:sz="4" w:space="0" w:color="auto"/>
                    </w:tcBorders>
                    <w:shd w:val="clear" w:color="auto" w:fill="auto"/>
                  </w:tcPr>
                  <w:p w14:paraId="4915BEA5" w14:textId="77777777" w:rsidR="00BF0D75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D4216">
                      <w:rPr>
                        <w:rFonts w:ascii="Arial" w:hAnsi="Arial" w:cs="Arial"/>
                        <w:color w:val="5B9BD5"/>
                        <w:sz w:val="20"/>
                        <w:szCs w:val="20"/>
                      </w:rPr>
                      <w:t>Address:</w:t>
                    </w:r>
                  </w:p>
                </w:tc>
                <w:tc>
                  <w:tcPr>
                    <w:tcW w:w="668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23FA851" w14:textId="77777777" w:rsidR="00BF0D75" w:rsidRPr="00A17EFC" w:rsidRDefault="00BF0D75" w:rsidP="009E0088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BF0D75" w:rsidRPr="005930DB" w14:paraId="7B9D2ABD" w14:textId="77777777" w:rsidTr="00BF0D75">
                <w:tc>
                  <w:tcPr>
                    <w:tcW w:w="468" w:type="dxa"/>
                  </w:tcPr>
                  <w:p w14:paraId="23E131B2" w14:textId="77777777" w:rsidR="00BF0D75" w:rsidRDefault="005A1223" w:rsidP="009E0088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70</w:t>
                    </w:r>
                  </w:p>
                </w:tc>
                <w:tc>
                  <w:tcPr>
                    <w:tcW w:w="950" w:type="dxa"/>
                    <w:shd w:val="clear" w:color="auto" w:fill="auto"/>
                  </w:tcPr>
                  <w:p w14:paraId="113C43D9" w14:textId="77777777" w:rsidR="00BF0D75" w:rsidRPr="005930DB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930" w:type="dxa"/>
                    <w:tcBorders>
                      <w:right w:val="single" w:sz="4" w:space="0" w:color="auto"/>
                    </w:tcBorders>
                    <w:shd w:val="clear" w:color="auto" w:fill="auto"/>
                  </w:tcPr>
                  <w:p w14:paraId="50038890" w14:textId="77777777" w:rsidR="00BF0D75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5B9BD5"/>
                        <w:sz w:val="20"/>
                        <w:szCs w:val="20"/>
                      </w:rPr>
                      <w:t>contact</w:t>
                    </w:r>
                    <w:r w:rsidRPr="005D4216">
                      <w:rPr>
                        <w:rFonts w:ascii="Arial" w:hAnsi="Arial" w:cs="Arial"/>
                        <w:color w:val="5B9BD5"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668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29AE703" w14:textId="77777777" w:rsidR="00BF0D75" w:rsidRPr="00A17EFC" w:rsidRDefault="00BF0D75" w:rsidP="009E0088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BF0D75" w:rsidRPr="005930DB" w14:paraId="750A2536" w14:textId="77777777" w:rsidTr="00BF0D75">
                <w:tc>
                  <w:tcPr>
                    <w:tcW w:w="468" w:type="dxa"/>
                  </w:tcPr>
                  <w:p w14:paraId="577D8DE5" w14:textId="77777777" w:rsidR="00BF0D75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7</w:t>
                    </w:r>
                    <w:r w:rsidR="005A1223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1</w:t>
                    </w:r>
                  </w:p>
                </w:tc>
                <w:tc>
                  <w:tcPr>
                    <w:tcW w:w="950" w:type="dxa"/>
                    <w:shd w:val="clear" w:color="auto" w:fill="auto"/>
                  </w:tcPr>
                  <w:p w14:paraId="06B96023" w14:textId="77777777" w:rsidR="00BF0D75" w:rsidRPr="005930DB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930" w:type="dxa"/>
                    <w:tcBorders>
                      <w:right w:val="single" w:sz="4" w:space="0" w:color="auto"/>
                    </w:tcBorders>
                    <w:shd w:val="clear" w:color="auto" w:fill="auto"/>
                  </w:tcPr>
                  <w:p w14:paraId="10A9DF4E" w14:textId="77777777" w:rsidR="00BF0D75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D4216">
                      <w:rPr>
                        <w:rFonts w:ascii="Arial" w:hAnsi="Arial" w:cs="Arial"/>
                        <w:color w:val="5B9BD5"/>
                        <w:sz w:val="20"/>
                        <w:szCs w:val="20"/>
                      </w:rPr>
                      <w:t>IP:</w:t>
                    </w:r>
                  </w:p>
                </w:tc>
                <w:tc>
                  <w:tcPr>
                    <w:tcW w:w="668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FE87CD7" w14:textId="77777777" w:rsidR="00BF0D75" w:rsidRPr="00A17EFC" w:rsidRDefault="00BF0D75" w:rsidP="009E0088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BF0D75" w:rsidRPr="005930DB" w14:paraId="643F102B" w14:textId="77777777" w:rsidTr="00BF0D75">
                <w:tc>
                  <w:tcPr>
                    <w:tcW w:w="468" w:type="dxa"/>
                  </w:tcPr>
                  <w:p w14:paraId="2142720B" w14:textId="77777777" w:rsidR="00BF0D75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7</w:t>
                    </w:r>
                    <w:r w:rsidR="005A1223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2</w:t>
                    </w:r>
                  </w:p>
                </w:tc>
                <w:tc>
                  <w:tcPr>
                    <w:tcW w:w="950" w:type="dxa"/>
                    <w:shd w:val="clear" w:color="auto" w:fill="auto"/>
                  </w:tcPr>
                  <w:p w14:paraId="0D1DD95B" w14:textId="77777777" w:rsidR="00BF0D75" w:rsidRPr="005930DB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930" w:type="dxa"/>
                    <w:tcBorders>
                      <w:right w:val="single" w:sz="4" w:space="0" w:color="auto"/>
                    </w:tcBorders>
                    <w:shd w:val="clear" w:color="auto" w:fill="auto"/>
                  </w:tcPr>
                  <w:p w14:paraId="4D2824DE" w14:textId="77777777" w:rsidR="00BF0D75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 w:rsidRPr="005D4216">
                      <w:rPr>
                        <w:rFonts w:ascii="Arial" w:hAnsi="Arial" w:cs="Arial"/>
                        <w:color w:val="5B9BD5"/>
                        <w:sz w:val="20"/>
                        <w:szCs w:val="20"/>
                      </w:rPr>
                      <w:t>Whois</w:t>
                    </w:r>
                    <w:proofErr w:type="spellEnd"/>
                    <w:r w:rsidRPr="005D4216">
                      <w:rPr>
                        <w:rFonts w:ascii="Arial" w:hAnsi="Arial" w:cs="Arial"/>
                        <w:color w:val="5B9BD5"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668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81B23F4" w14:textId="77777777" w:rsidR="00BF0D75" w:rsidRPr="00A17EFC" w:rsidRDefault="00BF0D75" w:rsidP="009E0088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BF0D75" w:rsidRPr="005930DB" w14:paraId="30B7E87E" w14:textId="77777777" w:rsidTr="00BF0D75">
                <w:tc>
                  <w:tcPr>
                    <w:tcW w:w="468" w:type="dxa"/>
                  </w:tcPr>
                  <w:p w14:paraId="625C3B3A" w14:textId="77777777" w:rsidR="00BF0D75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7</w:t>
                    </w:r>
                    <w:r w:rsidR="00347054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3</w:t>
                    </w:r>
                  </w:p>
                </w:tc>
                <w:tc>
                  <w:tcPr>
                    <w:tcW w:w="950" w:type="dxa"/>
                    <w:shd w:val="clear" w:color="auto" w:fill="auto"/>
                  </w:tcPr>
                  <w:p w14:paraId="075918B5" w14:textId="77777777" w:rsidR="00BF0D75" w:rsidRPr="005930DB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930" w:type="dxa"/>
                    <w:tcBorders>
                      <w:right w:val="single" w:sz="4" w:space="0" w:color="auto"/>
                    </w:tcBorders>
                    <w:shd w:val="clear" w:color="auto" w:fill="auto"/>
                  </w:tcPr>
                  <w:p w14:paraId="00159C2B" w14:textId="77777777" w:rsidR="00BF0D75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D4216">
                      <w:rPr>
                        <w:rFonts w:ascii="Arial" w:hAnsi="Arial" w:cs="Arial"/>
                        <w:color w:val="5B9BD5"/>
                        <w:sz w:val="20"/>
                        <w:szCs w:val="20"/>
                      </w:rPr>
                      <w:t>Website host:</w:t>
                    </w:r>
                  </w:p>
                </w:tc>
                <w:tc>
                  <w:tcPr>
                    <w:tcW w:w="668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814CAE0" w14:textId="77777777" w:rsidR="00BF0D75" w:rsidRPr="00A17EFC" w:rsidRDefault="00BF0D75" w:rsidP="009E0088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BF0D75" w:rsidRPr="005930DB" w14:paraId="0C5B9407" w14:textId="77777777" w:rsidTr="00D70E04">
                <w:tc>
                  <w:tcPr>
                    <w:tcW w:w="468" w:type="dxa"/>
                  </w:tcPr>
                  <w:p w14:paraId="1A5EE738" w14:textId="77777777" w:rsidR="00BF0D75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7</w:t>
                    </w:r>
                    <w:r w:rsidR="00347054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4</w:t>
                    </w:r>
                  </w:p>
                </w:tc>
                <w:tc>
                  <w:tcPr>
                    <w:tcW w:w="950" w:type="dxa"/>
                    <w:shd w:val="clear" w:color="auto" w:fill="auto"/>
                  </w:tcPr>
                  <w:p w14:paraId="45D900B9" w14:textId="77777777" w:rsidR="00BF0D75" w:rsidRPr="005930DB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930" w:type="dxa"/>
                    <w:tcBorders>
                      <w:right w:val="single" w:sz="4" w:space="0" w:color="auto"/>
                    </w:tcBorders>
                    <w:shd w:val="clear" w:color="auto" w:fill="auto"/>
                  </w:tcPr>
                  <w:p w14:paraId="30FD8795" w14:textId="77777777" w:rsidR="00BF0D75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5B9BD5"/>
                        <w:sz w:val="20"/>
                        <w:szCs w:val="20"/>
                      </w:rPr>
                      <w:t xml:space="preserve"> </w:t>
                    </w:r>
                    <w:r w:rsidRPr="005D4216">
                      <w:rPr>
                        <w:rFonts w:ascii="Arial" w:hAnsi="Arial" w:cs="Arial"/>
                        <w:color w:val="5B9BD5"/>
                        <w:sz w:val="20"/>
                        <w:szCs w:val="20"/>
                      </w:rPr>
                      <w:t>Location of host:</w:t>
                    </w:r>
                  </w:p>
                </w:tc>
                <w:tc>
                  <w:tcPr>
                    <w:tcW w:w="668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94738D2" w14:textId="77777777" w:rsidR="00BF0D75" w:rsidRPr="00A17EFC" w:rsidRDefault="00BF0D75" w:rsidP="009E0088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9E0088" w:rsidRPr="005930DB" w14:paraId="353D07E8" w14:textId="77777777" w:rsidTr="00D70E04">
                <w:trPr>
                  <w:trHeight w:val="187"/>
                </w:trPr>
                <w:tc>
                  <w:tcPr>
                    <w:tcW w:w="468" w:type="dxa"/>
                    <w:shd w:val="clear" w:color="auto" w:fill="auto"/>
                  </w:tcPr>
                  <w:p w14:paraId="304A8BD0" w14:textId="77777777" w:rsidR="009E0088" w:rsidRPr="00B70950" w:rsidRDefault="009E0088" w:rsidP="009E0088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7</w:t>
                    </w:r>
                    <w:r w:rsidR="00347054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5</w:t>
                    </w:r>
                  </w:p>
                </w:tc>
                <w:tc>
                  <w:tcPr>
                    <w:tcW w:w="2880" w:type="dxa"/>
                    <w:gridSpan w:val="2"/>
                    <w:tcBorders>
                      <w:right w:val="single" w:sz="4" w:space="0" w:color="auto"/>
                    </w:tcBorders>
                  </w:tcPr>
                  <w:p w14:paraId="36E2780A" w14:textId="77777777" w:rsidR="009E0088" w:rsidRDefault="009E0088" w:rsidP="009E0088">
                    <w:pPr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Distribution to: country (region)</w:t>
                    </w:r>
                  </w:p>
                </w:tc>
                <w:tc>
                  <w:tcPr>
                    <w:tcW w:w="6116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923EA6E" w14:textId="77777777" w:rsidR="009E0088" w:rsidRDefault="009E0088" w:rsidP="009E0088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56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1E54CC9" w14:textId="77777777" w:rsidR="009E0088" w:rsidRPr="00F1314A" w:rsidRDefault="009E0088" w:rsidP="009E0088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1314A">
                      <w:rPr>
                        <w:rFonts w:ascii="Arial" w:hAnsi="Arial" w:cs="Arial"/>
                        <w:sz w:val="20"/>
                        <w:szCs w:val="20"/>
                      </w:rPr>
                      <w:t>list</w:t>
                    </w:r>
                  </w:p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-1398821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34BF9828" w14:textId="77777777" w:rsidR="009E0088" w:rsidRDefault="00BF0D75" w:rsidP="009E0088">
                        <w:pPr>
                          <w:spacing w:before="60" w:after="6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b/>
                            <w:sz w:val="20"/>
                            <w:szCs w:val="20"/>
                          </w:rPr>
                          <w:t>☐</w:t>
                        </w:r>
                      </w:p>
                    </w:sdtContent>
                  </w:sdt>
                </w:tc>
              </w:tr>
            </w:tbl>
            <w:p w14:paraId="01650CCD" w14:textId="77777777" w:rsidR="00876408" w:rsidRDefault="001E5000">
              <w:pPr>
                <w:sectPr w:rsidR="00876408" w:rsidSect="00633CEF">
                  <w:type w:val="continuous"/>
                  <w:pgSz w:w="11907" w:h="16840"/>
                  <w:pgMar w:top="993" w:right="1134" w:bottom="709" w:left="1134" w:header="601" w:footer="662" w:gutter="0"/>
                  <w:paperSrc w:first="1" w:other="1"/>
                  <w:cols w:space="720"/>
                  <w:titlePg/>
                </w:sectPr>
              </w:pPr>
            </w:p>
            <w:bookmarkStart w:id="6" w:name="OLE_LINK8" w:displacedByCustomXml="next"/>
            <w:bookmarkStart w:id="7" w:name="OLE_LINK7" w:displacedByCustomXml="next"/>
          </w:sdtContent>
        </w:sdt>
      </w:sdtContent>
    </w:sdt>
    <w:bookmarkEnd w:id="7"/>
    <w:bookmarkEnd w:id="6"/>
    <w:p w14:paraId="1CA8CCD2" w14:textId="77777777" w:rsidR="0007004F" w:rsidRDefault="0007004F"/>
    <w:p w14:paraId="12C65E8C" w14:textId="77777777" w:rsidR="0007004F" w:rsidRPr="0007004F" w:rsidRDefault="0007004F" w:rsidP="0007004F">
      <w:pPr>
        <w:tabs>
          <w:tab w:val="right" w:pos="9900"/>
        </w:tabs>
        <w:spacing w:before="60" w:after="60"/>
        <w:rPr>
          <w:b/>
          <w:sz w:val="22"/>
          <w:szCs w:val="22"/>
          <w:u w:val="single"/>
        </w:rPr>
      </w:pPr>
      <w:r w:rsidRPr="0007004F">
        <w:rPr>
          <w:b/>
          <w:sz w:val="22"/>
          <w:szCs w:val="22"/>
          <w:u w:val="single"/>
        </w:rPr>
        <w:t>MEASURES</w:t>
      </w:r>
      <w:r>
        <w:rPr>
          <w:b/>
          <w:sz w:val="22"/>
          <w:szCs w:val="22"/>
          <w:u w:val="single"/>
        </w:rPr>
        <w:t>: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1800"/>
        <w:gridCol w:w="3341"/>
        <w:gridCol w:w="3342"/>
      </w:tblGrid>
      <w:tr w:rsidR="007D3579" w:rsidRPr="005930DB" w14:paraId="47ECB70A" w14:textId="77777777" w:rsidTr="00E62582">
        <w:trPr>
          <w:trHeight w:val="131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F25E00F" w14:textId="77777777" w:rsidR="007D3579" w:rsidRPr="001063A0" w:rsidRDefault="001063A0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063A0"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  <w:r w:rsidR="00347054"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</w:p>
          <w:p w14:paraId="4B1194AD" w14:textId="77777777" w:rsidR="00550FFC" w:rsidRDefault="00550FFC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C817E52" w14:textId="77777777" w:rsidR="00550FFC" w:rsidRPr="005930DB" w:rsidRDefault="00550FFC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808F4" w14:textId="77777777" w:rsidR="007D3579" w:rsidRDefault="00B11F84" w:rsidP="00B11F84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D3579" w:rsidRPr="005930DB">
              <w:rPr>
                <w:rFonts w:ascii="Arial" w:hAnsi="Arial" w:cs="Arial"/>
                <w:sz w:val="20"/>
                <w:szCs w:val="20"/>
              </w:rPr>
              <w:t>easures</w:t>
            </w:r>
            <w:r>
              <w:rPr>
                <w:rFonts w:ascii="Arial" w:hAnsi="Arial" w:cs="Arial"/>
                <w:sz w:val="20"/>
                <w:szCs w:val="20"/>
              </w:rPr>
              <w:t xml:space="preserve"> taken</w:t>
            </w:r>
            <w:r w:rsidR="007D3579" w:rsidRPr="005930D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DC212E" w14:textId="77777777" w:rsidR="00B11F84" w:rsidRDefault="00B11F84" w:rsidP="00B11F84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7F19F73" w14:textId="77777777" w:rsidR="00B11F84" w:rsidRPr="005930DB" w:rsidRDefault="00B11F84" w:rsidP="00B11F84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264" w14:textId="77777777" w:rsidR="0016038F" w:rsidRDefault="0016038F" w:rsidP="000700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8" w:name="phtreat"/>
            <w:bookmarkStart w:id="9" w:name="pwprv"/>
            <w:bookmarkStart w:id="10" w:name="pchdv"/>
            <w:r>
              <w:rPr>
                <w:rFonts w:ascii="Arial" w:hAnsi="Arial" w:cs="Arial"/>
                <w:sz w:val="20"/>
                <w:szCs w:val="20"/>
              </w:rPr>
              <w:t xml:space="preserve">Overall: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eas1"/>
                <w:tag w:val="meas1"/>
                <w:id w:val="-1015921410"/>
                <w:placeholder>
                  <w:docPart w:val="A462BC59544E4E56AFD5D7E3458439A7"/>
                </w:placeholder>
                <w:showingPlcHdr/>
                <w:comboBox>
                  <w:listItem w:value="Choose an item."/>
                  <w:listItem w:displayText="detained by operator" w:value="detained by operator"/>
                  <w:listItem w:displayText="no action taken" w:value="no action taken"/>
                  <w:listItem w:displayText="no stock left" w:value="no stock left"/>
                  <w:listItem w:displayText="official detention" w:value="official detention"/>
                  <w:listItem w:displayText="recall from consumers" w:value="recall from consumers"/>
                  <w:listItem w:displayText="re-dispatch" w:value="re-dispatch"/>
                  <w:listItem w:displayText="release to the market" w:value="release to the market"/>
                  <w:listItem w:displayText="(request for) removal of online offer" w:value="(request for) removal of online offer"/>
                  <w:listItem w:displayText="withdrawal from recipients" w:value="withdrawal from recipients"/>
                  <w:listItem w:displayText="withdrawal from the market" w:value="withdrawal from the market"/>
                </w:comboBox>
              </w:sdtPr>
              <w:sdtEndPr/>
              <w:sdtContent>
                <w:r>
                  <w:rPr>
                    <w:rStyle w:val="Testosegnaposto"/>
                  </w:rPr>
                  <w:t>Choose a</w:t>
                </w:r>
                <w:r w:rsidRPr="004C60FE">
                  <w:rPr>
                    <w:rStyle w:val="Testosegnaposto"/>
                  </w:rPr>
                  <w:t>n item.</w:t>
                </w:r>
              </w:sdtContent>
            </w:sdt>
          </w:p>
          <w:p w14:paraId="1025CA96" w14:textId="77777777" w:rsidR="0007004F" w:rsidRDefault="00C36B98" w:rsidP="000700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7004F">
              <w:rPr>
                <w:rFonts w:ascii="Arial" w:hAnsi="Arial" w:cs="Arial"/>
                <w:sz w:val="20"/>
                <w:szCs w:val="20"/>
              </w:rPr>
              <w:t xml:space="preserve">aken by: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eas1taken"/>
                <w:tag w:val="meas1taken"/>
                <w:id w:val="1235048483"/>
                <w:placeholder>
                  <w:docPart w:val="BEEADB45A64C4C4887B58860B347A032"/>
                </w:placeholder>
                <w:showingPlcHdr/>
                <w:comboBox>
                  <w:listItem w:value="Choose an item."/>
                  <w:listItem w:displayText="authorities" w:value="authorities"/>
                  <w:listItem w:displayText="border post" w:value="border post"/>
                  <w:listItem w:displayText="consignor" w:value="consignor"/>
                  <w:listItem w:displayText="e-platform" w:value="e-platform"/>
                  <w:listItem w:displayText="e-trader" w:value="e-trader"/>
                  <w:listItem w:displayText="importer" w:value="importer"/>
                  <w:listItem w:displayText="manufacturer" w:value="manufacturer"/>
                  <w:listItem w:displayText="producer" w:value="producer"/>
                  <w:listItem w:displayText="recipient/consignee" w:value="recipient/consignee"/>
                  <w:listItem w:displayText="retailer" w:value="retailer"/>
                  <w:listItem w:displayText="trader/broker" w:value="trader/broker"/>
                  <w:listItem w:displayText="transporter" w:value="transporter"/>
                  <w:listItem w:displayText="wholesaler" w:value="wholesaler"/>
                </w:comboBox>
              </w:sdtPr>
              <w:sdtEndPr/>
              <w:sdtContent>
                <w:r w:rsidR="0016038F">
                  <w:rPr>
                    <w:rStyle w:val="Testosegnaposto"/>
                  </w:rPr>
                  <w:t>Choose a</w:t>
                </w:r>
                <w:r w:rsidR="0016038F" w:rsidRPr="004C60FE">
                  <w:rPr>
                    <w:rStyle w:val="Testosegnaposto"/>
                  </w:rPr>
                  <w:t>n item.</w:t>
                </w:r>
              </w:sdtContent>
            </w:sdt>
          </w:p>
          <w:p w14:paraId="14D99152" w14:textId="77777777" w:rsidR="0016038F" w:rsidRDefault="0016038F" w:rsidP="000700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Specific/final:</w:t>
            </w:r>
            <w:r w:rsidR="00487A7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eas2"/>
                <w:tag w:val="meas2"/>
                <w:id w:val="-338612161"/>
                <w:placeholder>
                  <w:docPart w:val="A96C186F274245F7AF9CB8EC67FB1B4A"/>
                </w:placeholder>
                <w:showingPlcHdr/>
                <w:comboBox>
                  <w:listItem w:value="Choose an item."/>
                  <w:listItem w:displayText="acid treatment" w:value="acid treatment"/>
                  <w:listItem w:displayText="blanching" w:value="blanching"/>
                  <w:listItem w:displayText="chemical treatment" w:value="chemical treatment"/>
                  <w:listItem w:displayText="destruction" w:value="destruction"/>
                  <w:listItem w:displayText="fysical treatment" w:value="fysical treatment"/>
                  <w:listItem w:displayText="heat treatment" w:value="heat treatment"/>
                  <w:listItem w:displayText="relabelling" w:value="relabelling"/>
                  <w:listItem w:displayText="sorting" w:value="sorting"/>
                  <w:listItem w:displayText="transformation" w:value="transformation"/>
                  <w:listItem w:displayText="use for other purpose than food/feed" w:value="use for other purpose than food/feed"/>
                  <w:listItem w:displayText="use in feed" w:value="use in feed"/>
                </w:comboBox>
              </w:sdtPr>
              <w:sdtEndPr/>
              <w:sdtContent>
                <w:r w:rsidR="00487A79">
                  <w:rPr>
                    <w:rStyle w:val="Testosegnaposto"/>
                  </w:rPr>
                  <w:t>Choose a</w:t>
                </w:r>
                <w:r w:rsidR="00487A79" w:rsidRPr="004C60FE">
                  <w:rPr>
                    <w:rStyle w:val="Testosegnaposto"/>
                  </w:rPr>
                  <w:t>n item.</w:t>
                </w:r>
              </w:sdtContent>
            </w:sdt>
          </w:p>
          <w:p w14:paraId="79A8AC6F" w14:textId="77777777" w:rsidR="00487A79" w:rsidRDefault="00487A79" w:rsidP="000700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Taken by: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eas2taken"/>
                <w:tag w:val="meas2taken"/>
                <w:id w:val="-1308157785"/>
                <w:placeholder>
                  <w:docPart w:val="5977AB045AA148B6BB9916871AAA3212"/>
                </w:placeholder>
                <w:showingPlcHdr/>
                <w:comboBox>
                  <w:listItem w:value="Choose an item."/>
                  <w:listItem w:displayText="authorities" w:value="authorities"/>
                  <w:listItem w:displayText="border post" w:value="border post"/>
                  <w:listItem w:displayText="consignor" w:value="consignor"/>
                  <w:listItem w:displayText="importer" w:value="importer"/>
                  <w:listItem w:displayText="manufacturer" w:value="manufacturer"/>
                  <w:listItem w:displayText="producer" w:value="producer"/>
                  <w:listItem w:displayText="recipient/consignee" w:value="recipient/consignee"/>
                  <w:listItem w:displayText="retailer" w:value="retailer"/>
                  <w:listItem w:displayText="transporter" w:value="transporter"/>
                  <w:listItem w:displayText="wholesaler" w:value="wholesaler"/>
                </w:comboBox>
              </w:sdtPr>
              <w:sdtEndPr/>
              <w:sdtContent>
                <w:r>
                  <w:rPr>
                    <w:rStyle w:val="Testosegnaposto"/>
                  </w:rPr>
                  <w:t>Choose a</w:t>
                </w:r>
                <w:r w:rsidRPr="004C60FE">
                  <w:rPr>
                    <w:rStyle w:val="Testosegnaposto"/>
                  </w:rPr>
                  <w:t>n item.</w:t>
                </w:r>
              </w:sdtContent>
            </w:sdt>
          </w:p>
          <w:p w14:paraId="56EC20A0" w14:textId="77777777" w:rsidR="00370A46" w:rsidRDefault="00370A46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</w:t>
            </w:r>
            <w:r w:rsidRPr="0007004F">
              <w:rPr>
                <w:rFonts w:ascii="Arial" w:hAnsi="Arial" w:cs="Arial"/>
                <w:sz w:val="20"/>
                <w:szCs w:val="20"/>
              </w:rPr>
              <w:t>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BAC6F2B" w14:textId="77777777" w:rsidR="0007004F" w:rsidRDefault="00370A46" w:rsidP="00370A4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</w:t>
            </w:r>
            <w:r w:rsidR="007D3579" w:rsidRPr="001A3F30">
              <w:rPr>
                <w:rFonts w:ascii="Arial" w:hAnsi="Arial" w:cs="Arial"/>
                <w:sz w:val="20"/>
                <w:szCs w:val="20"/>
              </w:rPr>
              <w:t xml:space="preserve"> info:</w:t>
            </w:r>
            <w:r w:rsidR="007D3579" w:rsidRPr="005930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21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131A4AD" w14:textId="77777777" w:rsidR="001717A5" w:rsidRDefault="001717A5" w:rsidP="008101B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877BCE" w14:textId="77777777" w:rsidR="008101B2" w:rsidRDefault="001E5000" w:rsidP="008101B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236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75C9E">
              <w:rPr>
                <w:rFonts w:ascii="Arial" w:hAnsi="Arial" w:cs="Arial"/>
                <w:b/>
                <w:sz w:val="20"/>
                <w:szCs w:val="20"/>
              </w:rPr>
              <w:t>Reinforced checking</w:t>
            </w:r>
          </w:p>
          <w:p w14:paraId="10A56A73" w14:textId="77777777" w:rsidR="00475C9E" w:rsidRPr="005930DB" w:rsidRDefault="001E5000" w:rsidP="008101B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6956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717A5">
              <w:rPr>
                <w:rFonts w:ascii="Arial" w:hAnsi="Arial" w:cs="Arial"/>
                <w:b/>
                <w:sz w:val="20"/>
                <w:szCs w:val="20"/>
              </w:rPr>
              <w:t>Request for reinforced checking through TRACES</w:t>
            </w:r>
          </w:p>
        </w:tc>
        <w:bookmarkEnd w:id="8"/>
        <w:bookmarkEnd w:id="9"/>
        <w:bookmarkEnd w:id="10"/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84BC" w14:textId="77777777" w:rsidR="007D3579" w:rsidRDefault="00A21A0E" w:rsidP="00E625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D3579" w:rsidRPr="008D6FD8">
              <w:rPr>
                <w:rFonts w:ascii="Arial" w:hAnsi="Arial" w:cs="Arial"/>
                <w:sz w:val="20"/>
                <w:szCs w:val="20"/>
              </w:rPr>
              <w:t>nformin</w:t>
            </w:r>
            <w:r w:rsidR="00AC3054">
              <w:rPr>
                <w:rFonts w:ascii="Arial" w:hAnsi="Arial" w:cs="Arial"/>
                <w:sz w:val="20"/>
                <w:szCs w:val="20"/>
              </w:rPr>
              <w:t>g (target/means)</w:t>
            </w:r>
            <w:r w:rsidR="007D3579" w:rsidRPr="008D6FD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07DFAA9" w14:textId="77777777" w:rsidR="00AC3054" w:rsidRDefault="001E5000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1293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C9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C3054">
              <w:rPr>
                <w:rFonts w:ascii="Arial" w:hAnsi="Arial" w:cs="Arial"/>
                <w:b/>
                <w:sz w:val="20"/>
                <w:szCs w:val="20"/>
              </w:rPr>
              <w:t>authorities</w:t>
            </w:r>
          </w:p>
          <w:p w14:paraId="6C06017B" w14:textId="77777777" w:rsidR="00AC3054" w:rsidRDefault="001E5000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7317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C9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C3054">
              <w:rPr>
                <w:rFonts w:ascii="Arial" w:hAnsi="Arial" w:cs="Arial"/>
                <w:b/>
                <w:sz w:val="20"/>
                <w:szCs w:val="20"/>
              </w:rPr>
              <w:t>consignor</w:t>
            </w:r>
          </w:p>
          <w:p w14:paraId="3D73AE97" w14:textId="77777777" w:rsidR="00AC3054" w:rsidRDefault="001E5000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4755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C9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C3054">
              <w:rPr>
                <w:rFonts w:ascii="Arial" w:hAnsi="Arial" w:cs="Arial"/>
                <w:b/>
                <w:sz w:val="20"/>
                <w:szCs w:val="20"/>
              </w:rPr>
              <w:t>recipients</w:t>
            </w:r>
          </w:p>
          <w:p w14:paraId="19FDA7B5" w14:textId="77777777" w:rsidR="00AC3054" w:rsidRDefault="00AC3054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consumers via:</w:t>
            </w:r>
          </w:p>
          <w:p w14:paraId="33177DDB" w14:textId="77777777" w:rsidR="007D3579" w:rsidRPr="00E24C41" w:rsidRDefault="00AC3054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8215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C9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D3579" w:rsidRPr="00E24C41">
              <w:rPr>
                <w:rFonts w:ascii="Arial" w:hAnsi="Arial" w:cs="Arial"/>
                <w:b/>
                <w:sz w:val="20"/>
                <w:szCs w:val="20"/>
              </w:rPr>
              <w:t xml:space="preserve">internet: </w:t>
            </w:r>
          </w:p>
          <w:p w14:paraId="27440FC1" w14:textId="77777777" w:rsidR="007D3579" w:rsidRPr="00E24C41" w:rsidRDefault="00AC3054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727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C9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D3579" w:rsidRPr="00E24C41">
              <w:rPr>
                <w:rFonts w:ascii="Arial" w:hAnsi="Arial" w:cs="Arial"/>
                <w:b/>
                <w:sz w:val="20"/>
                <w:szCs w:val="20"/>
              </w:rPr>
              <w:t>paper news media</w:t>
            </w:r>
          </w:p>
          <w:p w14:paraId="791D26BE" w14:textId="77777777" w:rsidR="007D3579" w:rsidRPr="00E24C41" w:rsidRDefault="00AC3054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5569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C9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D3579" w:rsidRPr="00E24C41">
              <w:rPr>
                <w:rFonts w:ascii="Arial" w:hAnsi="Arial" w:cs="Arial"/>
                <w:b/>
                <w:sz w:val="20"/>
                <w:szCs w:val="20"/>
              </w:rPr>
              <w:t>TV</w:t>
            </w:r>
          </w:p>
          <w:p w14:paraId="6E6439BC" w14:textId="77777777" w:rsidR="007D3579" w:rsidRPr="00E24C41" w:rsidRDefault="00AC3054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3962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C9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D3579" w:rsidRPr="00E24C41">
              <w:rPr>
                <w:rFonts w:ascii="Arial" w:hAnsi="Arial" w:cs="Arial"/>
                <w:b/>
                <w:sz w:val="20"/>
                <w:szCs w:val="20"/>
              </w:rPr>
              <w:t>radio</w:t>
            </w:r>
          </w:p>
          <w:p w14:paraId="1607E519" w14:textId="77777777" w:rsidR="007D3579" w:rsidRPr="008D6FD8" w:rsidRDefault="00AC3054" w:rsidP="00AC30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8416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C9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D3579" w:rsidRPr="00E24C41">
              <w:rPr>
                <w:rFonts w:ascii="Arial" w:hAnsi="Arial" w:cs="Arial"/>
                <w:b/>
                <w:sz w:val="20"/>
                <w:szCs w:val="20"/>
              </w:rPr>
              <w:t>retail point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7D3579" w:rsidRPr="005930DB" w14:paraId="3D9A5824" w14:textId="77777777" w:rsidTr="00E6258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F36D4FF" w14:textId="77777777" w:rsidR="007D3579" w:rsidRPr="005930DB" w:rsidRDefault="001717A5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4705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9616B9" w14:textId="77777777" w:rsidR="007D3579" w:rsidRPr="005930DB" w:rsidRDefault="007D3579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29A1C" w14:textId="77777777" w:rsidR="007D3579" w:rsidRPr="005930DB" w:rsidRDefault="00C36B98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D3579" w:rsidRPr="005930DB">
              <w:rPr>
                <w:rFonts w:ascii="Arial" w:hAnsi="Arial" w:cs="Arial"/>
                <w:sz w:val="20"/>
                <w:szCs w:val="20"/>
              </w:rPr>
              <w:t>ate of entry into force: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1B61" w14:textId="77777777" w:rsidR="007D3579" w:rsidRPr="00EC4BBB" w:rsidRDefault="007D3579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3579" w:rsidRPr="005930DB" w14:paraId="71089D5C" w14:textId="77777777" w:rsidTr="00E6258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5343950" w14:textId="77777777" w:rsidR="007D3579" w:rsidRPr="005930DB" w:rsidRDefault="001717A5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4705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87A2E8" w14:textId="77777777" w:rsidR="007D3579" w:rsidRPr="005930DB" w:rsidRDefault="007D3579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166E3" w14:textId="77777777" w:rsidR="007D3579" w:rsidRPr="005930DB" w:rsidRDefault="00C36B98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D3579" w:rsidRPr="005930DB">
              <w:rPr>
                <w:rFonts w:ascii="Arial" w:hAnsi="Arial" w:cs="Arial"/>
                <w:sz w:val="20"/>
                <w:szCs w:val="20"/>
              </w:rPr>
              <w:t>uration: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ECAE" w14:textId="77777777" w:rsidR="007D3579" w:rsidRPr="005930DB" w:rsidRDefault="007D3579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289BD91" w14:textId="77777777" w:rsidR="00320B7E" w:rsidRPr="00351C7C" w:rsidRDefault="00320B7E" w:rsidP="00B459B9">
      <w:pPr>
        <w:spacing w:before="60" w:after="60"/>
        <w:rPr>
          <w:b/>
          <w:sz w:val="22"/>
          <w:szCs w:val="22"/>
          <w:u w:val="single"/>
        </w:rPr>
      </w:pPr>
    </w:p>
    <w:p w14:paraId="293A5A4A" w14:textId="77777777" w:rsidR="008C703E" w:rsidRDefault="008C703E" w:rsidP="00B459B9">
      <w:pPr>
        <w:spacing w:before="60" w:after="60"/>
        <w:rPr>
          <w:b/>
          <w:sz w:val="22"/>
          <w:szCs w:val="22"/>
          <w:u w:val="single"/>
        </w:rPr>
      </w:pPr>
      <w:r w:rsidRPr="00351C7C">
        <w:rPr>
          <w:b/>
          <w:sz w:val="22"/>
          <w:szCs w:val="22"/>
          <w:u w:val="single"/>
        </w:rPr>
        <w:t xml:space="preserve">BORDER </w:t>
      </w:r>
      <w:r w:rsidR="00D414BB">
        <w:rPr>
          <w:b/>
          <w:sz w:val="22"/>
          <w:szCs w:val="22"/>
          <w:u w:val="single"/>
        </w:rPr>
        <w:t>CONTROL</w:t>
      </w:r>
      <w:r w:rsidRPr="00351C7C">
        <w:rPr>
          <w:b/>
          <w:sz w:val="22"/>
          <w:szCs w:val="22"/>
          <w:u w:val="single"/>
        </w:rPr>
        <w:t>:</w:t>
      </w:r>
    </w:p>
    <w:p w14:paraId="3EA6910A" w14:textId="77777777" w:rsidR="00876408" w:rsidRDefault="00876408" w:rsidP="00B459B9">
      <w:pPr>
        <w:spacing w:before="60" w:after="60"/>
        <w:rPr>
          <w:b/>
          <w:sz w:val="22"/>
          <w:szCs w:val="22"/>
          <w:u w:val="single"/>
        </w:rPr>
        <w:sectPr w:rsidR="00876408" w:rsidSect="00633CEF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07"/>
        <w:gridCol w:w="1413"/>
        <w:gridCol w:w="1260"/>
        <w:gridCol w:w="2430"/>
        <w:gridCol w:w="4253"/>
      </w:tblGrid>
      <w:tr w:rsidR="00106B08" w:rsidRPr="005930DB" w14:paraId="41310BA6" w14:textId="77777777" w:rsidTr="00040E92">
        <w:tc>
          <w:tcPr>
            <w:tcW w:w="468" w:type="dxa"/>
          </w:tcPr>
          <w:p w14:paraId="17170367" w14:textId="77777777" w:rsidR="00106B08" w:rsidRPr="005930DB" w:rsidRDefault="00E81820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4705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8EA46EE" w14:textId="77777777" w:rsidR="00106B08" w:rsidRPr="005930DB" w:rsidRDefault="00B66212" w:rsidP="0031728F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Border post</w:t>
            </w:r>
            <w:r w:rsidR="00106B08" w:rsidRPr="005930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015B" w14:textId="77777777" w:rsidR="00106B08" w:rsidRPr="005930DB" w:rsidRDefault="00106B08" w:rsidP="0095469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7540" w:rsidRPr="005930DB" w14:paraId="751CAAAF" w14:textId="77777777" w:rsidTr="00040E92">
        <w:tc>
          <w:tcPr>
            <w:tcW w:w="468" w:type="dxa"/>
          </w:tcPr>
          <w:p w14:paraId="1198C86F" w14:textId="77777777" w:rsidR="00577540" w:rsidRPr="005930DB" w:rsidRDefault="00347054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D4DF7BB" w14:textId="77777777" w:rsidR="00577540" w:rsidRPr="005930DB" w:rsidRDefault="00577540" w:rsidP="0031728F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32A1">
              <w:rPr>
                <w:rFonts w:ascii="Arial" w:hAnsi="Arial" w:cs="Arial"/>
                <w:sz w:val="20"/>
                <w:szCs w:val="20"/>
              </w:rPr>
              <w:t>Point of control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9D9F" w14:textId="77777777" w:rsidR="00577540" w:rsidRPr="005930DB" w:rsidRDefault="00577540" w:rsidP="0095469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7EF2" w:rsidRPr="005930DB" w14:paraId="217EDBA8" w14:textId="77777777" w:rsidTr="00C2208F">
        <w:tc>
          <w:tcPr>
            <w:tcW w:w="468" w:type="dxa"/>
          </w:tcPr>
          <w:p w14:paraId="67CCF82E" w14:textId="77777777" w:rsidR="00FC7EF2" w:rsidRDefault="00E81820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470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D59D93F" w14:textId="77777777" w:rsidR="00FC7EF2" w:rsidRPr="005930DB" w:rsidRDefault="00F57D46" w:rsidP="0031728F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check</w:t>
            </w:r>
            <w:r w:rsidR="00FC7E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AF02C3D" w14:textId="77777777" w:rsidR="00FC7EF2" w:rsidRPr="005930DB" w:rsidRDefault="001E5000" w:rsidP="00C2208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7102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B9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C7EF2">
              <w:rPr>
                <w:rFonts w:ascii="Arial" w:hAnsi="Arial" w:cs="Arial"/>
                <w:b/>
                <w:sz w:val="20"/>
                <w:szCs w:val="20"/>
              </w:rPr>
              <w:t>random</w:t>
            </w:r>
            <w:r w:rsidR="00C2208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8013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B9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C7EF2">
              <w:rPr>
                <w:rFonts w:ascii="Arial" w:hAnsi="Arial" w:cs="Arial"/>
                <w:b/>
                <w:sz w:val="20"/>
                <w:szCs w:val="20"/>
              </w:rPr>
              <w:t xml:space="preserve"> targeted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2ADDFEA5" w14:textId="77777777" w:rsidR="00FC7EF2" w:rsidRPr="005930DB" w:rsidRDefault="00C2208F" w:rsidP="00C2208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inspection</w:t>
            </w:r>
            <w:r w:rsidR="00FC7EF2" w:rsidRPr="00FC7EF2">
              <w:rPr>
                <w:rFonts w:ascii="Arial" w:hAnsi="Arial" w:cs="Arial"/>
                <w:sz w:val="20"/>
                <w:szCs w:val="20"/>
              </w:rPr>
              <w:t>:</w:t>
            </w:r>
            <w:r w:rsidR="00FC7E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reason_insp"/>
                <w:tag w:val="reason_insp"/>
                <w:id w:val="-1976445478"/>
                <w:placeholder>
                  <w:docPart w:val="0E7D0EE9C8EF4967B1D3AE34AF1BF548"/>
                </w:placeholder>
                <w:showingPlcHdr/>
                <w:comboBox>
                  <w:listItem w:value="Kies een item."/>
                  <w:listItem w:displayText="decision of border inspector" w:value="decision of border inspector"/>
                  <w:listItem w:displayText="EU safeguard measure" w:value="EU safeguard measure"/>
                  <w:listItem w:displayText="Regulation 2019/1793" w:value="Regulation 2019/1793"/>
                  <w:listItem w:displayText="reinforced checks" w:value="reinforced checks"/>
                </w:comboBox>
              </w:sdtPr>
              <w:sdtEndPr/>
              <w:sdtContent>
                <w:r w:rsidR="00460B97">
                  <w:rPr>
                    <w:rStyle w:val="Testosegnaposto"/>
                  </w:rPr>
                  <w:t>Choose a</w:t>
                </w:r>
                <w:r w:rsidR="00460B97" w:rsidRPr="004C60FE">
                  <w:rPr>
                    <w:rStyle w:val="Testosegnaposto"/>
                  </w:rPr>
                  <w:t>n item.</w:t>
                </w:r>
              </w:sdtContent>
            </w:sdt>
          </w:p>
        </w:tc>
      </w:tr>
      <w:tr w:rsidR="00B66212" w:rsidRPr="005930DB" w14:paraId="05389B48" w14:textId="77777777" w:rsidTr="00550FFC">
        <w:tc>
          <w:tcPr>
            <w:tcW w:w="675" w:type="dxa"/>
            <w:gridSpan w:val="2"/>
          </w:tcPr>
          <w:p w14:paraId="1ABD7C19" w14:textId="77777777" w:rsidR="00B66212" w:rsidRPr="00B70950" w:rsidRDefault="00E81820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8</w:t>
            </w:r>
            <w:r w:rsidR="00347054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2673" w:type="dxa"/>
            <w:gridSpan w:val="2"/>
            <w:tcBorders>
              <w:right w:val="single" w:sz="4" w:space="0" w:color="auto"/>
            </w:tcBorders>
          </w:tcPr>
          <w:p w14:paraId="724E8A2B" w14:textId="77777777" w:rsidR="00B66212" w:rsidRPr="005930DB" w:rsidRDefault="00B66212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32A1">
              <w:rPr>
                <w:rFonts w:ascii="Arial" w:hAnsi="Arial" w:cs="Arial"/>
                <w:sz w:val="20"/>
                <w:szCs w:val="20"/>
              </w:rPr>
              <w:t>Point of departure</w:t>
            </w:r>
            <w:r w:rsidRPr="005930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9193" w14:textId="77777777" w:rsidR="00B66212" w:rsidRPr="005930DB" w:rsidRDefault="00B66212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1FF8" w:rsidRPr="005930DB" w14:paraId="5CCDC3AB" w14:textId="77777777" w:rsidTr="00550FFC">
        <w:tc>
          <w:tcPr>
            <w:tcW w:w="675" w:type="dxa"/>
            <w:gridSpan w:val="2"/>
          </w:tcPr>
          <w:p w14:paraId="67A9DBB1" w14:textId="77777777" w:rsidR="00A71FF8" w:rsidRDefault="00E81820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8</w:t>
            </w:r>
            <w:r w:rsidR="00347054">
              <w:rPr>
                <w:rFonts w:ascii="Arial" w:hAnsi="Arial" w:cs="Arial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2673" w:type="dxa"/>
            <w:gridSpan w:val="2"/>
            <w:tcBorders>
              <w:right w:val="single" w:sz="4" w:space="0" w:color="auto"/>
            </w:tcBorders>
          </w:tcPr>
          <w:p w14:paraId="7A5DFA87" w14:textId="77777777" w:rsidR="00A71FF8" w:rsidRPr="00F232A1" w:rsidRDefault="00A71FF8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Date and time of departure: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F619" w14:textId="77777777" w:rsidR="00A71FF8" w:rsidRPr="005930DB" w:rsidRDefault="00A71FF8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564" w:rsidRPr="005930DB" w14:paraId="3F05657C" w14:textId="77777777" w:rsidTr="00550FFC">
        <w:tc>
          <w:tcPr>
            <w:tcW w:w="675" w:type="dxa"/>
            <w:gridSpan w:val="2"/>
          </w:tcPr>
          <w:p w14:paraId="5CD865DE" w14:textId="77777777" w:rsidR="00345564" w:rsidRPr="00B70950" w:rsidRDefault="00E81820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8</w:t>
            </w:r>
            <w:r w:rsidR="00347054">
              <w:rPr>
                <w:rFonts w:ascii="Arial" w:hAnsi="Arial" w:cs="Arial"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26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C8D1F5" w14:textId="77777777" w:rsidR="00345564" w:rsidRPr="005930DB" w:rsidRDefault="00345564" w:rsidP="0031728F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of dispatch: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9BD0" w14:textId="77777777" w:rsidR="00345564" w:rsidRPr="005930DB" w:rsidRDefault="00345564" w:rsidP="0095469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5AC1" w:rsidRPr="005930DB" w14:paraId="084377EC" w14:textId="77777777" w:rsidTr="00550FFC">
        <w:tc>
          <w:tcPr>
            <w:tcW w:w="675" w:type="dxa"/>
            <w:gridSpan w:val="2"/>
          </w:tcPr>
          <w:p w14:paraId="4D13279A" w14:textId="77777777" w:rsidR="005B5AC1" w:rsidRPr="005930DB" w:rsidRDefault="00E81820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470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2E32BD0" w14:textId="77777777" w:rsidR="005B5AC1" w:rsidRPr="005930DB" w:rsidRDefault="005B5AC1" w:rsidP="0031728F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30DB">
              <w:rPr>
                <w:rFonts w:ascii="Arial" w:hAnsi="Arial" w:cs="Arial"/>
                <w:sz w:val="20"/>
                <w:szCs w:val="20"/>
              </w:rPr>
              <w:t>Country of destination: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C7D9" w14:textId="77777777" w:rsidR="005B5AC1" w:rsidRPr="005930DB" w:rsidRDefault="005B5AC1" w:rsidP="0095469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03E" w:rsidRPr="005930DB" w14:paraId="6A44CF5C" w14:textId="77777777" w:rsidTr="00550FFC">
        <w:tc>
          <w:tcPr>
            <w:tcW w:w="675" w:type="dxa"/>
            <w:gridSpan w:val="2"/>
          </w:tcPr>
          <w:p w14:paraId="1F5C5308" w14:textId="77777777" w:rsidR="008C703E" w:rsidRPr="005930DB" w:rsidRDefault="00E81820" w:rsidP="00345564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470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3EA1985" w14:textId="77777777" w:rsidR="008C703E" w:rsidRPr="005930DB" w:rsidRDefault="00172524" w:rsidP="00C36B9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930DB">
              <w:rPr>
                <w:rFonts w:ascii="Arial" w:hAnsi="Arial" w:cs="Arial"/>
                <w:sz w:val="20"/>
                <w:szCs w:val="20"/>
              </w:rPr>
              <w:t>Consignee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14:paraId="36E1E553" w14:textId="77777777" w:rsidR="008C703E" w:rsidRPr="005930DB" w:rsidRDefault="00C36B98" w:rsidP="00C36B98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72524" w:rsidRPr="005930DB">
              <w:rPr>
                <w:rFonts w:ascii="Arial" w:hAnsi="Arial" w:cs="Arial"/>
                <w:sz w:val="20"/>
                <w:szCs w:val="20"/>
              </w:rPr>
              <w:t>ame: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6B1C" w14:textId="77777777" w:rsidR="008C703E" w:rsidRPr="005930DB" w:rsidRDefault="008C703E" w:rsidP="0095469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03E" w:rsidRPr="005930DB" w14:paraId="7F634A4D" w14:textId="77777777" w:rsidTr="00550FFC">
        <w:tc>
          <w:tcPr>
            <w:tcW w:w="675" w:type="dxa"/>
            <w:gridSpan w:val="2"/>
          </w:tcPr>
          <w:p w14:paraId="6CD3F37B" w14:textId="77777777" w:rsidR="008C703E" w:rsidRPr="005930DB" w:rsidRDefault="00E81820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4705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3" w:type="dxa"/>
            <w:vMerge/>
            <w:shd w:val="clear" w:color="auto" w:fill="auto"/>
          </w:tcPr>
          <w:p w14:paraId="1A30A794" w14:textId="77777777" w:rsidR="008C703E" w:rsidRPr="005930DB" w:rsidRDefault="008C703E" w:rsidP="00954694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14:paraId="57998FD6" w14:textId="77777777" w:rsidR="008C703E" w:rsidRPr="005930DB" w:rsidRDefault="00EC573D" w:rsidP="00EC57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72524" w:rsidRPr="005930DB">
              <w:rPr>
                <w:rFonts w:ascii="Arial" w:hAnsi="Arial" w:cs="Arial"/>
                <w:sz w:val="20"/>
                <w:szCs w:val="20"/>
              </w:rPr>
              <w:t>ddress: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FF1FD" w14:textId="77777777" w:rsidR="008C703E" w:rsidRPr="005930DB" w:rsidRDefault="008C703E" w:rsidP="0095469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6212" w:rsidRPr="005930DB" w14:paraId="0BC03CCE" w14:textId="77777777" w:rsidTr="00E81820">
        <w:tc>
          <w:tcPr>
            <w:tcW w:w="675" w:type="dxa"/>
            <w:gridSpan w:val="2"/>
          </w:tcPr>
          <w:p w14:paraId="1F26728C" w14:textId="77777777" w:rsidR="00B66212" w:rsidRPr="00A34B75" w:rsidRDefault="00E81820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8</w:t>
            </w:r>
            <w:r w:rsidR="00347054">
              <w:rPr>
                <w:rFonts w:ascii="Arial" w:hAnsi="Arial" w:cs="Arial"/>
                <w:sz w:val="20"/>
                <w:szCs w:val="20"/>
                <w:highlight w:val="lightGray"/>
              </w:rPr>
              <w:t>8</w:t>
            </w:r>
          </w:p>
        </w:tc>
        <w:tc>
          <w:tcPr>
            <w:tcW w:w="26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052107" w14:textId="77777777" w:rsidR="00B66212" w:rsidRPr="001734C2" w:rsidRDefault="00B66212" w:rsidP="00B6621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Transport</w:t>
            </w:r>
            <w:r w:rsidR="00005E00">
              <w:rPr>
                <w:rFonts w:ascii="Arial" w:hAnsi="Arial" w:cs="Arial"/>
                <w:sz w:val="20"/>
                <w:szCs w:val="20"/>
                <w:lang w:val="pt-PT"/>
              </w:rPr>
              <w:t xml:space="preserve"> type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</w:rPr>
              <w:alias w:val="transport"/>
              <w:tag w:val="transport"/>
              <w:id w:val="-1342226330"/>
              <w:placeholder>
                <w:docPart w:val="0A4B1961347642D899ACCE2CFB456493"/>
              </w:placeholder>
              <w:showingPlcHdr/>
              <w:comboBox>
                <w:listItem w:value="Choose an item."/>
                <w:listItem w:displayText="air cargo" w:value="air cargo"/>
                <w:listItem w:displayText="bulk ship" w:value="bulk ship"/>
                <w:listItem w:displayText="container feeder" w:value="container feeder"/>
                <w:listItem w:displayText="container ship" w:value="container ship"/>
                <w:listItem w:displayText="train" w:value="train"/>
                <w:listItem w:displayText="truck" w:value="truck"/>
              </w:comboBox>
            </w:sdtPr>
            <w:sdtEndPr/>
            <w:sdtContent>
              <w:p w14:paraId="5CD0DDE9" w14:textId="77777777" w:rsidR="00B66212" w:rsidRPr="00D868ED" w:rsidRDefault="00E81820" w:rsidP="00B66212">
                <w:pPr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stosegnaposto"/>
                  </w:rPr>
                  <w:t>Choose a</w:t>
                </w:r>
                <w:r w:rsidRPr="004C60FE">
                  <w:rPr>
                    <w:rStyle w:val="Testosegnaposto"/>
                  </w:rPr>
                  <w:t>n item.</w:t>
                </w:r>
              </w:p>
            </w:sdtContent>
          </w:sdt>
          <w:p w14:paraId="53DE21B7" w14:textId="77777777" w:rsidR="00B66212" w:rsidRPr="009219F7" w:rsidRDefault="00B66212" w:rsidP="00B6621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868ED">
              <w:rPr>
                <w:rFonts w:ascii="Arial" w:hAnsi="Arial" w:cs="Arial"/>
                <w:sz w:val="20"/>
              </w:rPr>
              <w:t>other/more info:</w:t>
            </w:r>
            <w:r w:rsidRPr="00D868E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1544635389"/>
          <w15:repeatingSection/>
        </w:sdtPr>
        <w:sdtEndPr>
          <w:rPr>
            <w:b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350148012"/>
              <w:placeholder>
                <w:docPart w:val="CBADFDE941DB4B728240DC81A31463D3"/>
              </w:placeholder>
              <w15:repeatingSectionItem/>
            </w:sdtPr>
            <w:sdtEndPr>
              <w:rPr>
                <w:b/>
              </w:rPr>
            </w:sdtEndPr>
            <w:sdtContent>
              <w:tr w:rsidR="008C703E" w:rsidRPr="005930DB" w14:paraId="15F8118B" w14:textId="77777777" w:rsidTr="00F52791">
                <w:tc>
                  <w:tcPr>
                    <w:tcW w:w="675" w:type="dxa"/>
                    <w:gridSpan w:val="2"/>
                  </w:tcPr>
                  <w:p w14:paraId="68E95DB6" w14:textId="77777777" w:rsidR="008C703E" w:rsidRPr="005930DB" w:rsidRDefault="00E81820" w:rsidP="00B70950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81820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8</w:t>
                    </w:r>
                    <w:r w:rsidR="00347054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9</w:t>
                    </w:r>
                  </w:p>
                </w:tc>
                <w:tc>
                  <w:tcPr>
                    <w:tcW w:w="2673" w:type="dxa"/>
                    <w:gridSpan w:val="2"/>
                    <w:tcBorders>
                      <w:right w:val="single" w:sz="4" w:space="0" w:color="auto"/>
                    </w:tcBorders>
                    <w:shd w:val="clear" w:color="auto" w:fill="auto"/>
                  </w:tcPr>
                  <w:p w14:paraId="5BBCF5C5" w14:textId="77777777" w:rsidR="008C703E" w:rsidRPr="001734C2" w:rsidRDefault="00172524" w:rsidP="0031728F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  <w:lang w:val="pt-PT"/>
                      </w:rPr>
                    </w:pPr>
                    <w:r w:rsidRPr="001734C2">
                      <w:rPr>
                        <w:rFonts w:ascii="Arial" w:hAnsi="Arial" w:cs="Arial"/>
                        <w:sz w:val="20"/>
                        <w:szCs w:val="20"/>
                        <w:lang w:val="pt-PT"/>
                      </w:rPr>
                      <w:t>Container n</w:t>
                    </w:r>
                    <w:r w:rsidR="00E81820">
                      <w:rPr>
                        <w:rFonts w:ascii="Arial" w:hAnsi="Arial" w:cs="Arial"/>
                        <w:sz w:val="20"/>
                        <w:szCs w:val="20"/>
                        <w:lang w:val="pt-PT"/>
                      </w:rPr>
                      <w:t>r</w:t>
                    </w:r>
                    <w:r w:rsidRPr="001734C2">
                      <w:rPr>
                        <w:rFonts w:ascii="Arial" w:hAnsi="Arial" w:cs="Arial"/>
                        <w:sz w:val="20"/>
                        <w:szCs w:val="20"/>
                        <w:lang w:val="pt-PT"/>
                      </w:rPr>
                      <w:t>/seal n</w:t>
                    </w:r>
                    <w:r w:rsidR="00E81820">
                      <w:rPr>
                        <w:rFonts w:ascii="Arial" w:hAnsi="Arial" w:cs="Arial"/>
                        <w:sz w:val="20"/>
                        <w:szCs w:val="20"/>
                        <w:lang w:val="pt-PT"/>
                      </w:rPr>
                      <w:t>r</w:t>
                    </w:r>
                    <w:r w:rsidRPr="001734C2">
                      <w:rPr>
                        <w:rFonts w:ascii="Arial" w:hAnsi="Arial" w:cs="Arial"/>
                        <w:sz w:val="20"/>
                        <w:szCs w:val="20"/>
                        <w:lang w:val="pt-PT"/>
                      </w:rPr>
                      <w:t>:</w:t>
                    </w:r>
                  </w:p>
                </w:tc>
                <w:tc>
                  <w:tcPr>
                    <w:tcW w:w="668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B2D5A8F" w14:textId="77777777" w:rsidR="008C703E" w:rsidRPr="005930DB" w:rsidRDefault="008C703E" w:rsidP="00954694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  <w:tr w:rsidR="00E81820" w:rsidRPr="005930DB" w14:paraId="18B23296" w14:textId="77777777" w:rsidTr="00F52791">
        <w:tc>
          <w:tcPr>
            <w:tcW w:w="675" w:type="dxa"/>
            <w:gridSpan w:val="2"/>
          </w:tcPr>
          <w:p w14:paraId="68C5C30E" w14:textId="77777777" w:rsidR="00E81820" w:rsidRDefault="00F52791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5D8EDD2" w14:textId="77777777" w:rsidR="00E81820" w:rsidRPr="001734C2" w:rsidRDefault="00F52791" w:rsidP="0031728F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Shipping route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3CD2" w14:textId="77777777" w:rsidR="00E81820" w:rsidRPr="005930DB" w:rsidRDefault="00E81820" w:rsidP="0095469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791" w:rsidRPr="005930DB" w14:paraId="7203DA72" w14:textId="77777777" w:rsidTr="00F52791">
        <w:tc>
          <w:tcPr>
            <w:tcW w:w="675" w:type="dxa"/>
            <w:gridSpan w:val="2"/>
          </w:tcPr>
          <w:p w14:paraId="074B665C" w14:textId="77777777" w:rsidR="00F52791" w:rsidRDefault="00F52791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</w:t>
            </w:r>
          </w:p>
        </w:tc>
        <w:tc>
          <w:tcPr>
            <w:tcW w:w="26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2A27DEF" w14:textId="77777777" w:rsidR="00F52791" w:rsidRDefault="00F52791" w:rsidP="0031728F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Transshipment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2199" w14:textId="77777777" w:rsidR="00F52791" w:rsidRPr="005930DB" w:rsidRDefault="00F52791" w:rsidP="0095469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E04EE3" w14:textId="77777777" w:rsidR="00F52791" w:rsidRDefault="00F52791" w:rsidP="001E74E1">
      <w:pPr>
        <w:tabs>
          <w:tab w:val="right" w:pos="9900"/>
        </w:tabs>
        <w:spacing w:before="60" w:after="60"/>
        <w:rPr>
          <w:b/>
          <w:sz w:val="22"/>
          <w:szCs w:val="22"/>
          <w:u w:val="single"/>
        </w:rPr>
      </w:pPr>
      <w:bookmarkStart w:id="11" w:name="other"/>
    </w:p>
    <w:p w14:paraId="703F1D86" w14:textId="77777777" w:rsidR="00876408" w:rsidRDefault="001E74E1" w:rsidP="001E74E1">
      <w:pPr>
        <w:tabs>
          <w:tab w:val="right" w:pos="9900"/>
        </w:tabs>
        <w:spacing w:before="60" w:after="60"/>
        <w:rPr>
          <w:b/>
          <w:sz w:val="22"/>
          <w:szCs w:val="22"/>
          <w:u w:val="single"/>
        </w:rPr>
      </w:pPr>
      <w:r w:rsidRPr="00351C7C">
        <w:rPr>
          <w:b/>
          <w:sz w:val="22"/>
          <w:szCs w:val="22"/>
          <w:u w:val="single"/>
        </w:rPr>
        <w:t xml:space="preserve">OTHER </w:t>
      </w:r>
      <w:bookmarkEnd w:id="11"/>
      <w:r w:rsidRPr="00351C7C">
        <w:rPr>
          <w:b/>
          <w:sz w:val="22"/>
          <w:szCs w:val="22"/>
          <w:u w:val="single"/>
        </w:rPr>
        <w:t>INFORMATION:</w:t>
      </w:r>
    </w:p>
    <w:p w14:paraId="405C8D53" w14:textId="77777777" w:rsidR="00876408" w:rsidRDefault="00876408" w:rsidP="001E74E1">
      <w:pPr>
        <w:tabs>
          <w:tab w:val="right" w:pos="9900"/>
        </w:tabs>
        <w:spacing w:before="60" w:after="60"/>
        <w:rPr>
          <w:sz w:val="22"/>
          <w:szCs w:val="22"/>
        </w:rPr>
        <w:sectPr w:rsidR="00876408" w:rsidSect="00633CEF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675"/>
        <w:gridCol w:w="2673"/>
        <w:gridCol w:w="1080"/>
        <w:gridCol w:w="1620"/>
        <w:gridCol w:w="864"/>
        <w:gridCol w:w="3118"/>
      </w:tblGrid>
      <w:tr w:rsidR="00B459B9" w:rsidRPr="00045D41" w14:paraId="1A75D611" w14:textId="77777777" w:rsidTr="00550FFC">
        <w:tc>
          <w:tcPr>
            <w:tcW w:w="675" w:type="dxa"/>
          </w:tcPr>
          <w:p w14:paraId="39A67581" w14:textId="77777777" w:rsidR="00B459B9" w:rsidRPr="00045D41" w:rsidRDefault="00347054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  <w:r w:rsidR="00F52791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</w:p>
        </w:tc>
        <w:tc>
          <w:tcPr>
            <w:tcW w:w="2673" w:type="dxa"/>
            <w:tcBorders>
              <w:right w:val="single" w:sz="4" w:space="0" w:color="auto"/>
            </w:tcBorders>
          </w:tcPr>
          <w:p w14:paraId="41F6B339" w14:textId="77777777" w:rsidR="00B459B9" w:rsidRPr="00045D41" w:rsidRDefault="00172524" w:rsidP="0031728F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5D41">
              <w:rPr>
                <w:rFonts w:ascii="Arial" w:hAnsi="Arial" w:cs="Arial"/>
                <w:sz w:val="20"/>
                <w:szCs w:val="20"/>
              </w:rPr>
              <w:t>Organisation/ministry:</w:t>
            </w:r>
          </w:p>
        </w:tc>
        <w:tc>
          <w:tcPr>
            <w:tcW w:w="6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77FC" w14:textId="77777777" w:rsidR="00B459B9" w:rsidRPr="00045D41" w:rsidRDefault="00B459B9" w:rsidP="00B459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9B9" w:rsidRPr="00045D41" w14:paraId="5CFFB815" w14:textId="77777777" w:rsidTr="00550FFC">
        <w:tc>
          <w:tcPr>
            <w:tcW w:w="675" w:type="dxa"/>
          </w:tcPr>
          <w:p w14:paraId="35A203A6" w14:textId="77777777" w:rsidR="00B459B9" w:rsidRPr="00045D41" w:rsidRDefault="00347054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  <w:r w:rsidR="00F52791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</w:p>
        </w:tc>
        <w:tc>
          <w:tcPr>
            <w:tcW w:w="2673" w:type="dxa"/>
            <w:tcBorders>
              <w:right w:val="single" w:sz="4" w:space="0" w:color="auto"/>
            </w:tcBorders>
          </w:tcPr>
          <w:p w14:paraId="2372B6FF" w14:textId="77777777" w:rsidR="00B459B9" w:rsidRPr="00045D41" w:rsidRDefault="00182A46" w:rsidP="0031728F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5D41">
              <w:rPr>
                <w:rFonts w:ascii="Arial" w:hAnsi="Arial" w:cs="Arial"/>
                <w:sz w:val="20"/>
                <w:szCs w:val="20"/>
              </w:rPr>
              <w:t>C</w:t>
            </w:r>
            <w:r w:rsidR="00172524" w:rsidRPr="00045D41">
              <w:rPr>
                <w:rFonts w:ascii="Arial" w:hAnsi="Arial" w:cs="Arial"/>
                <w:sz w:val="20"/>
                <w:szCs w:val="20"/>
              </w:rPr>
              <w:t>ontact</w:t>
            </w:r>
            <w:r w:rsidRPr="00045D41">
              <w:rPr>
                <w:rFonts w:ascii="Arial" w:hAnsi="Arial" w:cs="Arial"/>
                <w:sz w:val="20"/>
                <w:szCs w:val="20"/>
              </w:rPr>
              <w:t xml:space="preserve"> person</w:t>
            </w:r>
            <w:r w:rsidR="00172524" w:rsidRPr="00045D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1741" w14:textId="77777777" w:rsidR="00B459B9" w:rsidRPr="00045D41" w:rsidRDefault="00B459B9" w:rsidP="00B459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9B9" w:rsidRPr="00045D41" w14:paraId="03578B64" w14:textId="77777777" w:rsidTr="00550FFC">
        <w:tc>
          <w:tcPr>
            <w:tcW w:w="675" w:type="dxa"/>
          </w:tcPr>
          <w:p w14:paraId="5945E28F" w14:textId="77777777" w:rsidR="00B459B9" w:rsidRPr="00045D41" w:rsidRDefault="00347054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9</w:t>
            </w:r>
            <w:r w:rsidR="00F52791">
              <w:rPr>
                <w:rFonts w:ascii="Arial" w:hAnsi="Arial" w:cs="Arial"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2673" w:type="dxa"/>
            <w:tcBorders>
              <w:right w:val="single" w:sz="4" w:space="0" w:color="auto"/>
            </w:tcBorders>
          </w:tcPr>
          <w:p w14:paraId="69116C20" w14:textId="77777777" w:rsidR="00B459B9" w:rsidRPr="00045D41" w:rsidRDefault="00795E56" w:rsidP="0031728F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</w:t>
            </w:r>
            <w:r w:rsidR="00172524" w:rsidRPr="00045D41">
              <w:rPr>
                <w:rFonts w:ascii="Arial" w:hAnsi="Arial" w:cs="Arial"/>
                <w:sz w:val="20"/>
                <w:szCs w:val="20"/>
              </w:rPr>
              <w:t xml:space="preserve"> information:</w:t>
            </w:r>
          </w:p>
        </w:tc>
        <w:tc>
          <w:tcPr>
            <w:tcW w:w="6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E0235" w14:textId="77777777" w:rsidR="00B459B9" w:rsidRPr="00045D41" w:rsidRDefault="00B459B9" w:rsidP="00B459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782C" w:rsidRPr="00045D41" w14:paraId="6D07A954" w14:textId="77777777" w:rsidTr="00550FFC">
        <w:trPr>
          <w:trHeight w:val="898"/>
        </w:trPr>
        <w:tc>
          <w:tcPr>
            <w:tcW w:w="675" w:type="dxa"/>
            <w:vMerge w:val="restart"/>
          </w:tcPr>
          <w:p w14:paraId="508B3087" w14:textId="77777777" w:rsidR="0032782C" w:rsidRPr="00045D41" w:rsidRDefault="00347054" w:rsidP="00B70950">
            <w:pPr>
              <w:tabs>
                <w:tab w:val="left" w:pos="70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9</w:t>
            </w:r>
            <w:r w:rsidR="00F52791">
              <w:rPr>
                <w:rFonts w:ascii="Arial" w:hAnsi="Arial" w:cs="Arial"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2673" w:type="dxa"/>
            <w:vMerge w:val="restart"/>
            <w:tcBorders>
              <w:right w:val="single" w:sz="4" w:space="0" w:color="auto"/>
            </w:tcBorders>
          </w:tcPr>
          <w:p w14:paraId="06D18389" w14:textId="77777777" w:rsidR="0032782C" w:rsidRPr="00045D41" w:rsidRDefault="0032782C" w:rsidP="0031728F">
            <w:pPr>
              <w:tabs>
                <w:tab w:val="left" w:pos="709"/>
              </w:tabs>
              <w:spacing w:before="1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5D41">
              <w:rPr>
                <w:rFonts w:ascii="Arial" w:hAnsi="Arial" w:cs="Arial"/>
                <w:sz w:val="20"/>
                <w:szCs w:val="20"/>
              </w:rPr>
              <w:t>Attached documents:</w:t>
            </w:r>
            <w:r w:rsidRPr="00045D41">
              <w:rPr>
                <w:rFonts w:ascii="Arial" w:hAnsi="Arial" w:cs="Arial"/>
                <w:sz w:val="20"/>
                <w:szCs w:val="20"/>
              </w:rPr>
              <w:br/>
              <w:t>(compressed format)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EAFE61A" w14:textId="77777777" w:rsidR="0032782C" w:rsidRPr="00045D41" w:rsidRDefault="001E5000" w:rsidP="00DC53DD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6142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C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C53DD" w:rsidRPr="00045D4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2782C" w:rsidRPr="00045D41">
              <w:rPr>
                <w:rFonts w:ascii="Arial" w:hAnsi="Arial" w:cs="Arial"/>
                <w:b/>
                <w:sz w:val="20"/>
                <w:szCs w:val="20"/>
              </w:rPr>
              <w:t>health certificate</w:t>
            </w:r>
          </w:p>
          <w:p w14:paraId="2D1B4A4A" w14:textId="77777777" w:rsidR="0032782C" w:rsidRPr="00045D41" w:rsidRDefault="001E5000" w:rsidP="001C673F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4712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C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782C" w:rsidRPr="00045D4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C53DD">
              <w:rPr>
                <w:rFonts w:ascii="Arial" w:hAnsi="Arial" w:cs="Arial"/>
                <w:b/>
                <w:sz w:val="20"/>
                <w:szCs w:val="20"/>
              </w:rPr>
              <w:t>CHED</w:t>
            </w:r>
          </w:p>
          <w:p w14:paraId="0AFDC05E" w14:textId="77777777" w:rsidR="0032782C" w:rsidRPr="00045D41" w:rsidRDefault="001E5000" w:rsidP="001C673F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7771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C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782C" w:rsidRPr="00045D41">
              <w:rPr>
                <w:rFonts w:ascii="Arial" w:hAnsi="Arial" w:cs="Arial"/>
                <w:b/>
                <w:sz w:val="20"/>
                <w:szCs w:val="20"/>
              </w:rPr>
              <w:tab/>
              <w:t>phytosanitary certificate</w:t>
            </w:r>
          </w:p>
          <w:p w14:paraId="43C99490" w14:textId="77777777" w:rsidR="0032782C" w:rsidRPr="00045D41" w:rsidRDefault="001E5000" w:rsidP="00305464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9101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C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782C" w:rsidRPr="00045D4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738FC" w:rsidRPr="00045D41">
              <w:rPr>
                <w:rFonts w:ascii="Arial" w:hAnsi="Arial" w:cs="Arial"/>
                <w:b/>
                <w:sz w:val="20"/>
                <w:szCs w:val="20"/>
              </w:rPr>
              <w:t>public warning / press release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</w:tcPr>
          <w:p w14:paraId="27553DEB" w14:textId="77777777" w:rsidR="0032782C" w:rsidRPr="00045D41" w:rsidRDefault="0032782C" w:rsidP="008E78B4">
            <w:pPr>
              <w:spacing w:after="60"/>
              <w:ind w:left="112"/>
              <w:rPr>
                <w:rFonts w:ascii="Arial" w:hAnsi="Arial" w:cs="Arial"/>
                <w:sz w:val="20"/>
                <w:szCs w:val="20"/>
              </w:rPr>
            </w:pPr>
          </w:p>
          <w:p w14:paraId="0C351F8A" w14:textId="77777777" w:rsidR="0032782C" w:rsidRPr="00045D41" w:rsidRDefault="009D785E" w:rsidP="008E78B4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to be made available to other parties than network members having access to the notification:</w:t>
            </w:r>
            <w:r w:rsidR="0032782C" w:rsidRPr="00045D41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32782C" w:rsidRPr="00045D41" w14:paraId="3CD0B0BC" w14:textId="77777777" w:rsidTr="00550FFC">
        <w:trPr>
          <w:trHeight w:val="447"/>
        </w:trPr>
        <w:tc>
          <w:tcPr>
            <w:tcW w:w="675" w:type="dxa"/>
            <w:vMerge/>
          </w:tcPr>
          <w:p w14:paraId="59F7DE32" w14:textId="77777777" w:rsidR="0032782C" w:rsidRPr="00045D41" w:rsidRDefault="0032782C" w:rsidP="00B459B9">
            <w:pPr>
              <w:tabs>
                <w:tab w:val="left" w:pos="70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right w:val="single" w:sz="4" w:space="0" w:color="auto"/>
            </w:tcBorders>
          </w:tcPr>
          <w:p w14:paraId="1514068C" w14:textId="77777777" w:rsidR="0032782C" w:rsidRPr="00045D41" w:rsidRDefault="0032782C" w:rsidP="00B459B9">
            <w:pPr>
              <w:tabs>
                <w:tab w:val="left" w:pos="70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  <w:gridSpan w:val="3"/>
            <w:tcBorders>
              <w:left w:val="single" w:sz="4" w:space="0" w:color="auto"/>
            </w:tcBorders>
          </w:tcPr>
          <w:p w14:paraId="3C4BEF4B" w14:textId="77777777" w:rsidR="0032782C" w:rsidRPr="00045D41" w:rsidRDefault="001E5000" w:rsidP="001C673F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1570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C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782C" w:rsidRPr="00045D41">
              <w:rPr>
                <w:rFonts w:ascii="Arial" w:hAnsi="Arial" w:cs="Arial"/>
                <w:b/>
                <w:sz w:val="20"/>
                <w:szCs w:val="20"/>
              </w:rPr>
              <w:tab/>
              <w:t>analytical report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68362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tcBorders>
                  <w:right w:val="single" w:sz="4" w:space="0" w:color="auto"/>
                </w:tcBorders>
                <w:shd w:val="clear" w:color="auto" w:fill="F3F3F3"/>
              </w:tcPr>
              <w:p w14:paraId="4827E032" w14:textId="77777777" w:rsidR="0032782C" w:rsidRPr="00045D41" w:rsidRDefault="00CD29CF" w:rsidP="001C673F">
                <w:pPr>
                  <w:tabs>
                    <w:tab w:val="left" w:pos="472"/>
                  </w:tabs>
                  <w:spacing w:before="120" w:after="60"/>
                  <w:ind w:left="112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2782C" w:rsidRPr="00045D41" w14:paraId="54A5B001" w14:textId="77777777" w:rsidTr="00550FFC">
        <w:trPr>
          <w:trHeight w:val="363"/>
        </w:trPr>
        <w:tc>
          <w:tcPr>
            <w:tcW w:w="675" w:type="dxa"/>
            <w:vMerge/>
          </w:tcPr>
          <w:p w14:paraId="2D18FC95" w14:textId="77777777" w:rsidR="0032782C" w:rsidRPr="00045D41" w:rsidRDefault="0032782C" w:rsidP="00B459B9">
            <w:pPr>
              <w:tabs>
                <w:tab w:val="left" w:pos="70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right w:val="single" w:sz="4" w:space="0" w:color="auto"/>
            </w:tcBorders>
          </w:tcPr>
          <w:p w14:paraId="329EA344" w14:textId="77777777" w:rsidR="0032782C" w:rsidRPr="00045D41" w:rsidRDefault="0032782C" w:rsidP="00B459B9">
            <w:pPr>
              <w:tabs>
                <w:tab w:val="left" w:pos="70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  <w:gridSpan w:val="3"/>
            <w:tcBorders>
              <w:left w:val="single" w:sz="4" w:space="0" w:color="auto"/>
            </w:tcBorders>
          </w:tcPr>
          <w:p w14:paraId="0AEA37F4" w14:textId="77777777" w:rsidR="0032782C" w:rsidRPr="00045D41" w:rsidRDefault="001E5000" w:rsidP="001C673F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4698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C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782C" w:rsidRPr="00045D41">
              <w:rPr>
                <w:rFonts w:ascii="Arial" w:hAnsi="Arial" w:cs="Arial"/>
                <w:b/>
                <w:sz w:val="20"/>
                <w:szCs w:val="20"/>
              </w:rPr>
              <w:tab/>
              <w:t>bills / delivery documents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469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tcBorders>
                  <w:right w:val="single" w:sz="4" w:space="0" w:color="auto"/>
                </w:tcBorders>
                <w:shd w:val="clear" w:color="auto" w:fill="F3F3F3"/>
              </w:tcPr>
              <w:p w14:paraId="567153B8" w14:textId="77777777" w:rsidR="0032782C" w:rsidRPr="00045D41" w:rsidRDefault="00CD29CF" w:rsidP="001C673F">
                <w:pPr>
                  <w:tabs>
                    <w:tab w:val="left" w:pos="472"/>
                  </w:tabs>
                  <w:spacing w:before="120" w:after="60"/>
                  <w:ind w:left="112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2782C" w:rsidRPr="00045D41" w14:paraId="78544669" w14:textId="77777777" w:rsidTr="00550FFC">
        <w:trPr>
          <w:trHeight w:val="291"/>
        </w:trPr>
        <w:tc>
          <w:tcPr>
            <w:tcW w:w="675" w:type="dxa"/>
            <w:vMerge/>
          </w:tcPr>
          <w:p w14:paraId="735E015C" w14:textId="77777777" w:rsidR="0032782C" w:rsidRPr="00045D41" w:rsidRDefault="0032782C" w:rsidP="00B459B9">
            <w:pPr>
              <w:tabs>
                <w:tab w:val="left" w:pos="70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right w:val="single" w:sz="4" w:space="0" w:color="auto"/>
            </w:tcBorders>
          </w:tcPr>
          <w:p w14:paraId="78670EF2" w14:textId="77777777" w:rsidR="0032782C" w:rsidRPr="00045D41" w:rsidRDefault="0032782C" w:rsidP="00B459B9">
            <w:pPr>
              <w:tabs>
                <w:tab w:val="left" w:pos="70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  <w:gridSpan w:val="3"/>
            <w:tcBorders>
              <w:left w:val="single" w:sz="4" w:space="0" w:color="auto"/>
            </w:tcBorders>
          </w:tcPr>
          <w:p w14:paraId="24B542BE" w14:textId="77777777" w:rsidR="0032782C" w:rsidRPr="00045D41" w:rsidRDefault="001E5000" w:rsidP="001C673F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6549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C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782C" w:rsidRPr="00045D41">
              <w:rPr>
                <w:rFonts w:ascii="Arial" w:hAnsi="Arial" w:cs="Arial"/>
                <w:b/>
                <w:sz w:val="20"/>
                <w:szCs w:val="20"/>
              </w:rPr>
              <w:tab/>
              <w:t>pictures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84628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tcBorders>
                  <w:right w:val="single" w:sz="4" w:space="0" w:color="auto"/>
                </w:tcBorders>
                <w:shd w:val="clear" w:color="auto" w:fill="F3F3F3"/>
              </w:tcPr>
              <w:p w14:paraId="58CE2AFE" w14:textId="77777777" w:rsidR="0032782C" w:rsidRPr="00045D41" w:rsidRDefault="00CD29CF" w:rsidP="001C673F">
                <w:pPr>
                  <w:tabs>
                    <w:tab w:val="left" w:pos="472"/>
                  </w:tabs>
                  <w:spacing w:before="120" w:after="60"/>
                  <w:ind w:left="112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2782C" w:rsidRPr="00045D41" w14:paraId="4ED51EA1" w14:textId="77777777" w:rsidTr="00550FFC">
        <w:trPr>
          <w:trHeight w:val="399"/>
        </w:trPr>
        <w:tc>
          <w:tcPr>
            <w:tcW w:w="675" w:type="dxa"/>
            <w:vMerge/>
          </w:tcPr>
          <w:p w14:paraId="541E18D0" w14:textId="77777777" w:rsidR="0032782C" w:rsidRPr="00045D41" w:rsidRDefault="0032782C" w:rsidP="00B459B9">
            <w:pPr>
              <w:tabs>
                <w:tab w:val="left" w:pos="70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right w:val="single" w:sz="4" w:space="0" w:color="auto"/>
            </w:tcBorders>
          </w:tcPr>
          <w:p w14:paraId="21AAC858" w14:textId="77777777" w:rsidR="0032782C" w:rsidRPr="00045D41" w:rsidRDefault="0032782C" w:rsidP="00B459B9">
            <w:pPr>
              <w:tabs>
                <w:tab w:val="left" w:pos="70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  <w:gridSpan w:val="3"/>
            <w:tcBorders>
              <w:left w:val="single" w:sz="4" w:space="0" w:color="auto"/>
            </w:tcBorders>
          </w:tcPr>
          <w:p w14:paraId="2FD49736" w14:textId="77777777" w:rsidR="00DC53DD" w:rsidRDefault="001E5000" w:rsidP="006A5C24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2761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C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782C" w:rsidRPr="00045D41">
              <w:rPr>
                <w:rFonts w:ascii="Arial" w:hAnsi="Arial" w:cs="Arial"/>
                <w:b/>
                <w:sz w:val="20"/>
                <w:szCs w:val="20"/>
              </w:rPr>
              <w:tab/>
              <w:t>risk assessment</w:t>
            </w:r>
          </w:p>
          <w:p w14:paraId="09B9B1C9" w14:textId="77777777" w:rsidR="006A5C24" w:rsidRDefault="001E5000" w:rsidP="006A5C24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7507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C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D29C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A5C24">
              <w:rPr>
                <w:rFonts w:ascii="Arial" w:hAnsi="Arial" w:cs="Arial"/>
                <w:b/>
                <w:sz w:val="20"/>
                <w:szCs w:val="20"/>
              </w:rPr>
              <w:t>recipients list</w:t>
            </w:r>
          </w:p>
          <w:p w14:paraId="33E62438" w14:textId="77777777" w:rsidR="006A5C24" w:rsidRPr="00DC53DD" w:rsidRDefault="001E5000" w:rsidP="006A5C24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306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C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D29C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A5C24">
              <w:rPr>
                <w:rFonts w:ascii="Arial" w:hAnsi="Arial" w:cs="Arial"/>
                <w:b/>
                <w:sz w:val="20"/>
                <w:szCs w:val="20"/>
              </w:rPr>
              <w:t>screenshot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3F3F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98956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0834AA" w14:textId="77777777" w:rsidR="0032782C" w:rsidRDefault="00CD29CF" w:rsidP="001C673F">
                <w:pPr>
                  <w:tabs>
                    <w:tab w:val="left" w:pos="472"/>
                  </w:tabs>
                  <w:spacing w:before="120" w:after="60"/>
                  <w:ind w:left="11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47150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D919B4" w14:textId="77777777" w:rsidR="00DC53DD" w:rsidRDefault="00CD29CF" w:rsidP="001C673F">
                <w:pPr>
                  <w:tabs>
                    <w:tab w:val="left" w:pos="472"/>
                  </w:tabs>
                  <w:spacing w:before="120" w:after="60"/>
                  <w:ind w:left="112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13139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BBCDDB" w14:textId="77777777" w:rsidR="006A5C24" w:rsidRPr="00045D41" w:rsidRDefault="00CD29CF" w:rsidP="001C673F">
                <w:pPr>
                  <w:tabs>
                    <w:tab w:val="left" w:pos="472"/>
                  </w:tabs>
                  <w:spacing w:before="120" w:after="60"/>
                  <w:ind w:left="112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2782C" w:rsidRPr="00045D41" w14:paraId="3BFB6FA4" w14:textId="77777777" w:rsidTr="00550FFC">
        <w:trPr>
          <w:trHeight w:val="327"/>
        </w:trPr>
        <w:tc>
          <w:tcPr>
            <w:tcW w:w="675" w:type="dxa"/>
            <w:vMerge/>
          </w:tcPr>
          <w:p w14:paraId="6104D8AF" w14:textId="77777777" w:rsidR="0032782C" w:rsidRPr="00045D41" w:rsidRDefault="0032782C" w:rsidP="00B459B9">
            <w:pPr>
              <w:tabs>
                <w:tab w:val="left" w:pos="70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right w:val="single" w:sz="4" w:space="0" w:color="auto"/>
            </w:tcBorders>
          </w:tcPr>
          <w:p w14:paraId="11F99562" w14:textId="77777777" w:rsidR="0032782C" w:rsidRPr="00045D41" w:rsidRDefault="0032782C" w:rsidP="00B459B9">
            <w:pPr>
              <w:tabs>
                <w:tab w:val="left" w:pos="70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EE481FB" w14:textId="77777777" w:rsidR="0032782C" w:rsidRPr="00045D41" w:rsidRDefault="0032782C" w:rsidP="001C673F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 w:rsidRPr="00045D41">
              <w:rPr>
                <w:rFonts w:ascii="Arial" w:hAnsi="Arial" w:cs="Arial"/>
                <w:sz w:val="20"/>
                <w:szCs w:val="20"/>
              </w:rPr>
              <w:t>other:</w:t>
            </w:r>
            <w:r w:rsidRPr="00045D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32523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3F3F3"/>
              </w:tcPr>
              <w:p w14:paraId="0F5B4890" w14:textId="77777777" w:rsidR="0032782C" w:rsidRPr="00045D41" w:rsidRDefault="00CD29CF" w:rsidP="001C673F">
                <w:pPr>
                  <w:tabs>
                    <w:tab w:val="left" w:pos="472"/>
                  </w:tabs>
                  <w:spacing w:before="120" w:after="60"/>
                  <w:ind w:left="112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3F30" w:rsidRPr="00045D41" w14:paraId="67FD92A9" w14:textId="77777777" w:rsidTr="00550FFC">
        <w:tc>
          <w:tcPr>
            <w:tcW w:w="675" w:type="dxa"/>
          </w:tcPr>
          <w:p w14:paraId="37F6AA50" w14:textId="77777777" w:rsidR="001A3F30" w:rsidRPr="00045D41" w:rsidRDefault="00347054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  <w:r w:rsidR="00F52791"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</w:p>
        </w:tc>
        <w:tc>
          <w:tcPr>
            <w:tcW w:w="2673" w:type="dxa"/>
            <w:tcBorders>
              <w:right w:val="single" w:sz="4" w:space="0" w:color="auto"/>
            </w:tcBorders>
          </w:tcPr>
          <w:p w14:paraId="0CF0A0B3" w14:textId="77777777" w:rsidR="001A3F30" w:rsidRPr="00EC573D" w:rsidRDefault="001A3F30" w:rsidP="0031728F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73D">
              <w:rPr>
                <w:rFonts w:ascii="Arial" w:hAnsi="Arial" w:cs="Arial"/>
                <w:sz w:val="20"/>
                <w:szCs w:val="20"/>
              </w:rPr>
              <w:t>What information will be made public?</w:t>
            </w:r>
            <w:r w:rsidRPr="00EC573D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519A25" w14:textId="77777777" w:rsidR="001A3F30" w:rsidRPr="00045D41" w:rsidRDefault="001E5000" w:rsidP="00B459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631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C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D29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67AAD">
              <w:rPr>
                <w:rFonts w:ascii="Arial" w:hAnsi="Arial" w:cs="Arial"/>
                <w:b/>
                <w:sz w:val="20"/>
                <w:szCs w:val="20"/>
              </w:rPr>
              <w:t xml:space="preserve">only RASFF portal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39329E1" w14:textId="77777777" w:rsidR="001A3F30" w:rsidRPr="00045D41" w:rsidRDefault="001E5000" w:rsidP="00B459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4024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C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D29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3F30">
              <w:rPr>
                <w:rFonts w:ascii="Arial" w:hAnsi="Arial" w:cs="Arial"/>
                <w:b/>
                <w:sz w:val="20"/>
                <w:szCs w:val="20"/>
              </w:rPr>
              <w:t>product identification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FBA4533" w14:textId="77777777" w:rsidR="001A3F30" w:rsidRPr="00045D41" w:rsidRDefault="001A3F30" w:rsidP="00B459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14" w:name="pubinfo"/>
            <w:r w:rsidRPr="001A3F30"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End w:id="14"/>
          </w:p>
        </w:tc>
      </w:tr>
      <w:tr w:rsidR="00B459B9" w:rsidRPr="00045D41" w14:paraId="196A30AE" w14:textId="77777777" w:rsidTr="00550FFC">
        <w:tc>
          <w:tcPr>
            <w:tcW w:w="675" w:type="dxa"/>
          </w:tcPr>
          <w:p w14:paraId="05F05522" w14:textId="77777777" w:rsidR="00B459B9" w:rsidRPr="00045D41" w:rsidRDefault="00802E65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9</w:t>
            </w:r>
            <w:r w:rsidR="00F52791" w:rsidRPr="00F52791">
              <w:rPr>
                <w:rFonts w:ascii="Arial" w:hAnsi="Arial" w:cs="Arial"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2673" w:type="dxa"/>
            <w:tcBorders>
              <w:right w:val="single" w:sz="4" w:space="0" w:color="auto"/>
            </w:tcBorders>
          </w:tcPr>
          <w:p w14:paraId="6FFEB6DD" w14:textId="77777777" w:rsidR="00B459B9" w:rsidRPr="00045D41" w:rsidRDefault="00EA5834" w:rsidP="0031728F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73D">
              <w:rPr>
                <w:rFonts w:ascii="Arial" w:hAnsi="Arial" w:cs="Arial"/>
                <w:sz w:val="20"/>
                <w:szCs w:val="20"/>
              </w:rPr>
              <w:t>R</w:t>
            </w:r>
            <w:r w:rsidR="00172524" w:rsidRPr="00EC573D">
              <w:rPr>
                <w:rFonts w:ascii="Arial" w:hAnsi="Arial" w:cs="Arial"/>
                <w:sz w:val="20"/>
                <w:szCs w:val="20"/>
              </w:rPr>
              <w:t>eason</w:t>
            </w:r>
            <w:r w:rsidR="00172524" w:rsidRPr="00045D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9BA415C" w14:textId="77777777" w:rsidR="00B459B9" w:rsidRPr="00045D41" w:rsidRDefault="00B459B9" w:rsidP="00B459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DA36EA" w14:textId="77777777" w:rsidR="00B459B9" w:rsidRPr="00351C7C" w:rsidRDefault="00B459B9" w:rsidP="00B459B9">
      <w:pPr>
        <w:spacing w:before="60" w:after="60"/>
        <w:rPr>
          <w:sz w:val="22"/>
          <w:szCs w:val="22"/>
        </w:rPr>
      </w:pPr>
    </w:p>
    <w:p w14:paraId="63796F38" w14:textId="77777777" w:rsidR="000B20D1" w:rsidRPr="00EC4213" w:rsidRDefault="00534E83">
      <w:pPr>
        <w:rPr>
          <w:rFonts w:ascii="Arial" w:hAnsi="Arial" w:cs="Arial"/>
          <w:sz w:val="20"/>
          <w:szCs w:val="20"/>
        </w:rPr>
      </w:pPr>
      <w:r w:rsidRPr="00EC4213">
        <w:rPr>
          <w:rFonts w:ascii="Arial" w:hAnsi="Arial" w:cs="Arial"/>
          <w:sz w:val="20"/>
          <w:szCs w:val="20"/>
          <w:u w:val="single"/>
        </w:rPr>
        <w:t>numbers underlined</w:t>
      </w:r>
      <w:r w:rsidR="00845AEA" w:rsidRPr="00EC4213">
        <w:rPr>
          <w:rFonts w:ascii="Arial" w:hAnsi="Arial" w:cs="Arial"/>
          <w:sz w:val="20"/>
          <w:szCs w:val="20"/>
        </w:rPr>
        <w:t xml:space="preserve">: information </w:t>
      </w:r>
      <w:r w:rsidR="00CC1AEB" w:rsidRPr="00EC4213">
        <w:rPr>
          <w:rFonts w:ascii="Arial" w:hAnsi="Arial" w:cs="Arial"/>
          <w:sz w:val="20"/>
          <w:szCs w:val="20"/>
        </w:rPr>
        <w:t xml:space="preserve">that </w:t>
      </w:r>
      <w:r w:rsidR="00845AEA" w:rsidRPr="00EC4213">
        <w:rPr>
          <w:rFonts w:ascii="Arial" w:hAnsi="Arial" w:cs="Arial"/>
          <w:sz w:val="20"/>
          <w:szCs w:val="20"/>
        </w:rPr>
        <w:t>is required</w:t>
      </w:r>
      <w:r w:rsidR="00075B47" w:rsidRPr="00EC4213">
        <w:rPr>
          <w:rFonts w:ascii="Arial" w:hAnsi="Arial" w:cs="Arial"/>
          <w:sz w:val="20"/>
          <w:szCs w:val="20"/>
        </w:rPr>
        <w:t xml:space="preserve"> </w:t>
      </w:r>
      <w:r w:rsidR="0008408A" w:rsidRPr="00EC4213">
        <w:rPr>
          <w:rFonts w:ascii="Arial" w:hAnsi="Arial" w:cs="Arial"/>
          <w:sz w:val="20"/>
          <w:szCs w:val="20"/>
        </w:rPr>
        <w:t xml:space="preserve">in all cases </w:t>
      </w:r>
      <w:r w:rsidR="00075B47" w:rsidRPr="00EC4213">
        <w:rPr>
          <w:rFonts w:ascii="Arial" w:hAnsi="Arial" w:cs="Arial"/>
          <w:sz w:val="20"/>
          <w:szCs w:val="20"/>
        </w:rPr>
        <w:t>(</w:t>
      </w:r>
      <w:r w:rsidR="0008408A" w:rsidRPr="00EC4213">
        <w:rPr>
          <w:rFonts w:ascii="Arial" w:hAnsi="Arial" w:cs="Arial"/>
          <w:sz w:val="20"/>
          <w:szCs w:val="20"/>
        </w:rPr>
        <w:t>should always be filled</w:t>
      </w:r>
      <w:r w:rsidR="00075B47" w:rsidRPr="00EC4213">
        <w:rPr>
          <w:rFonts w:ascii="Arial" w:hAnsi="Arial" w:cs="Arial"/>
          <w:sz w:val="20"/>
          <w:szCs w:val="20"/>
        </w:rPr>
        <w:t>)</w:t>
      </w:r>
    </w:p>
    <w:p w14:paraId="44ACAABC" w14:textId="77777777" w:rsidR="00A82825" w:rsidRPr="00EC4213" w:rsidRDefault="00EC4213">
      <w:pPr>
        <w:rPr>
          <w:rFonts w:ascii="Arial" w:hAnsi="Arial" w:cs="Arial"/>
          <w:sz w:val="20"/>
          <w:szCs w:val="20"/>
        </w:rPr>
      </w:pPr>
      <w:r w:rsidRPr="00EC4213">
        <w:rPr>
          <w:rFonts w:ascii="Arial" w:hAnsi="Arial" w:cs="Arial"/>
          <w:sz w:val="20"/>
          <w:szCs w:val="20"/>
          <w:highlight w:val="lightGray"/>
        </w:rPr>
        <w:t>numbers highlighted</w:t>
      </w:r>
      <w:r w:rsidRPr="00EC4213">
        <w:rPr>
          <w:rFonts w:ascii="Arial" w:hAnsi="Arial" w:cs="Arial"/>
          <w:sz w:val="20"/>
          <w:szCs w:val="20"/>
        </w:rPr>
        <w:t xml:space="preserve">: information that </w:t>
      </w:r>
      <w:r w:rsidR="00F07EA6">
        <w:rPr>
          <w:rFonts w:ascii="Arial" w:hAnsi="Arial" w:cs="Arial"/>
          <w:sz w:val="20"/>
          <w:szCs w:val="20"/>
        </w:rPr>
        <w:t>may be required in some cases</w:t>
      </w:r>
      <w:r w:rsidRPr="00EC4213">
        <w:rPr>
          <w:rFonts w:ascii="Arial" w:hAnsi="Arial" w:cs="Arial"/>
          <w:sz w:val="20"/>
          <w:szCs w:val="20"/>
        </w:rPr>
        <w:t xml:space="preserve"> (depending on the context)</w:t>
      </w:r>
    </w:p>
    <w:sectPr w:rsidR="00A82825" w:rsidRPr="00EC4213" w:rsidSect="00633CEF">
      <w:type w:val="continuous"/>
      <w:pgSz w:w="11907" w:h="16840"/>
      <w:pgMar w:top="993" w:right="1134" w:bottom="709" w:left="1134" w:header="601" w:footer="662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0AC3" w14:textId="77777777" w:rsidR="001E5000" w:rsidRDefault="001E5000">
      <w:r>
        <w:separator/>
      </w:r>
    </w:p>
  </w:endnote>
  <w:endnote w:type="continuationSeparator" w:id="0">
    <w:p w14:paraId="6959FC18" w14:textId="77777777" w:rsidR="001E5000" w:rsidRDefault="001E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ED55" w14:textId="77777777" w:rsidR="00BB7012" w:rsidRDefault="00BB7012">
    <w:pPr>
      <w:pStyle w:val="Pidipagina"/>
      <w:framePr w:wrap="auto" w:vAnchor="text" w:hAnchor="margin" w:xAlign="center" w:y="1"/>
      <w:rPr>
        <w:rStyle w:val="Numeropagina"/>
        <w:sz w:val="20"/>
      </w:rPr>
    </w:pPr>
    <w:r>
      <w:rPr>
        <w:rStyle w:val="Numeropagina"/>
        <w:sz w:val="20"/>
      </w:rPr>
      <w:t xml:space="preserve">Page </w:t>
    </w:r>
    <w:r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>
      <w:rPr>
        <w:rStyle w:val="Numeropagina"/>
        <w:sz w:val="20"/>
      </w:rPr>
      <w:fldChar w:fldCharType="separate"/>
    </w:r>
    <w:r>
      <w:rPr>
        <w:rStyle w:val="Numeropagina"/>
        <w:noProof/>
        <w:sz w:val="20"/>
      </w:rPr>
      <w:t>4</w:t>
    </w:r>
    <w:r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 of </w:t>
    </w:r>
    <w:r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</w:instrText>
    </w:r>
    <w:r>
      <w:rPr>
        <w:rStyle w:val="Numeropagina"/>
        <w:sz w:val="20"/>
      </w:rPr>
      <w:fldChar w:fldCharType="separate"/>
    </w:r>
    <w:r>
      <w:rPr>
        <w:rStyle w:val="Numeropagina"/>
        <w:noProof/>
        <w:sz w:val="20"/>
      </w:rPr>
      <w:t>5</w:t>
    </w:r>
    <w:r>
      <w:rPr>
        <w:rStyle w:val="Numeropagina"/>
        <w:sz w:val="20"/>
      </w:rPr>
      <w:fldChar w:fldCharType="end"/>
    </w:r>
  </w:p>
  <w:p w14:paraId="7C70B0FD" w14:textId="77777777" w:rsidR="00BB7012" w:rsidRDefault="00BB7012">
    <w:pPr>
      <w:pStyle w:val="Pidipagina"/>
    </w:pPr>
    <w:r>
      <w:t>Original notification form: version 4.0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8316" w14:textId="77777777" w:rsidR="00BB7012" w:rsidRPr="00074D9D" w:rsidRDefault="00BB7012">
    <w:pPr>
      <w:pStyle w:val="Pidipagina"/>
      <w:tabs>
        <w:tab w:val="center" w:pos="5387"/>
      </w:tabs>
      <w:rPr>
        <w:sz w:val="20"/>
      </w:rPr>
    </w:pPr>
    <w:r>
      <w:t>Original notification form: version 4.0</w:t>
    </w:r>
    <w:r>
      <w:tab/>
    </w:r>
    <w:r w:rsidRPr="00074D9D">
      <w:rPr>
        <w:rStyle w:val="Numeropagina"/>
        <w:sz w:val="20"/>
      </w:rPr>
      <w:t xml:space="preserve">Page </w:t>
    </w:r>
    <w:r>
      <w:rPr>
        <w:rStyle w:val="Numeropagina"/>
        <w:sz w:val="20"/>
        <w:lang w:val="fr-BE"/>
      </w:rPr>
      <w:fldChar w:fldCharType="begin"/>
    </w:r>
    <w:r w:rsidRPr="00074D9D">
      <w:rPr>
        <w:rStyle w:val="Numeropagina"/>
        <w:sz w:val="20"/>
      </w:rPr>
      <w:instrText xml:space="preserve"> PAGE </w:instrText>
    </w:r>
    <w:r>
      <w:rPr>
        <w:rStyle w:val="Numeropagina"/>
        <w:sz w:val="20"/>
        <w:lang w:val="fr-BE"/>
      </w:rPr>
      <w:fldChar w:fldCharType="separate"/>
    </w:r>
    <w:r>
      <w:rPr>
        <w:rStyle w:val="Numeropagina"/>
        <w:noProof/>
        <w:sz w:val="20"/>
      </w:rPr>
      <w:t>1</w:t>
    </w:r>
    <w:r>
      <w:rPr>
        <w:rStyle w:val="Numeropagina"/>
        <w:sz w:val="20"/>
        <w:lang w:val="fr-BE"/>
      </w:rPr>
      <w:fldChar w:fldCharType="end"/>
    </w:r>
    <w:r w:rsidRPr="00074D9D">
      <w:rPr>
        <w:rStyle w:val="Numeropagina"/>
        <w:sz w:val="20"/>
      </w:rPr>
      <w:t xml:space="preserve"> of </w:t>
    </w:r>
    <w:r>
      <w:rPr>
        <w:rStyle w:val="Numeropagina"/>
        <w:sz w:val="20"/>
        <w:lang w:val="fr-BE"/>
      </w:rPr>
      <w:fldChar w:fldCharType="begin"/>
    </w:r>
    <w:r w:rsidRPr="00074D9D">
      <w:rPr>
        <w:rStyle w:val="Numeropagina"/>
        <w:sz w:val="20"/>
      </w:rPr>
      <w:instrText xml:space="preserve"> NUMPAGES </w:instrText>
    </w:r>
    <w:r>
      <w:rPr>
        <w:rStyle w:val="Numeropagina"/>
        <w:sz w:val="20"/>
        <w:lang w:val="fr-BE"/>
      </w:rPr>
      <w:fldChar w:fldCharType="separate"/>
    </w:r>
    <w:r>
      <w:rPr>
        <w:rStyle w:val="Numeropagina"/>
        <w:noProof/>
        <w:sz w:val="20"/>
      </w:rPr>
      <w:t>5</w:t>
    </w:r>
    <w:r>
      <w:rPr>
        <w:rStyle w:val="Numeropagina"/>
        <w:sz w:val="20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3FF0" w14:textId="77777777" w:rsidR="001E5000" w:rsidRDefault="001E5000">
      <w:r>
        <w:separator/>
      </w:r>
    </w:p>
  </w:footnote>
  <w:footnote w:type="continuationSeparator" w:id="0">
    <w:p w14:paraId="47D91BEF" w14:textId="77777777" w:rsidR="001E5000" w:rsidRDefault="001E5000">
      <w:r>
        <w:continuationSeparator/>
      </w:r>
    </w:p>
  </w:footnote>
  <w:footnote w:id="1">
    <w:p w14:paraId="5C1F9374" w14:textId="77777777" w:rsidR="00BB7012" w:rsidRDefault="00BB7012">
      <w:pPr>
        <w:pStyle w:val="Testonotaapidipagina"/>
      </w:pPr>
      <w:r>
        <w:rPr>
          <w:rStyle w:val="Rimandonotaapidipagina"/>
        </w:rPr>
        <w:footnoteRef/>
      </w:r>
      <w:r>
        <w:t xml:space="preserve"> Documents should not be made available to third parties when the corresponding box is checked in this column.</w:t>
      </w:r>
    </w:p>
  </w:footnote>
  <w:footnote w:id="2">
    <w:p w14:paraId="4268A647" w14:textId="77777777" w:rsidR="00BB7012" w:rsidRDefault="00BB701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12" w:name="OLE_LINK9"/>
      <w:bookmarkStart w:id="13" w:name="OLE_LINK10"/>
      <w:r>
        <w:t>according to article 52(1) of Regulation (EC) No 178/2002</w:t>
      </w:r>
      <w:bookmarkEnd w:id="12"/>
      <w:bookmarkEnd w:id="13"/>
    </w:p>
    <w:p w14:paraId="43BFC32A" w14:textId="77777777" w:rsidR="00BB7012" w:rsidRDefault="00BB7012">
      <w:pPr>
        <w:pStyle w:val="Testonotaapidipagina"/>
      </w:pPr>
    </w:p>
    <w:p w14:paraId="2EAF0623" w14:textId="77777777" w:rsidR="00BB7012" w:rsidRDefault="00BB7012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7EBE" w14:textId="77777777" w:rsidR="00BB7012" w:rsidRDefault="00BB7012">
    <w:pPr>
      <w:pStyle w:val="Intestazione"/>
      <w:jc w:val="right"/>
      <w:rPr>
        <w:b/>
        <w:sz w:val="16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648F" w14:textId="77777777" w:rsidR="00BB7012" w:rsidRDefault="00BB7012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P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2296D"/>
    <w:rsid w:val="0000098D"/>
    <w:rsid w:val="00005E00"/>
    <w:rsid w:val="00010F7C"/>
    <w:rsid w:val="00011925"/>
    <w:rsid w:val="000129AF"/>
    <w:rsid w:val="00016710"/>
    <w:rsid w:val="000207C6"/>
    <w:rsid w:val="00021B1B"/>
    <w:rsid w:val="000243FE"/>
    <w:rsid w:val="000265F6"/>
    <w:rsid w:val="00026CAB"/>
    <w:rsid w:val="00032F99"/>
    <w:rsid w:val="0003686B"/>
    <w:rsid w:val="00040E92"/>
    <w:rsid w:val="00040FA5"/>
    <w:rsid w:val="000411FB"/>
    <w:rsid w:val="000436D5"/>
    <w:rsid w:val="00044D3B"/>
    <w:rsid w:val="00045A06"/>
    <w:rsid w:val="00045D41"/>
    <w:rsid w:val="000466DE"/>
    <w:rsid w:val="00050258"/>
    <w:rsid w:val="00054F63"/>
    <w:rsid w:val="000607AF"/>
    <w:rsid w:val="0007004F"/>
    <w:rsid w:val="00070544"/>
    <w:rsid w:val="00070FE0"/>
    <w:rsid w:val="000738FC"/>
    <w:rsid w:val="00074D9D"/>
    <w:rsid w:val="00075B47"/>
    <w:rsid w:val="00075F2F"/>
    <w:rsid w:val="00080F1E"/>
    <w:rsid w:val="0008408A"/>
    <w:rsid w:val="00086E82"/>
    <w:rsid w:val="00086EAD"/>
    <w:rsid w:val="00087B91"/>
    <w:rsid w:val="00090275"/>
    <w:rsid w:val="00090AF9"/>
    <w:rsid w:val="000923F8"/>
    <w:rsid w:val="00094A80"/>
    <w:rsid w:val="000960F6"/>
    <w:rsid w:val="000974CE"/>
    <w:rsid w:val="000A06BF"/>
    <w:rsid w:val="000A1D33"/>
    <w:rsid w:val="000A29AE"/>
    <w:rsid w:val="000A34BD"/>
    <w:rsid w:val="000A3851"/>
    <w:rsid w:val="000A5C17"/>
    <w:rsid w:val="000B0736"/>
    <w:rsid w:val="000B11D6"/>
    <w:rsid w:val="000B20D1"/>
    <w:rsid w:val="000B2AB6"/>
    <w:rsid w:val="000B5269"/>
    <w:rsid w:val="000B53EF"/>
    <w:rsid w:val="000B6B72"/>
    <w:rsid w:val="000C33BF"/>
    <w:rsid w:val="000D0162"/>
    <w:rsid w:val="000D1502"/>
    <w:rsid w:val="000D3F8B"/>
    <w:rsid w:val="000D6407"/>
    <w:rsid w:val="000D7527"/>
    <w:rsid w:val="000E52E3"/>
    <w:rsid w:val="000E6804"/>
    <w:rsid w:val="000F1CE6"/>
    <w:rsid w:val="000F3B46"/>
    <w:rsid w:val="00102F64"/>
    <w:rsid w:val="001063A0"/>
    <w:rsid w:val="00106B08"/>
    <w:rsid w:val="0011131A"/>
    <w:rsid w:val="001121C8"/>
    <w:rsid w:val="00112A77"/>
    <w:rsid w:val="00113871"/>
    <w:rsid w:val="00116381"/>
    <w:rsid w:val="0012228F"/>
    <w:rsid w:val="0012296D"/>
    <w:rsid w:val="00124CD3"/>
    <w:rsid w:val="00130CA1"/>
    <w:rsid w:val="00133611"/>
    <w:rsid w:val="00133E5E"/>
    <w:rsid w:val="001352FF"/>
    <w:rsid w:val="00140FF5"/>
    <w:rsid w:val="00146460"/>
    <w:rsid w:val="00151538"/>
    <w:rsid w:val="00151978"/>
    <w:rsid w:val="00154C5A"/>
    <w:rsid w:val="0016038F"/>
    <w:rsid w:val="0016319C"/>
    <w:rsid w:val="001651EA"/>
    <w:rsid w:val="00170DFC"/>
    <w:rsid w:val="001717A5"/>
    <w:rsid w:val="00171AC9"/>
    <w:rsid w:val="00172524"/>
    <w:rsid w:val="001727DB"/>
    <w:rsid w:val="001734C2"/>
    <w:rsid w:val="0017460C"/>
    <w:rsid w:val="00175A6E"/>
    <w:rsid w:val="00182A46"/>
    <w:rsid w:val="00194D63"/>
    <w:rsid w:val="00197BD5"/>
    <w:rsid w:val="001A1933"/>
    <w:rsid w:val="001A294B"/>
    <w:rsid w:val="001A3C0E"/>
    <w:rsid w:val="001A3F30"/>
    <w:rsid w:val="001B2065"/>
    <w:rsid w:val="001B30D3"/>
    <w:rsid w:val="001B59EC"/>
    <w:rsid w:val="001B6A71"/>
    <w:rsid w:val="001C0BEF"/>
    <w:rsid w:val="001C1BAA"/>
    <w:rsid w:val="001C1ED4"/>
    <w:rsid w:val="001C32C0"/>
    <w:rsid w:val="001C673F"/>
    <w:rsid w:val="001D1D90"/>
    <w:rsid w:val="001D45A0"/>
    <w:rsid w:val="001D46C9"/>
    <w:rsid w:val="001D735B"/>
    <w:rsid w:val="001E0777"/>
    <w:rsid w:val="001E08A3"/>
    <w:rsid w:val="001E5000"/>
    <w:rsid w:val="001E6D2E"/>
    <w:rsid w:val="001E74E1"/>
    <w:rsid w:val="001F082A"/>
    <w:rsid w:val="001F2CC7"/>
    <w:rsid w:val="00204B5D"/>
    <w:rsid w:val="002058CA"/>
    <w:rsid w:val="00207C9A"/>
    <w:rsid w:val="002100C3"/>
    <w:rsid w:val="0021560A"/>
    <w:rsid w:val="00215862"/>
    <w:rsid w:val="0021591E"/>
    <w:rsid w:val="00224230"/>
    <w:rsid w:val="002245FA"/>
    <w:rsid w:val="0022676A"/>
    <w:rsid w:val="00245DAC"/>
    <w:rsid w:val="00253A9F"/>
    <w:rsid w:val="002564AA"/>
    <w:rsid w:val="002575CC"/>
    <w:rsid w:val="002645E3"/>
    <w:rsid w:val="00266A59"/>
    <w:rsid w:val="00270321"/>
    <w:rsid w:val="00270509"/>
    <w:rsid w:val="00270728"/>
    <w:rsid w:val="0027085D"/>
    <w:rsid w:val="002753EA"/>
    <w:rsid w:val="002757EF"/>
    <w:rsid w:val="00275F35"/>
    <w:rsid w:val="002808DA"/>
    <w:rsid w:val="00282FC1"/>
    <w:rsid w:val="00283905"/>
    <w:rsid w:val="002871B7"/>
    <w:rsid w:val="0028787E"/>
    <w:rsid w:val="00290A1A"/>
    <w:rsid w:val="002913D7"/>
    <w:rsid w:val="0029176F"/>
    <w:rsid w:val="00293045"/>
    <w:rsid w:val="0029479F"/>
    <w:rsid w:val="002949C3"/>
    <w:rsid w:val="002951B3"/>
    <w:rsid w:val="00296DD4"/>
    <w:rsid w:val="00296ED1"/>
    <w:rsid w:val="00297502"/>
    <w:rsid w:val="002A083D"/>
    <w:rsid w:val="002A3B72"/>
    <w:rsid w:val="002A799C"/>
    <w:rsid w:val="002B2420"/>
    <w:rsid w:val="002B4674"/>
    <w:rsid w:val="002C597F"/>
    <w:rsid w:val="002C64A9"/>
    <w:rsid w:val="002D0AAA"/>
    <w:rsid w:val="002D50D9"/>
    <w:rsid w:val="002D6C2C"/>
    <w:rsid w:val="002E1523"/>
    <w:rsid w:val="002E1D6C"/>
    <w:rsid w:val="002E207A"/>
    <w:rsid w:val="002E21AA"/>
    <w:rsid w:val="002E2330"/>
    <w:rsid w:val="002E510F"/>
    <w:rsid w:val="002E70AB"/>
    <w:rsid w:val="002F279A"/>
    <w:rsid w:val="002F3F72"/>
    <w:rsid w:val="002F4DD3"/>
    <w:rsid w:val="003044E2"/>
    <w:rsid w:val="00304FFE"/>
    <w:rsid w:val="00305464"/>
    <w:rsid w:val="003074C4"/>
    <w:rsid w:val="00314768"/>
    <w:rsid w:val="0031728F"/>
    <w:rsid w:val="00320B7E"/>
    <w:rsid w:val="00326B5F"/>
    <w:rsid w:val="0032782C"/>
    <w:rsid w:val="00330D28"/>
    <w:rsid w:val="00332C71"/>
    <w:rsid w:val="003349C6"/>
    <w:rsid w:val="00341936"/>
    <w:rsid w:val="00341D4C"/>
    <w:rsid w:val="003437A5"/>
    <w:rsid w:val="00345171"/>
    <w:rsid w:val="00345564"/>
    <w:rsid w:val="0034569E"/>
    <w:rsid w:val="00347054"/>
    <w:rsid w:val="0035033D"/>
    <w:rsid w:val="00350BAC"/>
    <w:rsid w:val="00351C7C"/>
    <w:rsid w:val="00353C72"/>
    <w:rsid w:val="00355732"/>
    <w:rsid w:val="00360911"/>
    <w:rsid w:val="00364CF7"/>
    <w:rsid w:val="0036684A"/>
    <w:rsid w:val="00366998"/>
    <w:rsid w:val="00370A46"/>
    <w:rsid w:val="00370B9A"/>
    <w:rsid w:val="00374B07"/>
    <w:rsid w:val="00376983"/>
    <w:rsid w:val="00377649"/>
    <w:rsid w:val="00382D70"/>
    <w:rsid w:val="00384420"/>
    <w:rsid w:val="00385926"/>
    <w:rsid w:val="003901B5"/>
    <w:rsid w:val="003948F3"/>
    <w:rsid w:val="003A0967"/>
    <w:rsid w:val="003A2446"/>
    <w:rsid w:val="003A60CF"/>
    <w:rsid w:val="003A6EBA"/>
    <w:rsid w:val="003B3287"/>
    <w:rsid w:val="003C6731"/>
    <w:rsid w:val="003C6A42"/>
    <w:rsid w:val="003C7193"/>
    <w:rsid w:val="003D27D4"/>
    <w:rsid w:val="003D379B"/>
    <w:rsid w:val="003D3E87"/>
    <w:rsid w:val="003D3F77"/>
    <w:rsid w:val="003E2423"/>
    <w:rsid w:val="003F333C"/>
    <w:rsid w:val="003F4A0A"/>
    <w:rsid w:val="003F5DC7"/>
    <w:rsid w:val="003F689F"/>
    <w:rsid w:val="00401A53"/>
    <w:rsid w:val="0041177D"/>
    <w:rsid w:val="00415DE8"/>
    <w:rsid w:val="004202E4"/>
    <w:rsid w:val="00420618"/>
    <w:rsid w:val="00420ADC"/>
    <w:rsid w:val="004225FC"/>
    <w:rsid w:val="00425240"/>
    <w:rsid w:val="0043046C"/>
    <w:rsid w:val="004304B9"/>
    <w:rsid w:val="00430D3D"/>
    <w:rsid w:val="0043184F"/>
    <w:rsid w:val="00433B0F"/>
    <w:rsid w:val="0044319C"/>
    <w:rsid w:val="00445EFF"/>
    <w:rsid w:val="00446697"/>
    <w:rsid w:val="004607AC"/>
    <w:rsid w:val="00460B97"/>
    <w:rsid w:val="0046188A"/>
    <w:rsid w:val="00462CD1"/>
    <w:rsid w:val="00465E5D"/>
    <w:rsid w:val="00471C4D"/>
    <w:rsid w:val="00471CF1"/>
    <w:rsid w:val="00472E11"/>
    <w:rsid w:val="0047307C"/>
    <w:rsid w:val="00474DEA"/>
    <w:rsid w:val="00475C9E"/>
    <w:rsid w:val="00476037"/>
    <w:rsid w:val="00481B62"/>
    <w:rsid w:val="00484366"/>
    <w:rsid w:val="00487A79"/>
    <w:rsid w:val="00494055"/>
    <w:rsid w:val="004A46DC"/>
    <w:rsid w:val="004B0BFC"/>
    <w:rsid w:val="004B0D52"/>
    <w:rsid w:val="004B4BB7"/>
    <w:rsid w:val="004B6EA3"/>
    <w:rsid w:val="004C0DA1"/>
    <w:rsid w:val="004C46E6"/>
    <w:rsid w:val="004C6A4D"/>
    <w:rsid w:val="004C79CE"/>
    <w:rsid w:val="004C7DAA"/>
    <w:rsid w:val="004D072F"/>
    <w:rsid w:val="004D190F"/>
    <w:rsid w:val="004D3134"/>
    <w:rsid w:val="004D733C"/>
    <w:rsid w:val="004E2D88"/>
    <w:rsid w:val="004E4C97"/>
    <w:rsid w:val="004E591C"/>
    <w:rsid w:val="004E735F"/>
    <w:rsid w:val="004F1D06"/>
    <w:rsid w:val="004F417C"/>
    <w:rsid w:val="0050724B"/>
    <w:rsid w:val="005106A6"/>
    <w:rsid w:val="00511E15"/>
    <w:rsid w:val="00514209"/>
    <w:rsid w:val="00515255"/>
    <w:rsid w:val="005253D7"/>
    <w:rsid w:val="0053309E"/>
    <w:rsid w:val="005349AC"/>
    <w:rsid w:val="00534E83"/>
    <w:rsid w:val="005368E8"/>
    <w:rsid w:val="005432F5"/>
    <w:rsid w:val="005442AF"/>
    <w:rsid w:val="00547FAC"/>
    <w:rsid w:val="005504B7"/>
    <w:rsid w:val="00550FFC"/>
    <w:rsid w:val="00554C77"/>
    <w:rsid w:val="005562BC"/>
    <w:rsid w:val="005565C0"/>
    <w:rsid w:val="00557E3D"/>
    <w:rsid w:val="00563AFC"/>
    <w:rsid w:val="00564CC7"/>
    <w:rsid w:val="00573AAF"/>
    <w:rsid w:val="0057456D"/>
    <w:rsid w:val="00577540"/>
    <w:rsid w:val="005805C0"/>
    <w:rsid w:val="005805F2"/>
    <w:rsid w:val="005843D6"/>
    <w:rsid w:val="00585E00"/>
    <w:rsid w:val="0059070D"/>
    <w:rsid w:val="00592B3A"/>
    <w:rsid w:val="005930DB"/>
    <w:rsid w:val="0059478C"/>
    <w:rsid w:val="00594F2B"/>
    <w:rsid w:val="005A1223"/>
    <w:rsid w:val="005A5B10"/>
    <w:rsid w:val="005A629B"/>
    <w:rsid w:val="005A6B9D"/>
    <w:rsid w:val="005A7897"/>
    <w:rsid w:val="005A7A40"/>
    <w:rsid w:val="005B2FED"/>
    <w:rsid w:val="005B554A"/>
    <w:rsid w:val="005B5AC1"/>
    <w:rsid w:val="005C0553"/>
    <w:rsid w:val="005C0EE1"/>
    <w:rsid w:val="005C12EC"/>
    <w:rsid w:val="005C29C5"/>
    <w:rsid w:val="005C7BFD"/>
    <w:rsid w:val="005D0B2F"/>
    <w:rsid w:val="005D2C94"/>
    <w:rsid w:val="005D38A8"/>
    <w:rsid w:val="005D3F0D"/>
    <w:rsid w:val="005D4216"/>
    <w:rsid w:val="005D4F6C"/>
    <w:rsid w:val="005E116E"/>
    <w:rsid w:val="005E23A5"/>
    <w:rsid w:val="005E6ACF"/>
    <w:rsid w:val="005F0E50"/>
    <w:rsid w:val="005F0F56"/>
    <w:rsid w:val="005F4DE5"/>
    <w:rsid w:val="0060075E"/>
    <w:rsid w:val="006021C0"/>
    <w:rsid w:val="00603C89"/>
    <w:rsid w:val="00604B7B"/>
    <w:rsid w:val="00605784"/>
    <w:rsid w:val="00611BC6"/>
    <w:rsid w:val="006147C7"/>
    <w:rsid w:val="00616D38"/>
    <w:rsid w:val="00616D5F"/>
    <w:rsid w:val="006268C8"/>
    <w:rsid w:val="00630FEA"/>
    <w:rsid w:val="006315E4"/>
    <w:rsid w:val="00632841"/>
    <w:rsid w:val="00633CEF"/>
    <w:rsid w:val="00634039"/>
    <w:rsid w:val="006341BC"/>
    <w:rsid w:val="00636731"/>
    <w:rsid w:val="0063711F"/>
    <w:rsid w:val="00642C3C"/>
    <w:rsid w:val="00643334"/>
    <w:rsid w:val="00662C17"/>
    <w:rsid w:val="006640A2"/>
    <w:rsid w:val="006645E9"/>
    <w:rsid w:val="006657FC"/>
    <w:rsid w:val="006712E2"/>
    <w:rsid w:val="006760C3"/>
    <w:rsid w:val="00691286"/>
    <w:rsid w:val="006973BA"/>
    <w:rsid w:val="006A388D"/>
    <w:rsid w:val="006A5C24"/>
    <w:rsid w:val="006A73A0"/>
    <w:rsid w:val="006B652F"/>
    <w:rsid w:val="006C18E0"/>
    <w:rsid w:val="006C1C90"/>
    <w:rsid w:val="006C21BB"/>
    <w:rsid w:val="006C337B"/>
    <w:rsid w:val="006C3952"/>
    <w:rsid w:val="006C3CDA"/>
    <w:rsid w:val="006C5F18"/>
    <w:rsid w:val="006C7B7F"/>
    <w:rsid w:val="006C7F07"/>
    <w:rsid w:val="006C7F9D"/>
    <w:rsid w:val="006D398F"/>
    <w:rsid w:val="006D4968"/>
    <w:rsid w:val="006D73BA"/>
    <w:rsid w:val="006E2BB6"/>
    <w:rsid w:val="006F2556"/>
    <w:rsid w:val="006F41A0"/>
    <w:rsid w:val="006F5EA5"/>
    <w:rsid w:val="006F60F9"/>
    <w:rsid w:val="007013B9"/>
    <w:rsid w:val="00703E7F"/>
    <w:rsid w:val="00705EB4"/>
    <w:rsid w:val="0071265F"/>
    <w:rsid w:val="007155BF"/>
    <w:rsid w:val="0072762F"/>
    <w:rsid w:val="007330AE"/>
    <w:rsid w:val="00742841"/>
    <w:rsid w:val="0074537E"/>
    <w:rsid w:val="00746BEE"/>
    <w:rsid w:val="00746C77"/>
    <w:rsid w:val="007509AD"/>
    <w:rsid w:val="00750A92"/>
    <w:rsid w:val="00752C85"/>
    <w:rsid w:val="00752F85"/>
    <w:rsid w:val="007545CB"/>
    <w:rsid w:val="00756EF4"/>
    <w:rsid w:val="00760085"/>
    <w:rsid w:val="007639AA"/>
    <w:rsid w:val="007668C9"/>
    <w:rsid w:val="00772964"/>
    <w:rsid w:val="007753B9"/>
    <w:rsid w:val="00776665"/>
    <w:rsid w:val="00776CA6"/>
    <w:rsid w:val="007772B6"/>
    <w:rsid w:val="00777A86"/>
    <w:rsid w:val="007811C8"/>
    <w:rsid w:val="00782BD7"/>
    <w:rsid w:val="007838B6"/>
    <w:rsid w:val="007848DE"/>
    <w:rsid w:val="007907E7"/>
    <w:rsid w:val="00793521"/>
    <w:rsid w:val="00794666"/>
    <w:rsid w:val="00794BB5"/>
    <w:rsid w:val="00794D6A"/>
    <w:rsid w:val="00795C45"/>
    <w:rsid w:val="00795E56"/>
    <w:rsid w:val="0079625C"/>
    <w:rsid w:val="007A06C7"/>
    <w:rsid w:val="007A3033"/>
    <w:rsid w:val="007A3885"/>
    <w:rsid w:val="007B16C1"/>
    <w:rsid w:val="007B3AF8"/>
    <w:rsid w:val="007B6627"/>
    <w:rsid w:val="007B69B8"/>
    <w:rsid w:val="007C3B69"/>
    <w:rsid w:val="007C4080"/>
    <w:rsid w:val="007D31EE"/>
    <w:rsid w:val="007D3579"/>
    <w:rsid w:val="007D4DCF"/>
    <w:rsid w:val="007D5218"/>
    <w:rsid w:val="007E0F63"/>
    <w:rsid w:val="007E6F7E"/>
    <w:rsid w:val="007F061D"/>
    <w:rsid w:val="007F1F9D"/>
    <w:rsid w:val="007F64FF"/>
    <w:rsid w:val="00802DB2"/>
    <w:rsid w:val="00802E65"/>
    <w:rsid w:val="0080449B"/>
    <w:rsid w:val="008056E4"/>
    <w:rsid w:val="008101B2"/>
    <w:rsid w:val="0082210B"/>
    <w:rsid w:val="00825A12"/>
    <w:rsid w:val="008265B8"/>
    <w:rsid w:val="008303ED"/>
    <w:rsid w:val="008352EB"/>
    <w:rsid w:val="0083725B"/>
    <w:rsid w:val="0084011A"/>
    <w:rsid w:val="00841D85"/>
    <w:rsid w:val="008425EC"/>
    <w:rsid w:val="00845AEA"/>
    <w:rsid w:val="008506E2"/>
    <w:rsid w:val="00860A26"/>
    <w:rsid w:val="00865F31"/>
    <w:rsid w:val="0087418E"/>
    <w:rsid w:val="00876343"/>
    <w:rsid w:val="00876408"/>
    <w:rsid w:val="008773A8"/>
    <w:rsid w:val="00882E94"/>
    <w:rsid w:val="00885014"/>
    <w:rsid w:val="008871D5"/>
    <w:rsid w:val="008900EC"/>
    <w:rsid w:val="00892F34"/>
    <w:rsid w:val="008944EB"/>
    <w:rsid w:val="008A0DE8"/>
    <w:rsid w:val="008A4F0C"/>
    <w:rsid w:val="008A5006"/>
    <w:rsid w:val="008B2C1D"/>
    <w:rsid w:val="008B3452"/>
    <w:rsid w:val="008B3AA2"/>
    <w:rsid w:val="008B46E1"/>
    <w:rsid w:val="008B63F3"/>
    <w:rsid w:val="008C0701"/>
    <w:rsid w:val="008C31D5"/>
    <w:rsid w:val="008C40CB"/>
    <w:rsid w:val="008C41AD"/>
    <w:rsid w:val="008C6698"/>
    <w:rsid w:val="008C703E"/>
    <w:rsid w:val="008D004A"/>
    <w:rsid w:val="008D6B93"/>
    <w:rsid w:val="008D6FD8"/>
    <w:rsid w:val="008E245C"/>
    <w:rsid w:val="008E78B4"/>
    <w:rsid w:val="008F2A7B"/>
    <w:rsid w:val="008F3922"/>
    <w:rsid w:val="009052D3"/>
    <w:rsid w:val="00906F03"/>
    <w:rsid w:val="00911166"/>
    <w:rsid w:val="009117FB"/>
    <w:rsid w:val="0091320D"/>
    <w:rsid w:val="009156C2"/>
    <w:rsid w:val="0091758E"/>
    <w:rsid w:val="009219F7"/>
    <w:rsid w:val="00926AFC"/>
    <w:rsid w:val="009314F3"/>
    <w:rsid w:val="00931DCF"/>
    <w:rsid w:val="00932ECF"/>
    <w:rsid w:val="00936EAF"/>
    <w:rsid w:val="009370B4"/>
    <w:rsid w:val="009450F6"/>
    <w:rsid w:val="00952DBC"/>
    <w:rsid w:val="00954694"/>
    <w:rsid w:val="0095511F"/>
    <w:rsid w:val="009563C7"/>
    <w:rsid w:val="009659C2"/>
    <w:rsid w:val="00965D07"/>
    <w:rsid w:val="00966CF7"/>
    <w:rsid w:val="00970C64"/>
    <w:rsid w:val="00974088"/>
    <w:rsid w:val="00981D49"/>
    <w:rsid w:val="009825D5"/>
    <w:rsid w:val="00982DB6"/>
    <w:rsid w:val="00991D6E"/>
    <w:rsid w:val="009B145E"/>
    <w:rsid w:val="009B3ECC"/>
    <w:rsid w:val="009C43A4"/>
    <w:rsid w:val="009C5421"/>
    <w:rsid w:val="009C5B64"/>
    <w:rsid w:val="009D05E6"/>
    <w:rsid w:val="009D4B16"/>
    <w:rsid w:val="009D6098"/>
    <w:rsid w:val="009D785E"/>
    <w:rsid w:val="009D788B"/>
    <w:rsid w:val="009D7E56"/>
    <w:rsid w:val="009E0088"/>
    <w:rsid w:val="009E1145"/>
    <w:rsid w:val="009E2D8A"/>
    <w:rsid w:val="009E785D"/>
    <w:rsid w:val="009F155F"/>
    <w:rsid w:val="00A00CFE"/>
    <w:rsid w:val="00A017D0"/>
    <w:rsid w:val="00A0214F"/>
    <w:rsid w:val="00A026ED"/>
    <w:rsid w:val="00A03B17"/>
    <w:rsid w:val="00A05BEF"/>
    <w:rsid w:val="00A102EA"/>
    <w:rsid w:val="00A1558A"/>
    <w:rsid w:val="00A17EFC"/>
    <w:rsid w:val="00A2149E"/>
    <w:rsid w:val="00A21A0E"/>
    <w:rsid w:val="00A21C1C"/>
    <w:rsid w:val="00A23D6A"/>
    <w:rsid w:val="00A24675"/>
    <w:rsid w:val="00A275BE"/>
    <w:rsid w:val="00A30DEB"/>
    <w:rsid w:val="00A31104"/>
    <w:rsid w:val="00A319F2"/>
    <w:rsid w:val="00A32B3F"/>
    <w:rsid w:val="00A34B75"/>
    <w:rsid w:val="00A400D3"/>
    <w:rsid w:val="00A415D7"/>
    <w:rsid w:val="00A466CA"/>
    <w:rsid w:val="00A5088A"/>
    <w:rsid w:val="00A53E87"/>
    <w:rsid w:val="00A5587E"/>
    <w:rsid w:val="00A57F8C"/>
    <w:rsid w:val="00A61633"/>
    <w:rsid w:val="00A6373E"/>
    <w:rsid w:val="00A7144E"/>
    <w:rsid w:val="00A71FF8"/>
    <w:rsid w:val="00A76268"/>
    <w:rsid w:val="00A80866"/>
    <w:rsid w:val="00A81A97"/>
    <w:rsid w:val="00A82825"/>
    <w:rsid w:val="00A8436C"/>
    <w:rsid w:val="00A84A55"/>
    <w:rsid w:val="00A85CD3"/>
    <w:rsid w:val="00A85F47"/>
    <w:rsid w:val="00A86ED6"/>
    <w:rsid w:val="00A90AAD"/>
    <w:rsid w:val="00A91AA0"/>
    <w:rsid w:val="00A92057"/>
    <w:rsid w:val="00A93E44"/>
    <w:rsid w:val="00A9605C"/>
    <w:rsid w:val="00AB23C8"/>
    <w:rsid w:val="00AB358A"/>
    <w:rsid w:val="00AB5512"/>
    <w:rsid w:val="00AC0DE0"/>
    <w:rsid w:val="00AC2732"/>
    <w:rsid w:val="00AC2B60"/>
    <w:rsid w:val="00AC3054"/>
    <w:rsid w:val="00AC506D"/>
    <w:rsid w:val="00AC549E"/>
    <w:rsid w:val="00AC721E"/>
    <w:rsid w:val="00AD144E"/>
    <w:rsid w:val="00AD23B4"/>
    <w:rsid w:val="00AD26E5"/>
    <w:rsid w:val="00AE1FE0"/>
    <w:rsid w:val="00AE6AD3"/>
    <w:rsid w:val="00AE6E59"/>
    <w:rsid w:val="00AE7E04"/>
    <w:rsid w:val="00AF142A"/>
    <w:rsid w:val="00AF3805"/>
    <w:rsid w:val="00AF51AE"/>
    <w:rsid w:val="00AF54B6"/>
    <w:rsid w:val="00AF6723"/>
    <w:rsid w:val="00B00FFE"/>
    <w:rsid w:val="00B0629A"/>
    <w:rsid w:val="00B10040"/>
    <w:rsid w:val="00B110E9"/>
    <w:rsid w:val="00B11F84"/>
    <w:rsid w:val="00B136B6"/>
    <w:rsid w:val="00B17293"/>
    <w:rsid w:val="00B21E0F"/>
    <w:rsid w:val="00B2601D"/>
    <w:rsid w:val="00B31EAA"/>
    <w:rsid w:val="00B32F03"/>
    <w:rsid w:val="00B368A9"/>
    <w:rsid w:val="00B4074D"/>
    <w:rsid w:val="00B40F4A"/>
    <w:rsid w:val="00B459B9"/>
    <w:rsid w:val="00B45D98"/>
    <w:rsid w:val="00B479D4"/>
    <w:rsid w:val="00B47DF5"/>
    <w:rsid w:val="00B6109D"/>
    <w:rsid w:val="00B66212"/>
    <w:rsid w:val="00B70950"/>
    <w:rsid w:val="00B714BC"/>
    <w:rsid w:val="00B723CA"/>
    <w:rsid w:val="00B7591B"/>
    <w:rsid w:val="00B7746D"/>
    <w:rsid w:val="00B80075"/>
    <w:rsid w:val="00B81198"/>
    <w:rsid w:val="00B84164"/>
    <w:rsid w:val="00B95073"/>
    <w:rsid w:val="00B951B1"/>
    <w:rsid w:val="00BA1932"/>
    <w:rsid w:val="00BA2198"/>
    <w:rsid w:val="00BB1A29"/>
    <w:rsid w:val="00BB2344"/>
    <w:rsid w:val="00BB4293"/>
    <w:rsid w:val="00BB4C6C"/>
    <w:rsid w:val="00BB51DB"/>
    <w:rsid w:val="00BB7012"/>
    <w:rsid w:val="00BB7284"/>
    <w:rsid w:val="00BC03E4"/>
    <w:rsid w:val="00BC52CE"/>
    <w:rsid w:val="00BC53E7"/>
    <w:rsid w:val="00BD2DE9"/>
    <w:rsid w:val="00BD632E"/>
    <w:rsid w:val="00BD634D"/>
    <w:rsid w:val="00BD70D1"/>
    <w:rsid w:val="00BE0C21"/>
    <w:rsid w:val="00BE0D78"/>
    <w:rsid w:val="00BE32C7"/>
    <w:rsid w:val="00BF0A73"/>
    <w:rsid w:val="00BF0D75"/>
    <w:rsid w:val="00BF0E7E"/>
    <w:rsid w:val="00BF1B62"/>
    <w:rsid w:val="00BF4817"/>
    <w:rsid w:val="00BF4F5C"/>
    <w:rsid w:val="00C00625"/>
    <w:rsid w:val="00C00AA9"/>
    <w:rsid w:val="00C02BBA"/>
    <w:rsid w:val="00C03B98"/>
    <w:rsid w:val="00C05617"/>
    <w:rsid w:val="00C063B6"/>
    <w:rsid w:val="00C07E6F"/>
    <w:rsid w:val="00C11FFD"/>
    <w:rsid w:val="00C1213A"/>
    <w:rsid w:val="00C14E5E"/>
    <w:rsid w:val="00C204FF"/>
    <w:rsid w:val="00C2208F"/>
    <w:rsid w:val="00C26A86"/>
    <w:rsid w:val="00C2792E"/>
    <w:rsid w:val="00C3386A"/>
    <w:rsid w:val="00C34D52"/>
    <w:rsid w:val="00C36517"/>
    <w:rsid w:val="00C36B98"/>
    <w:rsid w:val="00C40728"/>
    <w:rsid w:val="00C46DE5"/>
    <w:rsid w:val="00C47A8F"/>
    <w:rsid w:val="00C50906"/>
    <w:rsid w:val="00C51498"/>
    <w:rsid w:val="00C5257B"/>
    <w:rsid w:val="00C53D52"/>
    <w:rsid w:val="00C60073"/>
    <w:rsid w:val="00C6471C"/>
    <w:rsid w:val="00C650D4"/>
    <w:rsid w:val="00C7143B"/>
    <w:rsid w:val="00C74036"/>
    <w:rsid w:val="00C77AD1"/>
    <w:rsid w:val="00C77B9F"/>
    <w:rsid w:val="00C81586"/>
    <w:rsid w:val="00C82331"/>
    <w:rsid w:val="00C84EE5"/>
    <w:rsid w:val="00C85421"/>
    <w:rsid w:val="00C86006"/>
    <w:rsid w:val="00C867C3"/>
    <w:rsid w:val="00C867CF"/>
    <w:rsid w:val="00C91F4D"/>
    <w:rsid w:val="00C95F3E"/>
    <w:rsid w:val="00C9697E"/>
    <w:rsid w:val="00C96C71"/>
    <w:rsid w:val="00CA6068"/>
    <w:rsid w:val="00CA69F0"/>
    <w:rsid w:val="00CA6CD0"/>
    <w:rsid w:val="00CA70F7"/>
    <w:rsid w:val="00CB22C0"/>
    <w:rsid w:val="00CB2C27"/>
    <w:rsid w:val="00CB2DE0"/>
    <w:rsid w:val="00CB2E4F"/>
    <w:rsid w:val="00CB5ACA"/>
    <w:rsid w:val="00CB6327"/>
    <w:rsid w:val="00CC1AEB"/>
    <w:rsid w:val="00CC3DA1"/>
    <w:rsid w:val="00CC7196"/>
    <w:rsid w:val="00CD0783"/>
    <w:rsid w:val="00CD29CF"/>
    <w:rsid w:val="00CD2A16"/>
    <w:rsid w:val="00CD4240"/>
    <w:rsid w:val="00CD5E9E"/>
    <w:rsid w:val="00CE1FFE"/>
    <w:rsid w:val="00CF2C4B"/>
    <w:rsid w:val="00CF6710"/>
    <w:rsid w:val="00CF6A04"/>
    <w:rsid w:val="00CF7078"/>
    <w:rsid w:val="00D02292"/>
    <w:rsid w:val="00D06617"/>
    <w:rsid w:val="00D07F08"/>
    <w:rsid w:val="00D105C2"/>
    <w:rsid w:val="00D11EE1"/>
    <w:rsid w:val="00D16CA4"/>
    <w:rsid w:val="00D177C3"/>
    <w:rsid w:val="00D24C40"/>
    <w:rsid w:val="00D2781F"/>
    <w:rsid w:val="00D31B94"/>
    <w:rsid w:val="00D361D6"/>
    <w:rsid w:val="00D36716"/>
    <w:rsid w:val="00D414BB"/>
    <w:rsid w:val="00D44966"/>
    <w:rsid w:val="00D45BC8"/>
    <w:rsid w:val="00D510AE"/>
    <w:rsid w:val="00D517D9"/>
    <w:rsid w:val="00D521B1"/>
    <w:rsid w:val="00D526D5"/>
    <w:rsid w:val="00D52CB6"/>
    <w:rsid w:val="00D56D17"/>
    <w:rsid w:val="00D5704F"/>
    <w:rsid w:val="00D60CBB"/>
    <w:rsid w:val="00D633D2"/>
    <w:rsid w:val="00D63793"/>
    <w:rsid w:val="00D70E04"/>
    <w:rsid w:val="00D7159A"/>
    <w:rsid w:val="00D73C58"/>
    <w:rsid w:val="00D747C3"/>
    <w:rsid w:val="00D74CA1"/>
    <w:rsid w:val="00D80BC5"/>
    <w:rsid w:val="00D831B0"/>
    <w:rsid w:val="00D86159"/>
    <w:rsid w:val="00D90F57"/>
    <w:rsid w:val="00D97FE9"/>
    <w:rsid w:val="00DA04FA"/>
    <w:rsid w:val="00DA14B5"/>
    <w:rsid w:val="00DA547C"/>
    <w:rsid w:val="00DB06F5"/>
    <w:rsid w:val="00DC086E"/>
    <w:rsid w:val="00DC53DD"/>
    <w:rsid w:val="00DD0696"/>
    <w:rsid w:val="00DD23B9"/>
    <w:rsid w:val="00DE5085"/>
    <w:rsid w:val="00DE61C3"/>
    <w:rsid w:val="00DF4D3B"/>
    <w:rsid w:val="00DF5F0E"/>
    <w:rsid w:val="00E03FED"/>
    <w:rsid w:val="00E053C0"/>
    <w:rsid w:val="00E06056"/>
    <w:rsid w:val="00E13ED8"/>
    <w:rsid w:val="00E174A5"/>
    <w:rsid w:val="00E17E42"/>
    <w:rsid w:val="00E24C41"/>
    <w:rsid w:val="00E26F63"/>
    <w:rsid w:val="00E27902"/>
    <w:rsid w:val="00E339B3"/>
    <w:rsid w:val="00E33A66"/>
    <w:rsid w:val="00E3534C"/>
    <w:rsid w:val="00E404EA"/>
    <w:rsid w:val="00E45706"/>
    <w:rsid w:val="00E47F26"/>
    <w:rsid w:val="00E51621"/>
    <w:rsid w:val="00E60EA1"/>
    <w:rsid w:val="00E61A61"/>
    <w:rsid w:val="00E62582"/>
    <w:rsid w:val="00E64311"/>
    <w:rsid w:val="00E6555C"/>
    <w:rsid w:val="00E66C21"/>
    <w:rsid w:val="00E81820"/>
    <w:rsid w:val="00E82F72"/>
    <w:rsid w:val="00E872DD"/>
    <w:rsid w:val="00E905F6"/>
    <w:rsid w:val="00E93DFC"/>
    <w:rsid w:val="00E97024"/>
    <w:rsid w:val="00EA231C"/>
    <w:rsid w:val="00EA42D7"/>
    <w:rsid w:val="00EA5834"/>
    <w:rsid w:val="00EB517E"/>
    <w:rsid w:val="00EC1E89"/>
    <w:rsid w:val="00EC4213"/>
    <w:rsid w:val="00EC4BBB"/>
    <w:rsid w:val="00EC573D"/>
    <w:rsid w:val="00EC61B2"/>
    <w:rsid w:val="00ED0DC2"/>
    <w:rsid w:val="00EE05C7"/>
    <w:rsid w:val="00EE4DFA"/>
    <w:rsid w:val="00EF47D6"/>
    <w:rsid w:val="00EF6A37"/>
    <w:rsid w:val="00F00D35"/>
    <w:rsid w:val="00F0170E"/>
    <w:rsid w:val="00F0236E"/>
    <w:rsid w:val="00F03F74"/>
    <w:rsid w:val="00F07EA6"/>
    <w:rsid w:val="00F1314A"/>
    <w:rsid w:val="00F20A6D"/>
    <w:rsid w:val="00F22B73"/>
    <w:rsid w:val="00F232A1"/>
    <w:rsid w:val="00F247EE"/>
    <w:rsid w:val="00F301AE"/>
    <w:rsid w:val="00F30610"/>
    <w:rsid w:val="00F33F65"/>
    <w:rsid w:val="00F4006D"/>
    <w:rsid w:val="00F465DF"/>
    <w:rsid w:val="00F52791"/>
    <w:rsid w:val="00F55B41"/>
    <w:rsid w:val="00F564DA"/>
    <w:rsid w:val="00F56D80"/>
    <w:rsid w:val="00F5740B"/>
    <w:rsid w:val="00F57D46"/>
    <w:rsid w:val="00F63048"/>
    <w:rsid w:val="00F647F3"/>
    <w:rsid w:val="00F67AAD"/>
    <w:rsid w:val="00F741AC"/>
    <w:rsid w:val="00F818E9"/>
    <w:rsid w:val="00F83CB4"/>
    <w:rsid w:val="00F8549F"/>
    <w:rsid w:val="00F873C9"/>
    <w:rsid w:val="00F92773"/>
    <w:rsid w:val="00F95559"/>
    <w:rsid w:val="00FA5F02"/>
    <w:rsid w:val="00FA6F57"/>
    <w:rsid w:val="00FA72A5"/>
    <w:rsid w:val="00FB0C99"/>
    <w:rsid w:val="00FB3880"/>
    <w:rsid w:val="00FB6A86"/>
    <w:rsid w:val="00FC0ADE"/>
    <w:rsid w:val="00FC0C8D"/>
    <w:rsid w:val="00FC2C69"/>
    <w:rsid w:val="00FC32C7"/>
    <w:rsid w:val="00FC6752"/>
    <w:rsid w:val="00FC7C80"/>
    <w:rsid w:val="00FC7EF2"/>
    <w:rsid w:val="00FD26BC"/>
    <w:rsid w:val="00FD3FD5"/>
    <w:rsid w:val="00FD4660"/>
    <w:rsid w:val="00FE2E23"/>
    <w:rsid w:val="00FE66C2"/>
    <w:rsid w:val="00FE7799"/>
    <w:rsid w:val="00FE779C"/>
    <w:rsid w:val="00FE7F18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8AB43"/>
  <w15:chartTrackingRefBased/>
  <w15:docId w15:val="{6ABCE337-12E7-47BF-99DA-686FDFEF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03FED"/>
    <w:rPr>
      <w:sz w:val="24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B459B9"/>
    <w:rPr>
      <w:rFonts w:ascii="Arial" w:hAnsi="Arial"/>
      <w:sz w:val="16"/>
      <w:szCs w:val="20"/>
      <w:lang w:eastAsia="en-US"/>
    </w:rPr>
  </w:style>
  <w:style w:type="paragraph" w:styleId="Intestazione">
    <w:name w:val="header"/>
    <w:basedOn w:val="Normale"/>
    <w:rsid w:val="00B459B9"/>
    <w:pPr>
      <w:tabs>
        <w:tab w:val="right" w:pos="8641"/>
      </w:tabs>
    </w:pPr>
    <w:rPr>
      <w:szCs w:val="20"/>
      <w:lang w:eastAsia="en-US"/>
    </w:rPr>
  </w:style>
  <w:style w:type="character" w:styleId="Numeropagina">
    <w:name w:val="page number"/>
    <w:basedOn w:val="Carpredefinitoparagrafo"/>
    <w:rsid w:val="00B459B9"/>
  </w:style>
  <w:style w:type="paragraph" w:styleId="Testofumetto">
    <w:name w:val="Balloon Text"/>
    <w:basedOn w:val="Normale"/>
    <w:semiHidden/>
    <w:rsid w:val="00534E8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4B0BFC"/>
    <w:rPr>
      <w:b/>
      <w:bCs/>
    </w:rPr>
  </w:style>
  <w:style w:type="character" w:styleId="Collegamentoipertestuale">
    <w:name w:val="Hyperlink"/>
    <w:rsid w:val="00AC721E"/>
    <w:rPr>
      <w:color w:val="0000FF"/>
      <w:u w:val="single"/>
    </w:rPr>
  </w:style>
  <w:style w:type="paragraph" w:styleId="Testonotaapidipagina">
    <w:name w:val="footnote text"/>
    <w:basedOn w:val="Normale"/>
    <w:semiHidden/>
    <w:rsid w:val="00772964"/>
    <w:rPr>
      <w:sz w:val="20"/>
      <w:szCs w:val="20"/>
    </w:rPr>
  </w:style>
  <w:style w:type="character" w:styleId="Rimandonotaapidipagina">
    <w:name w:val="footnote reference"/>
    <w:semiHidden/>
    <w:rsid w:val="00772964"/>
    <w:rPr>
      <w:vertAlign w:val="superscript"/>
    </w:rPr>
  </w:style>
  <w:style w:type="character" w:styleId="Rimandocommento">
    <w:name w:val="annotation reference"/>
    <w:rsid w:val="008900E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900E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900EC"/>
  </w:style>
  <w:style w:type="paragraph" w:styleId="Soggettocommento">
    <w:name w:val="annotation subject"/>
    <w:basedOn w:val="Testocommento"/>
    <w:next w:val="Testocommento"/>
    <w:link w:val="SoggettocommentoCarattere"/>
    <w:rsid w:val="008900EC"/>
    <w:rPr>
      <w:b/>
      <w:bCs/>
    </w:rPr>
  </w:style>
  <w:style w:type="character" w:customStyle="1" w:styleId="SoggettocommentoCarattere">
    <w:name w:val="Soggetto commento Carattere"/>
    <w:link w:val="Soggettocommento"/>
    <w:rsid w:val="008900EC"/>
    <w:rPr>
      <w:b/>
      <w:bCs/>
    </w:rPr>
  </w:style>
  <w:style w:type="paragraph" w:styleId="Revisione">
    <w:name w:val="Revision"/>
    <w:hidden/>
    <w:uiPriority w:val="99"/>
    <w:semiHidden/>
    <w:rsid w:val="00CD5E9E"/>
    <w:rPr>
      <w:sz w:val="24"/>
      <w:szCs w:val="24"/>
      <w:lang w:val="en-GB" w:eastAsia="en-GB"/>
    </w:rPr>
  </w:style>
  <w:style w:type="paragraph" w:styleId="Titolo">
    <w:name w:val="Title"/>
    <w:basedOn w:val="Normale"/>
    <w:next w:val="Normale"/>
    <w:link w:val="TitoloCarattere"/>
    <w:qFormat/>
    <w:rsid w:val="00AC27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C2732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Sottotitolo">
    <w:name w:val="Subtitle"/>
    <w:basedOn w:val="Normale"/>
    <w:next w:val="Normale"/>
    <w:link w:val="SottotitoloCarattere"/>
    <w:qFormat/>
    <w:rsid w:val="00AC27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rsid w:val="00AC2732"/>
    <w:rPr>
      <w:rFonts w:asciiTheme="majorHAnsi" w:eastAsiaTheme="majorEastAsia" w:hAnsiTheme="majorHAnsi" w:cstheme="majorBidi"/>
      <w:sz w:val="24"/>
      <w:szCs w:val="24"/>
      <w:lang w:val="en-GB" w:eastAsia="en-GB"/>
    </w:rPr>
  </w:style>
  <w:style w:type="character" w:styleId="Testosegnaposto">
    <w:name w:val="Placeholder Text"/>
    <w:basedOn w:val="Carpredefinitoparagrafo"/>
    <w:uiPriority w:val="99"/>
    <w:semiHidden/>
    <w:rsid w:val="00D80BC5"/>
    <w:rPr>
      <w:color w:val="808080"/>
    </w:rPr>
  </w:style>
  <w:style w:type="character" w:customStyle="1" w:styleId="dropdown">
    <w:name w:val="dropdown"/>
    <w:basedOn w:val="Carpredefinitoparagrafo"/>
    <w:rsid w:val="007545C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aro\AppData\Local\Temp\original%20notification%204.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2B20543BC04289BB3A3C2E923F42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D87E38-8C4E-4F87-8571-4BB111A3011B}"/>
      </w:docPartPr>
      <w:docPartBody>
        <w:p w:rsidR="001A1BDF" w:rsidRDefault="00571252">
          <w:pPr>
            <w:pStyle w:val="662B20543BC04289BB3A3C2E923F4297"/>
          </w:pPr>
          <w:r>
            <w:rPr>
              <w:rStyle w:val="Testosegnaposto"/>
            </w:rPr>
            <w:t>Choose a</w:t>
          </w:r>
          <w:r w:rsidRPr="0024113B">
            <w:rPr>
              <w:rStyle w:val="Testosegnaposto"/>
            </w:rPr>
            <w:t xml:space="preserve"> </w:t>
          </w:r>
          <w:r>
            <w:rPr>
              <w:rStyle w:val="Testosegnaposto"/>
            </w:rPr>
            <w:t>notification type</w:t>
          </w:r>
          <w:r w:rsidRPr="0024113B">
            <w:rPr>
              <w:rStyle w:val="Testosegnaposto"/>
            </w:rPr>
            <w:t>.</w:t>
          </w:r>
        </w:p>
      </w:docPartBody>
    </w:docPart>
    <w:docPart>
      <w:docPartPr>
        <w:name w:val="9ABEBF988B6443479FDE509A0FB0FB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689E6B-6129-420F-B9C4-9B499A96008F}"/>
      </w:docPartPr>
      <w:docPartBody>
        <w:p w:rsidR="001A1BDF" w:rsidRDefault="00571252">
          <w:pPr>
            <w:pStyle w:val="9ABEBF988B6443479FDE509A0FB0FB65"/>
          </w:pPr>
          <w:r w:rsidRPr="002A7129">
            <w:rPr>
              <w:rStyle w:val="Testosegnaposto"/>
            </w:rPr>
            <w:t>Choose an item.</w:t>
          </w:r>
        </w:p>
      </w:docPartBody>
    </w:docPart>
    <w:docPart>
      <w:docPartPr>
        <w:name w:val="D07639D3DDAB4B7596B071E0859204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16C905-AF3A-4885-A545-F9FAF44E6F71}"/>
      </w:docPartPr>
      <w:docPartBody>
        <w:p w:rsidR="001A1BDF" w:rsidRDefault="00571252">
          <w:pPr>
            <w:pStyle w:val="D07639D3DDAB4B7596B071E08592040A"/>
          </w:pPr>
          <w:r w:rsidRPr="002A7129">
            <w:rPr>
              <w:rStyle w:val="Testosegnaposto"/>
            </w:rPr>
            <w:t>Choose an item.</w:t>
          </w:r>
        </w:p>
      </w:docPartBody>
    </w:docPart>
    <w:docPart>
      <w:docPartPr>
        <w:name w:val="1DC3088D8A0747B19135AE2C356868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901228-6255-40AA-9E00-81DDD4EB739F}"/>
      </w:docPartPr>
      <w:docPartBody>
        <w:p w:rsidR="001A1BDF" w:rsidRDefault="00571252">
          <w:pPr>
            <w:pStyle w:val="1DC3088D8A0747B19135AE2C356868A8"/>
          </w:pPr>
          <w:r>
            <w:rPr>
              <w:rStyle w:val="Testosegnaposto"/>
            </w:rPr>
            <w:t>Choose an</w:t>
          </w:r>
          <w:r w:rsidRPr="0024113B">
            <w:rPr>
              <w:rStyle w:val="Testosegnaposto"/>
            </w:rPr>
            <w:t xml:space="preserve"> item.</w:t>
          </w:r>
        </w:p>
      </w:docPartBody>
    </w:docPart>
    <w:docPart>
      <w:docPartPr>
        <w:name w:val="11F0E9E4821F4E0893678BE583496A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35149B-1E28-467F-B5F3-81AA81606FEE}"/>
      </w:docPartPr>
      <w:docPartBody>
        <w:p w:rsidR="001A1BDF" w:rsidRDefault="00571252">
          <w:pPr>
            <w:pStyle w:val="11F0E9E4821F4E0893678BE583496A8A"/>
          </w:pPr>
          <w:r w:rsidRPr="002A7129">
            <w:rPr>
              <w:rStyle w:val="Testosegnaposto"/>
            </w:rPr>
            <w:t>Choose an item.</w:t>
          </w:r>
        </w:p>
      </w:docPartBody>
    </w:docPart>
    <w:docPart>
      <w:docPartPr>
        <w:name w:val="6A2A3CC96D024AE994B2E0B525155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A3E2B3-5AEF-49F5-A7C3-22A313E87C96}"/>
      </w:docPartPr>
      <w:docPartBody>
        <w:p w:rsidR="001A1BDF" w:rsidRDefault="00571252">
          <w:pPr>
            <w:pStyle w:val="6A2A3CC96D024AE994B2E0B525155822"/>
          </w:pPr>
          <w:r w:rsidRPr="00991D92">
            <w:rPr>
              <w:rStyle w:val="Testosegnaposto"/>
            </w:rPr>
            <w:t>Choose an item.</w:t>
          </w:r>
        </w:p>
      </w:docPartBody>
    </w:docPart>
    <w:docPart>
      <w:docPartPr>
        <w:name w:val="83813FC11BF94935B7B967CA97932E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505F12-1A1C-4C55-A4B1-4FFB19274072}"/>
      </w:docPartPr>
      <w:docPartBody>
        <w:p w:rsidR="001A1BDF" w:rsidRDefault="00571252">
          <w:pPr>
            <w:pStyle w:val="83813FC11BF94935B7B967CA97932EE6"/>
          </w:pPr>
          <w:r w:rsidRPr="002A7129">
            <w:rPr>
              <w:rStyle w:val="Testosegnaposto"/>
            </w:rPr>
            <w:t>Choose an item.</w:t>
          </w:r>
        </w:p>
      </w:docPartBody>
    </w:docPart>
    <w:docPart>
      <w:docPartPr>
        <w:name w:val="CFADE43F50A74CFD82A458271DA24F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14FC98-D347-42F8-B204-76B5352A0B0D}"/>
      </w:docPartPr>
      <w:docPartBody>
        <w:p w:rsidR="001A1BDF" w:rsidRDefault="00571252">
          <w:pPr>
            <w:pStyle w:val="CFADE43F50A74CFD82A458271DA24F3D"/>
          </w:pPr>
          <w:r w:rsidRPr="00991D92">
            <w:rPr>
              <w:rStyle w:val="Testosegnaposto"/>
            </w:rPr>
            <w:t>Choose an item.</w:t>
          </w:r>
        </w:p>
      </w:docPartBody>
    </w:docPart>
    <w:docPart>
      <w:docPartPr>
        <w:name w:val="C8D2E81C250C4E07A7A5019E023F7C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23D5FA-B3AD-4F6B-B264-2B82B5A11207}"/>
      </w:docPartPr>
      <w:docPartBody>
        <w:p w:rsidR="001A1BDF" w:rsidRDefault="00571252">
          <w:pPr>
            <w:pStyle w:val="C8D2E81C250C4E07A7A5019E023F7C57"/>
          </w:pPr>
          <w:r w:rsidRPr="00991D92">
            <w:rPr>
              <w:rStyle w:val="Testosegnaposto"/>
            </w:rPr>
            <w:t>Choose an item.</w:t>
          </w:r>
        </w:p>
      </w:docPartBody>
    </w:docPart>
    <w:docPart>
      <w:docPartPr>
        <w:name w:val="CBADFDE941DB4B728240DC81A31463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50D3E4-B77F-4632-9EFC-DF5469377401}"/>
      </w:docPartPr>
      <w:docPartBody>
        <w:p w:rsidR="001A1BDF" w:rsidRDefault="00571252">
          <w:pPr>
            <w:pStyle w:val="CBADFDE941DB4B728240DC81A31463D3"/>
          </w:pPr>
          <w:r w:rsidRPr="00111E83">
            <w:rPr>
              <w:rStyle w:val="Testosegnaposto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FB9CACCA58D64726A840609E087113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17BCF-776A-4D02-8244-53FBC306FF18}"/>
      </w:docPartPr>
      <w:docPartBody>
        <w:p w:rsidR="001A1BDF" w:rsidRDefault="00571252">
          <w:pPr>
            <w:pStyle w:val="FB9CACCA58D64726A840609E0871135F"/>
          </w:pPr>
          <w:r>
            <w:rPr>
              <w:rStyle w:val="Testosegnaposto"/>
            </w:rPr>
            <w:t>Choose an</w:t>
          </w:r>
          <w:r w:rsidRPr="00ED3D53">
            <w:rPr>
              <w:rStyle w:val="Testosegnaposto"/>
            </w:rPr>
            <w:t xml:space="preserve"> item.</w:t>
          </w:r>
        </w:p>
      </w:docPartBody>
    </w:docPart>
    <w:docPart>
      <w:docPartPr>
        <w:name w:val="D6104C5E9B204A25945B5145C42AE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6C80CE-7D0A-41DE-B2D5-6D439235C500}"/>
      </w:docPartPr>
      <w:docPartBody>
        <w:p w:rsidR="001A1BDF" w:rsidRDefault="00571252">
          <w:pPr>
            <w:pStyle w:val="D6104C5E9B204A25945B5145C42AE4DE"/>
          </w:pPr>
          <w:r>
            <w:rPr>
              <w:rStyle w:val="Testosegnaposto"/>
            </w:rPr>
            <w:t>Choose an</w:t>
          </w:r>
          <w:r w:rsidRPr="00ED3D53">
            <w:rPr>
              <w:rStyle w:val="Testosegnaposto"/>
            </w:rPr>
            <w:t xml:space="preserve"> item.</w:t>
          </w:r>
        </w:p>
      </w:docPartBody>
    </w:docPart>
    <w:docPart>
      <w:docPartPr>
        <w:name w:val="AF4BDC33384A46FDB8AF4E45908F31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E755FE-23C6-4911-AD08-29CA6B424E3E}"/>
      </w:docPartPr>
      <w:docPartBody>
        <w:p w:rsidR="001A1BDF" w:rsidRDefault="00571252">
          <w:pPr>
            <w:pStyle w:val="AF4BDC33384A46FDB8AF4E45908F3198"/>
          </w:pPr>
          <w:r>
            <w:rPr>
              <w:rStyle w:val="Testosegnaposto"/>
            </w:rPr>
            <w:t>Choose an</w:t>
          </w:r>
          <w:r w:rsidRPr="00ED3D53">
            <w:rPr>
              <w:rStyle w:val="Testosegnaposto"/>
            </w:rPr>
            <w:t xml:space="preserve"> item.</w:t>
          </w:r>
        </w:p>
      </w:docPartBody>
    </w:docPart>
    <w:docPart>
      <w:docPartPr>
        <w:name w:val="DEC5BDB273C84DFCA24B254CF99FAA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9FF7AE-E243-4A25-933F-2B5DDA9ECADA}"/>
      </w:docPartPr>
      <w:docPartBody>
        <w:p w:rsidR="001A1BDF" w:rsidRDefault="00571252">
          <w:pPr>
            <w:pStyle w:val="DEC5BDB273C84DFCA24B254CF99FAA80"/>
          </w:pPr>
          <w:r>
            <w:rPr>
              <w:rStyle w:val="Testosegnaposto"/>
            </w:rPr>
            <w:t>Choose an</w:t>
          </w:r>
          <w:r w:rsidRPr="00ED3D53">
            <w:rPr>
              <w:rStyle w:val="Testosegnaposto"/>
            </w:rPr>
            <w:t xml:space="preserve"> item.</w:t>
          </w:r>
        </w:p>
      </w:docPartBody>
    </w:docPart>
    <w:docPart>
      <w:docPartPr>
        <w:name w:val="F2674FBD452C4155872EA200799F2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207731-5FC8-4500-AD17-32217DA8B7C4}"/>
      </w:docPartPr>
      <w:docPartBody>
        <w:p w:rsidR="001A1BDF" w:rsidRDefault="00571252">
          <w:pPr>
            <w:pStyle w:val="F2674FBD452C4155872EA200799F240F"/>
          </w:pPr>
          <w:r>
            <w:rPr>
              <w:rStyle w:val="Testosegnaposto"/>
            </w:rPr>
            <w:t>Choose an</w:t>
          </w:r>
          <w:r w:rsidRPr="00ED3D53">
            <w:rPr>
              <w:rStyle w:val="Testosegnaposto"/>
            </w:rPr>
            <w:t xml:space="preserve"> item.</w:t>
          </w:r>
        </w:p>
      </w:docPartBody>
    </w:docPart>
    <w:docPart>
      <w:docPartPr>
        <w:name w:val="9ACCFDD9BF584F15A90F8692C0CC82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64562B-FF08-4666-9850-F1A6A4D04A39}"/>
      </w:docPartPr>
      <w:docPartBody>
        <w:p w:rsidR="001A1BDF" w:rsidRDefault="00571252">
          <w:pPr>
            <w:pStyle w:val="9ACCFDD9BF584F15A90F8692C0CC82DE"/>
          </w:pPr>
          <w:r>
            <w:rPr>
              <w:rStyle w:val="Testosegnaposto"/>
            </w:rPr>
            <w:t>Choose an</w:t>
          </w:r>
          <w:r w:rsidRPr="00ED3D53">
            <w:rPr>
              <w:rStyle w:val="Testosegnaposto"/>
            </w:rPr>
            <w:t xml:space="preserve"> item.</w:t>
          </w:r>
        </w:p>
      </w:docPartBody>
    </w:docPart>
    <w:docPart>
      <w:docPartPr>
        <w:name w:val="5BFA9B1B7E124650AD09BCF27A0CF4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A52223-87C7-46E2-A6BD-6ADB605B8C42}"/>
      </w:docPartPr>
      <w:docPartBody>
        <w:p w:rsidR="001A1BDF" w:rsidRDefault="00571252">
          <w:pPr>
            <w:pStyle w:val="5BFA9B1B7E124650AD09BCF27A0CF46B"/>
          </w:pPr>
          <w:r>
            <w:rPr>
              <w:rStyle w:val="Testosegnaposto"/>
            </w:rPr>
            <w:t>Choose an</w:t>
          </w:r>
          <w:r w:rsidRPr="00ED3D53">
            <w:rPr>
              <w:rStyle w:val="Testosegnaposto"/>
            </w:rPr>
            <w:t xml:space="preserve"> item.</w:t>
          </w:r>
        </w:p>
      </w:docPartBody>
    </w:docPart>
    <w:docPart>
      <w:docPartPr>
        <w:name w:val="53181622A9CB4199A8E6B031973A9E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459DAF-3EB8-456A-9D53-78F26387FCF4}"/>
      </w:docPartPr>
      <w:docPartBody>
        <w:p w:rsidR="001A1BDF" w:rsidRDefault="00571252">
          <w:pPr>
            <w:pStyle w:val="53181622A9CB4199A8E6B031973A9EB8"/>
          </w:pPr>
          <w:r>
            <w:rPr>
              <w:rStyle w:val="Testosegnaposto"/>
            </w:rPr>
            <w:t>Choose an</w:t>
          </w:r>
          <w:r w:rsidRPr="00ED3D53">
            <w:rPr>
              <w:rStyle w:val="Testosegnaposto"/>
            </w:rPr>
            <w:t xml:space="preserve"> item.</w:t>
          </w:r>
        </w:p>
      </w:docPartBody>
    </w:docPart>
    <w:docPart>
      <w:docPartPr>
        <w:name w:val="B12F8D7CCC9B4C96951B8F8DEA7A9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3DF41B-4325-4A2A-B2C7-5E906506287F}"/>
      </w:docPartPr>
      <w:docPartBody>
        <w:p w:rsidR="001A1BDF" w:rsidRDefault="00571252">
          <w:pPr>
            <w:pStyle w:val="B12F8D7CCC9B4C96951B8F8DEA7A9FB8"/>
          </w:pPr>
          <w:r>
            <w:rPr>
              <w:rStyle w:val="Testosegnaposto"/>
            </w:rPr>
            <w:t>Choose a</w:t>
          </w:r>
          <w:r w:rsidRPr="004C60FE">
            <w:rPr>
              <w:rStyle w:val="Testosegnaposto"/>
            </w:rPr>
            <w:t>n item.</w:t>
          </w:r>
        </w:p>
      </w:docPartBody>
    </w:docPart>
    <w:docPart>
      <w:docPartPr>
        <w:name w:val="5120F2C80CF643DC8A2CFA7AAF04E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A1DCDA-9E12-4855-B9A1-CA7F932DEE26}"/>
      </w:docPartPr>
      <w:docPartBody>
        <w:p w:rsidR="001A1BDF" w:rsidRDefault="00571252">
          <w:pPr>
            <w:pStyle w:val="5120F2C80CF643DC8A2CFA7AAF04EBF2"/>
          </w:pPr>
          <w:r>
            <w:rPr>
              <w:rStyle w:val="Testosegnaposto"/>
            </w:rPr>
            <w:t>Choose a</w:t>
          </w:r>
          <w:r w:rsidRPr="004C60FE">
            <w:rPr>
              <w:rStyle w:val="Testosegnaposto"/>
            </w:rPr>
            <w:t>n item.</w:t>
          </w:r>
        </w:p>
      </w:docPartBody>
    </w:docPart>
    <w:docPart>
      <w:docPartPr>
        <w:name w:val="899338742FAF4920BBFC35585E847F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80D49C-6D24-4E14-B348-1ADF60622F4F}"/>
      </w:docPartPr>
      <w:docPartBody>
        <w:p w:rsidR="001A1BDF" w:rsidRDefault="00571252">
          <w:pPr>
            <w:pStyle w:val="899338742FAF4920BBFC35585E847FB6"/>
          </w:pPr>
          <w:r>
            <w:rPr>
              <w:rFonts w:ascii="Arial" w:hAnsi="Arial" w:cs="Arial"/>
              <w:b/>
              <w:sz w:val="20"/>
              <w:szCs w:val="20"/>
            </w:rPr>
            <w:t xml:space="preserve">   </w:t>
          </w:r>
        </w:p>
      </w:docPartBody>
    </w:docPart>
    <w:docPart>
      <w:docPartPr>
        <w:name w:val="A462BC59544E4E56AFD5D7E3458439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E2284B-DFAE-457C-A1E4-0A4B01DB80C2}"/>
      </w:docPartPr>
      <w:docPartBody>
        <w:p w:rsidR="001A1BDF" w:rsidRDefault="00571252">
          <w:pPr>
            <w:pStyle w:val="A462BC59544E4E56AFD5D7E3458439A7"/>
          </w:pPr>
          <w:r>
            <w:rPr>
              <w:rStyle w:val="Testosegnaposto"/>
            </w:rPr>
            <w:t>Choose a</w:t>
          </w:r>
          <w:r w:rsidRPr="004C60FE">
            <w:rPr>
              <w:rStyle w:val="Testosegnaposto"/>
            </w:rPr>
            <w:t>n item.</w:t>
          </w:r>
        </w:p>
      </w:docPartBody>
    </w:docPart>
    <w:docPart>
      <w:docPartPr>
        <w:name w:val="BEEADB45A64C4C4887B58860B347A0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C5BA5A-1F6E-4030-BA8F-179310756E4C}"/>
      </w:docPartPr>
      <w:docPartBody>
        <w:p w:rsidR="001A1BDF" w:rsidRDefault="00571252">
          <w:pPr>
            <w:pStyle w:val="BEEADB45A64C4C4887B58860B347A032"/>
          </w:pPr>
          <w:r>
            <w:rPr>
              <w:rStyle w:val="Testosegnaposto"/>
            </w:rPr>
            <w:t>Choose a</w:t>
          </w:r>
          <w:r w:rsidRPr="004C60FE">
            <w:rPr>
              <w:rStyle w:val="Testosegnaposto"/>
            </w:rPr>
            <w:t>n item.</w:t>
          </w:r>
        </w:p>
      </w:docPartBody>
    </w:docPart>
    <w:docPart>
      <w:docPartPr>
        <w:name w:val="A96C186F274245F7AF9CB8EC67FB1B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0A194F-E74E-4AB9-A895-BF32A5CF54C6}"/>
      </w:docPartPr>
      <w:docPartBody>
        <w:p w:rsidR="001A1BDF" w:rsidRDefault="00571252">
          <w:pPr>
            <w:pStyle w:val="A96C186F274245F7AF9CB8EC67FB1B4A"/>
          </w:pPr>
          <w:r>
            <w:rPr>
              <w:rStyle w:val="Testosegnaposto"/>
            </w:rPr>
            <w:t>Choose a</w:t>
          </w:r>
          <w:r w:rsidRPr="004C60FE">
            <w:rPr>
              <w:rStyle w:val="Testosegnaposto"/>
            </w:rPr>
            <w:t>n item.</w:t>
          </w:r>
        </w:p>
      </w:docPartBody>
    </w:docPart>
    <w:docPart>
      <w:docPartPr>
        <w:name w:val="5977AB045AA148B6BB9916871AAA32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22E9FA-1924-4545-9A94-2DD7F927B59E}"/>
      </w:docPartPr>
      <w:docPartBody>
        <w:p w:rsidR="001A1BDF" w:rsidRDefault="00571252">
          <w:pPr>
            <w:pStyle w:val="5977AB045AA148B6BB9916871AAA3212"/>
          </w:pPr>
          <w:r>
            <w:rPr>
              <w:rStyle w:val="Testosegnaposto"/>
            </w:rPr>
            <w:t>Choose a</w:t>
          </w:r>
          <w:r w:rsidRPr="004C60FE">
            <w:rPr>
              <w:rStyle w:val="Testosegnaposto"/>
            </w:rPr>
            <w:t>n item.</w:t>
          </w:r>
        </w:p>
      </w:docPartBody>
    </w:docPart>
    <w:docPart>
      <w:docPartPr>
        <w:name w:val="0E7D0EE9C8EF4967B1D3AE34AF1BF5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E26147-E2C6-4AEF-A473-2F3F2A0E50E9}"/>
      </w:docPartPr>
      <w:docPartBody>
        <w:p w:rsidR="001A1BDF" w:rsidRDefault="00571252">
          <w:pPr>
            <w:pStyle w:val="0E7D0EE9C8EF4967B1D3AE34AF1BF548"/>
          </w:pPr>
          <w:r>
            <w:rPr>
              <w:rStyle w:val="Testosegnaposto"/>
            </w:rPr>
            <w:t>Choose a</w:t>
          </w:r>
          <w:r w:rsidRPr="004C60FE">
            <w:rPr>
              <w:rStyle w:val="Testosegnaposto"/>
            </w:rPr>
            <w:t>n item.</w:t>
          </w:r>
        </w:p>
      </w:docPartBody>
    </w:docPart>
    <w:docPart>
      <w:docPartPr>
        <w:name w:val="0A4B1961347642D899ACCE2CFB4564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4302F4-18FD-4A7A-9134-F47C41B13EE3}"/>
      </w:docPartPr>
      <w:docPartBody>
        <w:p w:rsidR="001A1BDF" w:rsidRDefault="00571252">
          <w:pPr>
            <w:pStyle w:val="0A4B1961347642D899ACCE2CFB456493"/>
          </w:pPr>
          <w:r>
            <w:rPr>
              <w:rStyle w:val="Testosegnaposto"/>
            </w:rPr>
            <w:t>Choose a</w:t>
          </w:r>
          <w:r w:rsidRPr="004C60FE">
            <w:rPr>
              <w:rStyle w:val="Testosegnaposto"/>
            </w:rPr>
            <w:t>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52"/>
    <w:rsid w:val="001A1BDF"/>
    <w:rsid w:val="00331E5E"/>
    <w:rsid w:val="00571252"/>
    <w:rsid w:val="00C2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662B20543BC04289BB3A3C2E923F4297">
    <w:name w:val="662B20543BC04289BB3A3C2E923F4297"/>
  </w:style>
  <w:style w:type="paragraph" w:customStyle="1" w:styleId="9ABEBF988B6443479FDE509A0FB0FB65">
    <w:name w:val="9ABEBF988B6443479FDE509A0FB0FB65"/>
  </w:style>
  <w:style w:type="paragraph" w:customStyle="1" w:styleId="D07639D3DDAB4B7596B071E08592040A">
    <w:name w:val="D07639D3DDAB4B7596B071E08592040A"/>
  </w:style>
  <w:style w:type="paragraph" w:customStyle="1" w:styleId="1DC3088D8A0747B19135AE2C356868A8">
    <w:name w:val="1DC3088D8A0747B19135AE2C356868A8"/>
  </w:style>
  <w:style w:type="paragraph" w:customStyle="1" w:styleId="11F0E9E4821F4E0893678BE583496A8A">
    <w:name w:val="11F0E9E4821F4E0893678BE583496A8A"/>
  </w:style>
  <w:style w:type="paragraph" w:customStyle="1" w:styleId="6A2A3CC96D024AE994B2E0B525155822">
    <w:name w:val="6A2A3CC96D024AE994B2E0B525155822"/>
  </w:style>
  <w:style w:type="paragraph" w:customStyle="1" w:styleId="83813FC11BF94935B7B967CA97932EE6">
    <w:name w:val="83813FC11BF94935B7B967CA97932EE6"/>
  </w:style>
  <w:style w:type="paragraph" w:customStyle="1" w:styleId="CFADE43F50A74CFD82A458271DA24F3D">
    <w:name w:val="CFADE43F50A74CFD82A458271DA24F3D"/>
  </w:style>
  <w:style w:type="paragraph" w:customStyle="1" w:styleId="C8D2E81C250C4E07A7A5019E023F7C57">
    <w:name w:val="C8D2E81C250C4E07A7A5019E023F7C57"/>
  </w:style>
  <w:style w:type="paragraph" w:customStyle="1" w:styleId="CBADFDE941DB4B728240DC81A31463D3">
    <w:name w:val="CBADFDE941DB4B728240DC81A31463D3"/>
  </w:style>
  <w:style w:type="paragraph" w:customStyle="1" w:styleId="FB9CACCA58D64726A840609E0871135F">
    <w:name w:val="FB9CACCA58D64726A840609E0871135F"/>
  </w:style>
  <w:style w:type="paragraph" w:customStyle="1" w:styleId="D6104C5E9B204A25945B5145C42AE4DE">
    <w:name w:val="D6104C5E9B204A25945B5145C42AE4DE"/>
  </w:style>
  <w:style w:type="paragraph" w:customStyle="1" w:styleId="AF4BDC33384A46FDB8AF4E45908F3198">
    <w:name w:val="AF4BDC33384A46FDB8AF4E45908F3198"/>
  </w:style>
  <w:style w:type="paragraph" w:customStyle="1" w:styleId="DEC5BDB273C84DFCA24B254CF99FAA80">
    <w:name w:val="DEC5BDB273C84DFCA24B254CF99FAA80"/>
  </w:style>
  <w:style w:type="paragraph" w:customStyle="1" w:styleId="F2674FBD452C4155872EA200799F240F">
    <w:name w:val="F2674FBD452C4155872EA200799F240F"/>
  </w:style>
  <w:style w:type="paragraph" w:customStyle="1" w:styleId="9ACCFDD9BF584F15A90F8692C0CC82DE">
    <w:name w:val="9ACCFDD9BF584F15A90F8692C0CC82DE"/>
  </w:style>
  <w:style w:type="paragraph" w:customStyle="1" w:styleId="5BFA9B1B7E124650AD09BCF27A0CF46B">
    <w:name w:val="5BFA9B1B7E124650AD09BCF27A0CF46B"/>
  </w:style>
  <w:style w:type="paragraph" w:customStyle="1" w:styleId="53181622A9CB4199A8E6B031973A9EB8">
    <w:name w:val="53181622A9CB4199A8E6B031973A9EB8"/>
  </w:style>
  <w:style w:type="paragraph" w:customStyle="1" w:styleId="B12F8D7CCC9B4C96951B8F8DEA7A9FB8">
    <w:name w:val="B12F8D7CCC9B4C96951B8F8DEA7A9FB8"/>
  </w:style>
  <w:style w:type="paragraph" w:customStyle="1" w:styleId="5120F2C80CF643DC8A2CFA7AAF04EBF2">
    <w:name w:val="5120F2C80CF643DC8A2CFA7AAF04EBF2"/>
  </w:style>
  <w:style w:type="paragraph" w:customStyle="1" w:styleId="899338742FAF4920BBFC35585E847FB6">
    <w:name w:val="899338742FAF4920BBFC35585E847FB6"/>
  </w:style>
  <w:style w:type="paragraph" w:customStyle="1" w:styleId="A462BC59544E4E56AFD5D7E3458439A7">
    <w:name w:val="A462BC59544E4E56AFD5D7E3458439A7"/>
  </w:style>
  <w:style w:type="paragraph" w:customStyle="1" w:styleId="BEEADB45A64C4C4887B58860B347A032">
    <w:name w:val="BEEADB45A64C4C4887B58860B347A032"/>
  </w:style>
  <w:style w:type="paragraph" w:customStyle="1" w:styleId="A96C186F274245F7AF9CB8EC67FB1B4A">
    <w:name w:val="A96C186F274245F7AF9CB8EC67FB1B4A"/>
  </w:style>
  <w:style w:type="paragraph" w:customStyle="1" w:styleId="5977AB045AA148B6BB9916871AAA3212">
    <w:name w:val="5977AB045AA148B6BB9916871AAA3212"/>
  </w:style>
  <w:style w:type="paragraph" w:customStyle="1" w:styleId="0E7D0EE9C8EF4967B1D3AE34AF1BF548">
    <w:name w:val="0E7D0EE9C8EF4967B1D3AE34AF1BF548"/>
  </w:style>
  <w:style w:type="paragraph" w:customStyle="1" w:styleId="0A4B1961347642D899ACCE2CFB456493">
    <w:name w:val="0A4B1961347642D899ACCE2CFB456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C0C9-E21B-4E54-B313-BC62F1B1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 notification 4.0</Template>
  <TotalTime>13</TotalTime>
  <Pages>5</Pages>
  <Words>775</Words>
  <Characters>4418</Characters>
  <Application>Microsoft Office Word</Application>
  <DocSecurity>0</DocSecurity>
  <Lines>36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RAPID ALERT SYSTEM FOR FOOD AND FEED</vt:lpstr>
      <vt:lpstr>RAPID ALERT SYSTEM FOR FOOD AND FEED</vt:lpstr>
      <vt:lpstr>RAPID ALERT SYSTEM FOR FOOD AND FEED</vt:lpstr>
    </vt:vector>
  </TitlesOfParts>
  <Company>European Commission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 ALERT SYSTEM FOR FOOD AND FEED</dc:title>
  <dc:subject/>
  <dc:creator>Massaro Mario</dc:creator>
  <cp:keywords/>
  <cp:lastModifiedBy>cinzia confalone</cp:lastModifiedBy>
  <cp:revision>2</cp:revision>
  <cp:lastPrinted>2010-08-20T09:43:00Z</cp:lastPrinted>
  <dcterms:created xsi:type="dcterms:W3CDTF">2021-06-01T14:06:00Z</dcterms:created>
  <dcterms:modified xsi:type="dcterms:W3CDTF">2021-06-01T14:06:00Z</dcterms:modified>
</cp:coreProperties>
</file>