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C3" w:rsidRPr="00CA4881" w:rsidRDefault="00380FC3" w:rsidP="00787FAF">
      <w:pPr>
        <w:pStyle w:val="Header"/>
        <w:tabs>
          <w:tab w:val="clear" w:pos="4819"/>
          <w:tab w:val="clear" w:pos="9638"/>
          <w:tab w:val="right" w:pos="9356"/>
        </w:tabs>
        <w:ind w:right="-70"/>
        <w:jc w:val="center"/>
      </w:pPr>
      <w:r w:rsidRPr="00CA4881">
        <w:object w:dxaOrig="5834" w:dyaOrig="6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.75pt" o:ole="" fillcolor="window">
            <v:imagedata r:id="rId4" o:title=""/>
          </v:shape>
          <o:OLEObject Type="Embed" ProgID="Paint.Picture" ShapeID="_x0000_i1025" DrawAspect="Content" ObjectID="_1425201493" r:id="rId5"/>
        </w:object>
      </w:r>
    </w:p>
    <w:p w:rsidR="00380FC3" w:rsidRPr="00FF6228" w:rsidRDefault="00380FC3" w:rsidP="00FF6228">
      <w:pPr>
        <w:keepNext/>
        <w:jc w:val="center"/>
        <w:rPr>
          <w:rFonts w:ascii="Kunstler Script" w:hAnsi="Kunstler Script"/>
          <w:color w:val="000000"/>
          <w:sz w:val="52"/>
          <w:szCs w:val="52"/>
        </w:rPr>
      </w:pPr>
      <w:r w:rsidRPr="00FF6228">
        <w:rPr>
          <w:rFonts w:ascii="Kunstler Script" w:hAnsi="Kunstler Script"/>
          <w:color w:val="000000"/>
          <w:sz w:val="52"/>
          <w:szCs w:val="52"/>
        </w:rPr>
        <w:t>M</w:t>
      </w:r>
      <w:bookmarkStart w:id="0" w:name="OLE_LINK2"/>
      <w:r w:rsidRPr="00FF6228">
        <w:rPr>
          <w:rFonts w:ascii="Kunstler Script" w:hAnsi="Kunstler Script"/>
          <w:color w:val="000000"/>
          <w:sz w:val="52"/>
          <w:szCs w:val="52"/>
        </w:rPr>
        <w:t xml:space="preserve">inistero della Salute </w:t>
      </w:r>
    </w:p>
    <w:p w:rsidR="00380FC3" w:rsidRPr="00FF6228" w:rsidRDefault="00380FC3" w:rsidP="00FF6228">
      <w:pPr>
        <w:pStyle w:val="Header"/>
        <w:tabs>
          <w:tab w:val="clear" w:pos="4819"/>
        </w:tabs>
        <w:ind w:right="-71"/>
        <w:jc w:val="center"/>
        <w:rPr>
          <w:sz w:val="16"/>
          <w:szCs w:val="16"/>
        </w:rPr>
      </w:pPr>
      <w:r w:rsidRPr="00FF6228">
        <w:rPr>
          <w:sz w:val="16"/>
          <w:szCs w:val="16"/>
        </w:rPr>
        <w:t xml:space="preserve">DIPARTIMENTO DELLA SANITÀ PUBBLICA VETERINARIA, DELLA SICUREZZA ALIMENTARE E DEGLI ORGANI COLLEGIALI PER </w:t>
      </w:r>
      <w:smartTag w:uri="urn:schemas-microsoft-com:office:smarttags" w:element="PersonName">
        <w:smartTagPr>
          <w:attr w:name="ProductID" w:val="LA TUTELA DELLA SALUTE"/>
        </w:smartTagPr>
        <w:smartTag w:uri="urn:schemas-microsoft-com:office:smarttags" w:element="PersonName">
          <w:smartTagPr>
            <w:attr w:name="ProductID" w:val="LA TUTELA DELLA"/>
          </w:smartTagPr>
          <w:r w:rsidRPr="00FF6228">
            <w:rPr>
              <w:sz w:val="16"/>
              <w:szCs w:val="16"/>
            </w:rPr>
            <w:t>LA TUTELA DELLA</w:t>
          </w:r>
        </w:smartTag>
        <w:r w:rsidRPr="00FF6228">
          <w:rPr>
            <w:sz w:val="16"/>
            <w:szCs w:val="16"/>
          </w:rPr>
          <w:t xml:space="preserve"> SALUTE</w:t>
        </w:r>
      </w:smartTag>
    </w:p>
    <w:p w:rsidR="00380FC3" w:rsidRPr="00FF6228" w:rsidRDefault="00380FC3" w:rsidP="00FF6228">
      <w:pPr>
        <w:pStyle w:val="Header"/>
        <w:tabs>
          <w:tab w:val="clear" w:pos="4819"/>
        </w:tabs>
        <w:ind w:right="-71"/>
        <w:jc w:val="center"/>
        <w:rPr>
          <w:sz w:val="16"/>
          <w:szCs w:val="16"/>
        </w:rPr>
      </w:pPr>
      <w:r w:rsidRPr="00FF6228">
        <w:rPr>
          <w:sz w:val="16"/>
          <w:szCs w:val="16"/>
        </w:rPr>
        <w:t xml:space="preserve">DIREZIONE GENERALE PER L’IGIENE E </w:t>
      </w:r>
      <w:smartTag w:uri="urn:schemas-microsoft-com:office:smarttags" w:element="PersonName">
        <w:smartTagPr>
          <w:attr w:name="ProductID" w:val="LA SICUREZZA DEGLI ALIMENTI"/>
        </w:smartTagPr>
        <w:smartTag w:uri="urn:schemas-microsoft-com:office:smarttags" w:element="PersonName">
          <w:smartTagPr>
            <w:attr w:name="ProductID" w:val="LA SICUREZZA DEGLI"/>
          </w:smartTagPr>
          <w:r w:rsidRPr="00FF6228">
            <w:rPr>
              <w:sz w:val="16"/>
              <w:szCs w:val="16"/>
            </w:rPr>
            <w:t>LA SICUREZZA DEGLI</w:t>
          </w:r>
        </w:smartTag>
        <w:r w:rsidRPr="00FF6228">
          <w:rPr>
            <w:sz w:val="16"/>
            <w:szCs w:val="16"/>
          </w:rPr>
          <w:t xml:space="preserve"> ALIMENTI</w:t>
        </w:r>
      </w:smartTag>
    </w:p>
    <w:p w:rsidR="00380FC3" w:rsidRPr="00FF6228" w:rsidRDefault="00380FC3" w:rsidP="00FF6228">
      <w:pPr>
        <w:pStyle w:val="Header"/>
        <w:tabs>
          <w:tab w:val="clear" w:pos="4819"/>
        </w:tabs>
        <w:ind w:right="-71"/>
        <w:jc w:val="center"/>
        <w:rPr>
          <w:sz w:val="16"/>
          <w:szCs w:val="16"/>
        </w:rPr>
      </w:pPr>
      <w:r w:rsidRPr="00FF6228">
        <w:rPr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NUTRIZIONE"/>
        </w:smartTagPr>
        <w:r w:rsidRPr="00FF6228">
          <w:rPr>
            <w:sz w:val="16"/>
            <w:szCs w:val="16"/>
          </w:rPr>
          <w:t>LA NUTRIZIONE</w:t>
        </w:r>
      </w:smartTag>
    </w:p>
    <w:p w:rsidR="00380FC3" w:rsidRPr="008A42EB" w:rsidRDefault="00380FC3" w:rsidP="00FF6228">
      <w:pPr>
        <w:pStyle w:val="Header"/>
        <w:tabs>
          <w:tab w:val="clear" w:pos="4819"/>
        </w:tabs>
        <w:ind w:right="-71"/>
        <w:jc w:val="center"/>
        <w:rPr>
          <w:i/>
          <w:sz w:val="24"/>
          <w:szCs w:val="24"/>
        </w:rPr>
      </w:pPr>
      <w:r w:rsidRPr="00FF6228">
        <w:rPr>
          <w:sz w:val="16"/>
          <w:szCs w:val="16"/>
        </w:rPr>
        <w:t>UFFICIO VII ex DGSAN</w:t>
      </w:r>
      <w:r w:rsidRPr="008A42EB">
        <w:rPr>
          <w:i/>
          <w:sz w:val="24"/>
          <w:szCs w:val="24"/>
        </w:rPr>
        <w:t xml:space="preserve"> </w:t>
      </w:r>
      <w:bookmarkEnd w:id="0"/>
    </w:p>
    <w:p w:rsidR="00380FC3" w:rsidRPr="00057E92" w:rsidRDefault="00380FC3" w:rsidP="00057E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Osservazioni sulla</w:t>
      </w:r>
      <w:r w:rsidRPr="00057E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bozza di linea-guida</w:t>
      </w:r>
      <w:r w:rsidRPr="00057E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per l’autorizzazione dei coadiuvanti di </w:t>
      </w:r>
      <w:r w:rsidRPr="00057E92">
        <w:rPr>
          <w:rFonts w:ascii="Times New Roman" w:hAnsi="Times New Roman"/>
          <w:b/>
          <w:sz w:val="28"/>
          <w:szCs w:val="28"/>
        </w:rPr>
        <w:t>prodotti fitosanitari</w:t>
      </w:r>
    </w:p>
    <w:p w:rsidR="00380FC3" w:rsidRPr="001F308B" w:rsidRDefault="00380FC3" w:rsidP="00812C1E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F308B">
        <w:rPr>
          <w:rFonts w:ascii="Times New Roman" w:hAnsi="Times New Roman"/>
          <w:sz w:val="20"/>
          <w:szCs w:val="20"/>
        </w:rPr>
        <w:t>Si prega di compilare una riga per ogni proposta specificando la natura della modifica (editoriale/sostanziale) ed inserendo</w:t>
      </w:r>
      <w:r>
        <w:rPr>
          <w:rFonts w:ascii="Times New Roman" w:hAnsi="Times New Roman"/>
          <w:sz w:val="20"/>
          <w:szCs w:val="20"/>
        </w:rPr>
        <w:t xml:space="preserve"> il numero delle</w:t>
      </w:r>
      <w:r w:rsidRPr="001F308B">
        <w:rPr>
          <w:rFonts w:ascii="Times New Roman" w:hAnsi="Times New Roman"/>
          <w:sz w:val="20"/>
          <w:szCs w:val="20"/>
        </w:rPr>
        <w:t xml:space="preserve"> righe da modificare evidenziando le aggiunte in grassetto e le cancellazioni in barrato.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418"/>
        <w:gridCol w:w="5528"/>
        <w:gridCol w:w="5529"/>
        <w:gridCol w:w="2268"/>
      </w:tblGrid>
      <w:tr w:rsidR="00380FC3" w:rsidRPr="006D0A5A" w:rsidTr="006D0A5A">
        <w:tc>
          <w:tcPr>
            <w:tcW w:w="1134" w:type="dxa"/>
            <w:shd w:val="clear" w:color="auto" w:fill="E5DFEC"/>
            <w:vAlign w:val="center"/>
          </w:tcPr>
          <w:p w:rsidR="00380FC3" w:rsidRPr="006D0A5A" w:rsidRDefault="00380FC3" w:rsidP="006D0A5A">
            <w:pPr>
              <w:spacing w:after="0" w:line="240" w:lineRule="auto"/>
              <w:jc w:val="center"/>
            </w:pPr>
            <w:r w:rsidRPr="006D0A5A">
              <w:t>N° riga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380FC3" w:rsidRPr="006D0A5A" w:rsidRDefault="00380FC3" w:rsidP="006D0A5A">
            <w:pPr>
              <w:spacing w:after="0" w:line="240" w:lineRule="auto"/>
              <w:jc w:val="center"/>
            </w:pPr>
            <w:r w:rsidRPr="006D0A5A">
              <w:t>Tipo di osservazione (editoriale/</w:t>
            </w:r>
          </w:p>
          <w:p w:rsidR="00380FC3" w:rsidRPr="006D0A5A" w:rsidRDefault="00380FC3" w:rsidP="006D0A5A">
            <w:pPr>
              <w:spacing w:after="0" w:line="240" w:lineRule="auto"/>
              <w:jc w:val="center"/>
            </w:pPr>
            <w:r w:rsidRPr="006D0A5A">
              <w:t>sostanziale)</w:t>
            </w:r>
          </w:p>
        </w:tc>
        <w:tc>
          <w:tcPr>
            <w:tcW w:w="5528" w:type="dxa"/>
            <w:shd w:val="clear" w:color="auto" w:fill="E5DFEC"/>
            <w:vAlign w:val="center"/>
          </w:tcPr>
          <w:p w:rsidR="00380FC3" w:rsidRPr="006D0A5A" w:rsidRDefault="00380FC3" w:rsidP="006D0A5A">
            <w:pPr>
              <w:spacing w:after="0" w:line="240" w:lineRule="auto"/>
              <w:jc w:val="center"/>
            </w:pPr>
            <w:r w:rsidRPr="006D0A5A">
              <w:t>Modifiche e/o integrazioni proposte</w:t>
            </w:r>
          </w:p>
        </w:tc>
        <w:tc>
          <w:tcPr>
            <w:tcW w:w="5529" w:type="dxa"/>
            <w:shd w:val="clear" w:color="auto" w:fill="E5DFEC"/>
            <w:vAlign w:val="center"/>
          </w:tcPr>
          <w:p w:rsidR="00380FC3" w:rsidRPr="006D0A5A" w:rsidRDefault="00380FC3" w:rsidP="006D0A5A">
            <w:pPr>
              <w:spacing w:after="0" w:line="240" w:lineRule="auto"/>
              <w:jc w:val="center"/>
            </w:pPr>
            <w:r w:rsidRPr="006D0A5A">
              <w:t>Motivazione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380FC3" w:rsidRPr="00712012" w:rsidRDefault="00380FC3" w:rsidP="006D0A5A">
            <w:pPr>
              <w:spacing w:after="0" w:line="240" w:lineRule="auto"/>
              <w:jc w:val="center"/>
              <w:rPr>
                <w:i/>
              </w:rPr>
            </w:pPr>
            <w:r w:rsidRPr="00712012">
              <w:rPr>
                <w:i/>
              </w:rPr>
              <w:t>Outcome</w:t>
            </w: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FC6A05" w:rsidRDefault="00380FC3" w:rsidP="006D0A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99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Default="00380FC3" w:rsidP="00C556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FC6A05" w:rsidRDefault="00380FC3" w:rsidP="00FC6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4203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FC6A05" w:rsidRDefault="00380FC3" w:rsidP="00DC1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FC6A05" w:rsidRDefault="00380FC3" w:rsidP="00DC1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B31E22" w:rsidRDefault="00380FC3" w:rsidP="006D0A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A81623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FC3" w:rsidRPr="00FC6A05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7E29CB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7E29CB" w:rsidRDefault="00380FC3" w:rsidP="006D0A5A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7E29CB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7E29CB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6B0E50" w:rsidRDefault="00380FC3" w:rsidP="00B31E2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6B0E50" w:rsidRDefault="00380FC3" w:rsidP="00B0393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1143D9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6B0E50" w:rsidTr="006B0E50">
        <w:tc>
          <w:tcPr>
            <w:tcW w:w="1134" w:type="dxa"/>
          </w:tcPr>
          <w:p w:rsidR="00380FC3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6B0E50" w:rsidRDefault="00380FC3" w:rsidP="00B31E22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6B0E50" w:rsidRDefault="00380FC3" w:rsidP="00DD05FB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514629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FC3" w:rsidRPr="006B0E50" w:rsidTr="006B0E50">
        <w:tc>
          <w:tcPr>
            <w:tcW w:w="1134" w:type="dxa"/>
          </w:tcPr>
          <w:p w:rsidR="00380FC3" w:rsidRDefault="00380FC3" w:rsidP="006D0A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6B0E50" w:rsidRDefault="00380FC3" w:rsidP="00B31E22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6B0E50" w:rsidRDefault="00380FC3" w:rsidP="006D0A5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Pr="006B0E50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80FC3" w:rsidRPr="006B0E50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6B0E50" w:rsidRDefault="00380FC3" w:rsidP="005B1010">
            <w:pPr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6B0E50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FC6A05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FC3" w:rsidRPr="00FC6A05" w:rsidTr="006B0E50">
        <w:tc>
          <w:tcPr>
            <w:tcW w:w="1134" w:type="dxa"/>
          </w:tcPr>
          <w:p w:rsidR="00380FC3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FC3" w:rsidRPr="006B0E50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0FC3" w:rsidRPr="006B0E50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380FC3" w:rsidRPr="006B0E50" w:rsidRDefault="00380FC3" w:rsidP="00844F9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80FC3" w:rsidRPr="00FC6A05" w:rsidRDefault="00380FC3" w:rsidP="005B10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80FC3" w:rsidRDefault="00380FC3" w:rsidP="00461EA8"/>
    <w:sectPr w:rsidR="00380FC3" w:rsidSect="001F308B">
      <w:pgSz w:w="16838" w:h="11906" w:orient="landscape"/>
      <w:pgMar w:top="113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2D1"/>
    <w:rsid w:val="000344D3"/>
    <w:rsid w:val="00036D65"/>
    <w:rsid w:val="00046EC0"/>
    <w:rsid w:val="00057E92"/>
    <w:rsid w:val="0007308E"/>
    <w:rsid w:val="000924AB"/>
    <w:rsid w:val="000A5C78"/>
    <w:rsid w:val="000F226D"/>
    <w:rsid w:val="000F48C8"/>
    <w:rsid w:val="00103204"/>
    <w:rsid w:val="001143D9"/>
    <w:rsid w:val="001B2567"/>
    <w:rsid w:val="001B37DD"/>
    <w:rsid w:val="001D46BD"/>
    <w:rsid w:val="001E2865"/>
    <w:rsid w:val="001F10A0"/>
    <w:rsid w:val="001F308B"/>
    <w:rsid w:val="00231029"/>
    <w:rsid w:val="002763C8"/>
    <w:rsid w:val="002A53D6"/>
    <w:rsid w:val="002C4648"/>
    <w:rsid w:val="002E1B2C"/>
    <w:rsid w:val="002E4353"/>
    <w:rsid w:val="002F144B"/>
    <w:rsid w:val="002F42FE"/>
    <w:rsid w:val="00315EA4"/>
    <w:rsid w:val="003233BA"/>
    <w:rsid w:val="00370D01"/>
    <w:rsid w:val="00375B81"/>
    <w:rsid w:val="00380FC3"/>
    <w:rsid w:val="003A37B3"/>
    <w:rsid w:val="003A3A04"/>
    <w:rsid w:val="003F498B"/>
    <w:rsid w:val="003F4D56"/>
    <w:rsid w:val="003F734D"/>
    <w:rsid w:val="00402AFB"/>
    <w:rsid w:val="00406762"/>
    <w:rsid w:val="00417AAB"/>
    <w:rsid w:val="00420369"/>
    <w:rsid w:val="00435AA3"/>
    <w:rsid w:val="004601A7"/>
    <w:rsid w:val="00461EA8"/>
    <w:rsid w:val="00490F52"/>
    <w:rsid w:val="004C1859"/>
    <w:rsid w:val="004C260F"/>
    <w:rsid w:val="004C4FA7"/>
    <w:rsid w:val="004E078C"/>
    <w:rsid w:val="004E659A"/>
    <w:rsid w:val="0050422B"/>
    <w:rsid w:val="00514629"/>
    <w:rsid w:val="00521448"/>
    <w:rsid w:val="005272D1"/>
    <w:rsid w:val="005601B6"/>
    <w:rsid w:val="00581ACD"/>
    <w:rsid w:val="00585A10"/>
    <w:rsid w:val="00595F75"/>
    <w:rsid w:val="005B1010"/>
    <w:rsid w:val="0065677E"/>
    <w:rsid w:val="006B0E50"/>
    <w:rsid w:val="006C65DE"/>
    <w:rsid w:val="006C74AF"/>
    <w:rsid w:val="006D0A5A"/>
    <w:rsid w:val="006D377D"/>
    <w:rsid w:val="006E52F1"/>
    <w:rsid w:val="006E7CA9"/>
    <w:rsid w:val="006F312B"/>
    <w:rsid w:val="00712012"/>
    <w:rsid w:val="007251F0"/>
    <w:rsid w:val="0075039B"/>
    <w:rsid w:val="0076577B"/>
    <w:rsid w:val="00787FAF"/>
    <w:rsid w:val="007C22C7"/>
    <w:rsid w:val="007E29CB"/>
    <w:rsid w:val="00804C3A"/>
    <w:rsid w:val="0080709F"/>
    <w:rsid w:val="00811B5E"/>
    <w:rsid w:val="00812C1E"/>
    <w:rsid w:val="00816FA5"/>
    <w:rsid w:val="00844F97"/>
    <w:rsid w:val="00866A03"/>
    <w:rsid w:val="00870DCD"/>
    <w:rsid w:val="008A42EB"/>
    <w:rsid w:val="008E1776"/>
    <w:rsid w:val="008F62E5"/>
    <w:rsid w:val="00915845"/>
    <w:rsid w:val="00945D34"/>
    <w:rsid w:val="009464F3"/>
    <w:rsid w:val="009506B7"/>
    <w:rsid w:val="00961983"/>
    <w:rsid w:val="0097710D"/>
    <w:rsid w:val="00984665"/>
    <w:rsid w:val="00990C9F"/>
    <w:rsid w:val="00995601"/>
    <w:rsid w:val="009978A5"/>
    <w:rsid w:val="009B52D2"/>
    <w:rsid w:val="009C3EB1"/>
    <w:rsid w:val="00A14E44"/>
    <w:rsid w:val="00A16DC0"/>
    <w:rsid w:val="00A504E3"/>
    <w:rsid w:val="00A6174C"/>
    <w:rsid w:val="00A76423"/>
    <w:rsid w:val="00A81623"/>
    <w:rsid w:val="00A82BD7"/>
    <w:rsid w:val="00A94D57"/>
    <w:rsid w:val="00AB5079"/>
    <w:rsid w:val="00AD7F40"/>
    <w:rsid w:val="00AF0FD7"/>
    <w:rsid w:val="00B03939"/>
    <w:rsid w:val="00B104F2"/>
    <w:rsid w:val="00B27C02"/>
    <w:rsid w:val="00B31E22"/>
    <w:rsid w:val="00B62C64"/>
    <w:rsid w:val="00BA28B2"/>
    <w:rsid w:val="00C26665"/>
    <w:rsid w:val="00C329B4"/>
    <w:rsid w:val="00C36B8F"/>
    <w:rsid w:val="00C556D6"/>
    <w:rsid w:val="00C618CF"/>
    <w:rsid w:val="00C94D2D"/>
    <w:rsid w:val="00CA4881"/>
    <w:rsid w:val="00CD39CD"/>
    <w:rsid w:val="00CD50EE"/>
    <w:rsid w:val="00CE1687"/>
    <w:rsid w:val="00D04207"/>
    <w:rsid w:val="00D05901"/>
    <w:rsid w:val="00D45CC2"/>
    <w:rsid w:val="00D46E85"/>
    <w:rsid w:val="00D50980"/>
    <w:rsid w:val="00D71936"/>
    <w:rsid w:val="00D84CF0"/>
    <w:rsid w:val="00DA62B2"/>
    <w:rsid w:val="00DB4A7A"/>
    <w:rsid w:val="00DB703F"/>
    <w:rsid w:val="00DC13E5"/>
    <w:rsid w:val="00DD05FB"/>
    <w:rsid w:val="00DE3E5E"/>
    <w:rsid w:val="00E01E3D"/>
    <w:rsid w:val="00E17D01"/>
    <w:rsid w:val="00E313AA"/>
    <w:rsid w:val="00EB472E"/>
    <w:rsid w:val="00EC4377"/>
    <w:rsid w:val="00F03F3F"/>
    <w:rsid w:val="00F13C3F"/>
    <w:rsid w:val="00F34576"/>
    <w:rsid w:val="00F96B28"/>
    <w:rsid w:val="00FA309D"/>
    <w:rsid w:val="00FC6A05"/>
    <w:rsid w:val="00FC6FE3"/>
    <w:rsid w:val="00FF60E2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7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7FAF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0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4F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lio_angela\Documenti\Angela\COADIUVANTI\Coadiuvanti%20CCPF%2001.2013\SANTILIO%20commenti%20per%20coadiuva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SANTILIO commenti per coadiuvanti.dotx</Template>
  <TotalTime>0</TotalTime>
  <Pages>2</Pages>
  <Words>121</Words>
  <Characters>695</Characters>
  <Application>Microsoft Office Outlook</Application>
  <DocSecurity>0</DocSecurity>
  <Lines>0</Lines>
  <Paragraphs>0</Paragraphs>
  <ScaleCrop>false</ScaleCrop>
  <Company>Inea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Santilio Angela</dc:creator>
  <cp:keywords/>
  <dc:description/>
  <cp:lastModifiedBy>Desalvo</cp:lastModifiedBy>
  <cp:revision>3</cp:revision>
  <cp:lastPrinted>2013-03-05T11:00:00Z</cp:lastPrinted>
  <dcterms:created xsi:type="dcterms:W3CDTF">2013-03-19T07:40:00Z</dcterms:created>
  <dcterms:modified xsi:type="dcterms:W3CDTF">2013-03-19T11:32:00Z</dcterms:modified>
</cp:coreProperties>
</file>