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13" w:rsidRDefault="00065013" w:rsidP="00915359">
      <w:pPr>
        <w:rPr>
          <w:rFonts w:ascii="Arial" w:hAnsi="Arial" w:cs="Arial"/>
        </w:rPr>
        <w:sectPr w:rsidR="00065013" w:rsidSect="00042A87">
          <w:headerReference w:type="default" r:id="rId10"/>
          <w:footerReference w:type="default" r:id="rId11"/>
          <w:pgSz w:w="11906" w:h="16838" w:code="9"/>
          <w:pgMar w:top="1134" w:right="567" w:bottom="1729" w:left="567" w:header="709" w:footer="431" w:gutter="0"/>
          <w:cols w:space="708"/>
          <w:docGrid w:linePitch="360"/>
        </w:sectPr>
      </w:pPr>
    </w:p>
    <w:p w:rsidR="00065013" w:rsidRDefault="00065013" w:rsidP="00915359">
      <w:pPr>
        <w:rPr>
          <w:rFonts w:ascii="Arial" w:hAnsi="Arial" w:cs="Arial"/>
        </w:rPr>
        <w:sectPr w:rsidR="00065013" w:rsidSect="00065013">
          <w:type w:val="continuous"/>
          <w:pgSz w:w="11906" w:h="16838" w:code="9"/>
          <w:pgMar w:top="1729" w:right="567" w:bottom="1729" w:left="567" w:header="709" w:footer="431" w:gutter="0"/>
          <w:cols w:space="708"/>
          <w:docGrid w:linePitch="360"/>
        </w:sectPr>
      </w:pPr>
    </w:p>
    <w:tbl>
      <w:tblPr>
        <w:tblW w:w="4920" w:type="pct"/>
        <w:tblInd w:w="142" w:type="dxa"/>
        <w:tblLook w:val="04A0" w:firstRow="1" w:lastRow="0" w:firstColumn="1" w:lastColumn="0" w:noHBand="0" w:noVBand="1"/>
      </w:tblPr>
      <w:tblGrid>
        <w:gridCol w:w="293"/>
        <w:gridCol w:w="10085"/>
        <w:gridCol w:w="222"/>
      </w:tblGrid>
      <w:tr w:rsidR="00BC1B68" w:rsidRPr="00F5652F" w:rsidTr="005C0117">
        <w:trPr>
          <w:trHeight w:val="8080"/>
        </w:trPr>
        <w:tc>
          <w:tcPr>
            <w:tcW w:w="139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  <w:tc>
          <w:tcPr>
            <w:tcW w:w="4757" w:type="pct"/>
            <w:shd w:val="clear" w:color="auto" w:fill="auto"/>
          </w:tcPr>
          <w:p w:rsidR="00BC1B68" w:rsidRPr="00F5652F" w:rsidRDefault="002E2D62" w:rsidP="002E2D62">
            <w:pPr>
              <w:pStyle w:val="Titolo"/>
              <w:rPr>
                <w:rFonts w:ascii="Arial" w:hAnsi="Arial" w:cs="Arial"/>
                <w:color w:val="auto"/>
                <w:u w:val="single"/>
              </w:rPr>
            </w:pPr>
            <w:r w:rsidRPr="00F5652F">
              <w:rPr>
                <w:rFonts w:ascii="Arial" w:hAnsi="Arial" w:cs="Arial"/>
                <w:color w:val="auto"/>
                <w:u w:val="single"/>
              </w:rPr>
              <w:t>MODULO DI PARTECIPAZIONE ALLA PROVA ATTITUDINALE</w:t>
            </w:r>
          </w:p>
          <w:p w:rsidR="009B429B" w:rsidRDefault="009B429B" w:rsidP="009B429B">
            <w:pPr>
              <w:rPr>
                <w:rFonts w:ascii="Arial" w:hAnsi="Arial" w:cs="Arial"/>
              </w:rPr>
            </w:pPr>
          </w:p>
          <w:p w:rsidR="00F5652F" w:rsidRPr="00F5652F" w:rsidRDefault="00F5652F" w:rsidP="009B429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08"/>
              <w:gridCol w:w="6151"/>
            </w:tblGrid>
            <w:tr w:rsidR="00F5652F" w:rsidRPr="00F5652F" w:rsidTr="0023375D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QUALIFIC</w:t>
                  </w:r>
                  <w:bookmarkStart w:id="0" w:name="_GoBack"/>
                  <w:bookmarkEnd w:id="0"/>
                  <w:r w:rsidRPr="00F5652F">
                    <w:rPr>
                      <w:rFonts w:ascii="Arial" w:hAnsi="Arial" w:cs="Arial"/>
                      <w:b/>
                    </w:rPr>
                    <w:t>A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5652F" w:rsidRPr="00F5652F" w:rsidTr="0023375D">
              <w:tc>
                <w:tcPr>
                  <w:tcW w:w="3708" w:type="dxa"/>
                </w:tcPr>
                <w:p w:rsidR="00F5652F" w:rsidRPr="00F5652F" w:rsidRDefault="00F5652F" w:rsidP="00F5652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SESSIONE</w:t>
                  </w:r>
                </w:p>
              </w:tc>
              <w:tc>
                <w:tcPr>
                  <w:tcW w:w="6151" w:type="dxa"/>
                </w:tcPr>
                <w:p w:rsidR="00F5652F" w:rsidRPr="00F5652F" w:rsidRDefault="00F5652F" w:rsidP="00F5652F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  <w:p w:rsidR="005C0117" w:rsidRPr="00F5652F" w:rsidRDefault="005C0117" w:rsidP="00F5652F">
            <w:pPr>
              <w:jc w:val="both"/>
              <w:rPr>
                <w:rFonts w:ascii="Arial" w:hAnsi="Arial" w:cs="Arial"/>
              </w:rPr>
            </w:pPr>
          </w:p>
          <w:p w:rsidR="005C0117" w:rsidRPr="00F5652F" w:rsidRDefault="005C0117" w:rsidP="004F318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9859" w:type="dxa"/>
              <w:tblLook w:val="04A0" w:firstRow="1" w:lastRow="0" w:firstColumn="1" w:lastColumn="0" w:noHBand="0" w:noVBand="1"/>
            </w:tblPr>
            <w:tblGrid>
              <w:gridCol w:w="3697"/>
              <w:gridCol w:w="6162"/>
            </w:tblGrid>
            <w:tr w:rsidR="004F318B" w:rsidRPr="00F5652F" w:rsidTr="005C0117">
              <w:trPr>
                <w:trHeight w:val="477"/>
              </w:trPr>
              <w:tc>
                <w:tcPr>
                  <w:tcW w:w="9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18B" w:rsidRPr="00F5652F" w:rsidRDefault="004F318B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FASCICOLO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</w:tcBorders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COGNOME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4F318B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4F318B" w:rsidRPr="00F5652F" w:rsidRDefault="004F318B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CODICE FISCALE ITALIANO</w:t>
                  </w:r>
                  <w:r w:rsidRPr="00937A61">
                    <w:rPr>
                      <w:rStyle w:val="Rimandonotaapidipagina"/>
                      <w:rFonts w:ascii="Arial" w:hAnsi="Arial" w:cs="Arial"/>
                      <w:sz w:val="28"/>
                      <w:szCs w:val="28"/>
                    </w:rPr>
                    <w:footnoteReference w:id="1"/>
                  </w:r>
                </w:p>
              </w:tc>
              <w:tc>
                <w:tcPr>
                  <w:tcW w:w="6161" w:type="dxa"/>
                </w:tcPr>
                <w:p w:rsidR="004F318B" w:rsidRPr="00F5652F" w:rsidRDefault="004F318B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INFORMAZIONI DI CONTATTO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 E-MAIL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NUMERO DI TELEFONO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9859" w:type="dxa"/>
                  <w:gridSpan w:val="2"/>
                </w:tcPr>
                <w:p w:rsidR="005C0117" w:rsidRPr="00F5652F" w:rsidRDefault="005C0117" w:rsidP="005C0117">
                  <w:pPr>
                    <w:spacing w:before="240" w:after="100" w:afterAutospacing="1"/>
                    <w:jc w:val="left"/>
                    <w:rPr>
                      <w:rFonts w:ascii="Arial" w:hAnsi="Arial" w:cs="Arial"/>
                      <w:b/>
                    </w:rPr>
                  </w:pPr>
                  <w:r w:rsidRPr="00F5652F">
                    <w:rPr>
                      <w:rFonts w:ascii="Arial" w:hAnsi="Arial" w:cs="Arial"/>
                      <w:b/>
                    </w:rPr>
                    <w:t>RECAPITO POSTALE</w:t>
                  </w: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INDIRIZZO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CITTA</w:t>
                  </w:r>
                  <w:r w:rsidR="00065013">
                    <w:rPr>
                      <w:rFonts w:ascii="Arial" w:hAnsi="Arial" w:cs="Arial"/>
                    </w:rPr>
                    <w:t>’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25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CAP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5C0117" w:rsidRPr="00F5652F" w:rsidTr="005C0117">
              <w:trPr>
                <w:trHeight w:val="409"/>
              </w:trPr>
              <w:tc>
                <w:tcPr>
                  <w:tcW w:w="3697" w:type="dxa"/>
                </w:tcPr>
                <w:p w:rsidR="005C0117" w:rsidRPr="00F5652F" w:rsidRDefault="005C0117" w:rsidP="005C0117">
                  <w:pPr>
                    <w:spacing w:after="100" w:afterAutospacing="1"/>
                    <w:jc w:val="right"/>
                    <w:rPr>
                      <w:rFonts w:ascii="Arial" w:hAnsi="Arial" w:cs="Arial"/>
                    </w:rPr>
                  </w:pPr>
                  <w:r w:rsidRPr="00F5652F">
                    <w:rPr>
                      <w:rFonts w:ascii="Arial" w:hAnsi="Arial" w:cs="Arial"/>
                    </w:rPr>
                    <w:t>STATO</w:t>
                  </w:r>
                </w:p>
              </w:tc>
              <w:tc>
                <w:tcPr>
                  <w:tcW w:w="6161" w:type="dxa"/>
                </w:tcPr>
                <w:p w:rsidR="005C0117" w:rsidRPr="00F5652F" w:rsidRDefault="005C0117" w:rsidP="005C0117">
                  <w:pPr>
                    <w:spacing w:after="100" w:afterAutospacing="1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4F318B" w:rsidRPr="00F5652F" w:rsidRDefault="004F318B" w:rsidP="004F318B">
            <w:pPr>
              <w:rPr>
                <w:rFonts w:ascii="Arial" w:hAnsi="Arial" w:cs="Arial"/>
              </w:rPr>
            </w:pPr>
          </w:p>
        </w:tc>
        <w:tc>
          <w:tcPr>
            <w:tcW w:w="104" w:type="pct"/>
            <w:shd w:val="clear" w:color="auto" w:fill="auto"/>
          </w:tcPr>
          <w:p w:rsidR="00BC1B68" w:rsidRPr="00F5652F" w:rsidRDefault="00BC1B68" w:rsidP="00915359">
            <w:pPr>
              <w:rPr>
                <w:rFonts w:ascii="Arial" w:hAnsi="Arial" w:cs="Arial"/>
              </w:rPr>
            </w:pPr>
          </w:p>
        </w:tc>
      </w:tr>
    </w:tbl>
    <w:p w:rsidR="00463B35" w:rsidRDefault="00463B35" w:rsidP="005C0117">
      <w:pPr>
        <w:jc w:val="both"/>
        <w:rPr>
          <w:rFonts w:ascii="Arial" w:hAnsi="Arial" w:cs="Arial"/>
        </w:rPr>
      </w:pPr>
    </w:p>
    <w:p w:rsidR="004A76F1" w:rsidRDefault="004A76F1" w:rsidP="005C0117">
      <w:pPr>
        <w:jc w:val="both"/>
        <w:rPr>
          <w:rFonts w:ascii="Arial" w:hAnsi="Arial" w:cs="Arial"/>
        </w:rPr>
      </w:pPr>
    </w:p>
    <w:p w:rsidR="00064FEC" w:rsidRPr="00F5652F" w:rsidRDefault="004A76F1" w:rsidP="005C01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                   Firma del candidato</w:t>
      </w:r>
    </w:p>
    <w:sectPr w:rsidR="00064FEC" w:rsidRPr="00F5652F" w:rsidSect="00064FEC">
      <w:footnotePr>
        <w:numFmt w:val="chicago"/>
      </w:footnotePr>
      <w:type w:val="continuous"/>
      <w:pgSz w:w="11906" w:h="16838" w:code="9"/>
      <w:pgMar w:top="1729" w:right="567" w:bottom="1276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82" w:rsidRDefault="00E00382" w:rsidP="00CF31BB">
      <w:r>
        <w:separator/>
      </w:r>
    </w:p>
  </w:endnote>
  <w:endnote w:type="continuationSeparator" w:id="0">
    <w:p w:rsidR="00E00382" w:rsidRDefault="00E00382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3071A0" w:rsidRPr="009F4149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3071A0" w:rsidRPr="009F4149" w:rsidTr="002E2D62">
      <w:trPr>
        <w:trHeight w:val="562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tti"/>
          </w:pPr>
        </w:p>
      </w:tc>
    </w:tr>
    <w:tr w:rsidR="00AE3FB7" w:rsidRPr="009F4149" w:rsidTr="002D3842">
      <w:tc>
        <w:tcPr>
          <w:tcW w:w="3596" w:type="dxa"/>
          <w:shd w:val="clear" w:color="auto" w:fill="auto"/>
          <w:vAlign w:val="center"/>
        </w:tcPr>
        <w:p w:rsidR="00AE3FB7" w:rsidRPr="009F4149" w:rsidRDefault="00AE3FB7" w:rsidP="002E2D62">
          <w:pPr>
            <w:pStyle w:val="Contatti"/>
            <w:jc w:val="both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AE3FB7" w:rsidP="009F4149">
          <w:pPr>
            <w:pStyle w:val="Contatti"/>
          </w:pPr>
        </w:p>
      </w:tc>
    </w:tr>
  </w:tbl>
  <w:p w:rsidR="00835DE8" w:rsidRDefault="00835DE8" w:rsidP="009F4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82" w:rsidRDefault="00E00382" w:rsidP="00CF31BB">
      <w:r>
        <w:separator/>
      </w:r>
    </w:p>
  </w:footnote>
  <w:footnote w:type="continuationSeparator" w:id="0">
    <w:p w:rsidR="00E00382" w:rsidRDefault="00E00382" w:rsidP="00CF31BB">
      <w:r>
        <w:continuationSeparator/>
      </w:r>
    </w:p>
  </w:footnote>
  <w:footnote w:id="1">
    <w:p w:rsidR="004F318B" w:rsidRPr="00F5652F" w:rsidRDefault="004F318B" w:rsidP="004F318B">
      <w:pPr>
        <w:pStyle w:val="Testonotaapidipagina"/>
        <w:jc w:val="both"/>
        <w:rPr>
          <w:rFonts w:ascii="Arial" w:hAnsi="Arial" w:cs="Arial"/>
        </w:rPr>
      </w:pPr>
      <w:r w:rsidRPr="00A91829">
        <w:rPr>
          <w:rStyle w:val="Rimandonotaapidipagina"/>
          <w:rFonts w:ascii="Arial" w:hAnsi="Arial" w:cs="Arial"/>
          <w:sz w:val="28"/>
          <w:szCs w:val="28"/>
        </w:rPr>
        <w:footnoteRef/>
      </w:r>
      <w:r w:rsidRPr="00F5652F">
        <w:rPr>
          <w:rFonts w:ascii="Arial" w:hAnsi="Arial" w:cs="Arial"/>
        </w:rPr>
        <w:t xml:space="preserve"> Se in possesso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835DE8" w:rsidRDefault="00BC1B68" w:rsidP="00410E03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2"/>
    <w:rsid w:val="00037594"/>
    <w:rsid w:val="00042A87"/>
    <w:rsid w:val="00043F0F"/>
    <w:rsid w:val="0005135F"/>
    <w:rsid w:val="00064FEC"/>
    <w:rsid w:val="00065013"/>
    <w:rsid w:val="000C75BF"/>
    <w:rsid w:val="001011E2"/>
    <w:rsid w:val="001034AB"/>
    <w:rsid w:val="00110721"/>
    <w:rsid w:val="00111419"/>
    <w:rsid w:val="001257F0"/>
    <w:rsid w:val="0016108E"/>
    <w:rsid w:val="001A199E"/>
    <w:rsid w:val="001C42C8"/>
    <w:rsid w:val="001F3949"/>
    <w:rsid w:val="00205FE0"/>
    <w:rsid w:val="0023375D"/>
    <w:rsid w:val="00246BBD"/>
    <w:rsid w:val="0025130C"/>
    <w:rsid w:val="00256391"/>
    <w:rsid w:val="002633EB"/>
    <w:rsid w:val="00265218"/>
    <w:rsid w:val="002C6ABD"/>
    <w:rsid w:val="002D0D92"/>
    <w:rsid w:val="002D3842"/>
    <w:rsid w:val="002E2D62"/>
    <w:rsid w:val="003071A0"/>
    <w:rsid w:val="00337C0F"/>
    <w:rsid w:val="0035052D"/>
    <w:rsid w:val="00366F6D"/>
    <w:rsid w:val="00375757"/>
    <w:rsid w:val="003C7F79"/>
    <w:rsid w:val="003E0129"/>
    <w:rsid w:val="003F693D"/>
    <w:rsid w:val="00410E03"/>
    <w:rsid w:val="00435E8C"/>
    <w:rsid w:val="004456B5"/>
    <w:rsid w:val="00463B35"/>
    <w:rsid w:val="00482917"/>
    <w:rsid w:val="004A76F1"/>
    <w:rsid w:val="004C2F50"/>
    <w:rsid w:val="004F318B"/>
    <w:rsid w:val="00524D35"/>
    <w:rsid w:val="00542A22"/>
    <w:rsid w:val="005A6806"/>
    <w:rsid w:val="005C0117"/>
    <w:rsid w:val="005D124E"/>
    <w:rsid w:val="00643F5A"/>
    <w:rsid w:val="00684557"/>
    <w:rsid w:val="006859BF"/>
    <w:rsid w:val="006A7299"/>
    <w:rsid w:val="006C7D64"/>
    <w:rsid w:val="006D43A7"/>
    <w:rsid w:val="006F35D6"/>
    <w:rsid w:val="0071089C"/>
    <w:rsid w:val="00797027"/>
    <w:rsid w:val="007B52D2"/>
    <w:rsid w:val="007C1F7D"/>
    <w:rsid w:val="007D4902"/>
    <w:rsid w:val="00835DE8"/>
    <w:rsid w:val="008C5804"/>
    <w:rsid w:val="008D3EE1"/>
    <w:rsid w:val="00914F2C"/>
    <w:rsid w:val="00915359"/>
    <w:rsid w:val="00937A61"/>
    <w:rsid w:val="009B429B"/>
    <w:rsid w:val="009E6AC6"/>
    <w:rsid w:val="009F4149"/>
    <w:rsid w:val="00A02846"/>
    <w:rsid w:val="00A3321A"/>
    <w:rsid w:val="00A73AE1"/>
    <w:rsid w:val="00A91829"/>
    <w:rsid w:val="00AB2833"/>
    <w:rsid w:val="00AB7329"/>
    <w:rsid w:val="00AC7198"/>
    <w:rsid w:val="00AE3FB7"/>
    <w:rsid w:val="00B122BA"/>
    <w:rsid w:val="00B45F61"/>
    <w:rsid w:val="00BC1B68"/>
    <w:rsid w:val="00BE5EE9"/>
    <w:rsid w:val="00BE6B42"/>
    <w:rsid w:val="00BF5A49"/>
    <w:rsid w:val="00C50E6D"/>
    <w:rsid w:val="00C520D9"/>
    <w:rsid w:val="00C84BD5"/>
    <w:rsid w:val="00CB7543"/>
    <w:rsid w:val="00CF31BB"/>
    <w:rsid w:val="00D4436A"/>
    <w:rsid w:val="00D832D3"/>
    <w:rsid w:val="00DA363E"/>
    <w:rsid w:val="00DB5CAA"/>
    <w:rsid w:val="00DE3C23"/>
    <w:rsid w:val="00E00382"/>
    <w:rsid w:val="00E141F4"/>
    <w:rsid w:val="00E301A2"/>
    <w:rsid w:val="00E53AFF"/>
    <w:rsid w:val="00E61D15"/>
    <w:rsid w:val="00EF6DBC"/>
    <w:rsid w:val="00EF7890"/>
    <w:rsid w:val="00F02022"/>
    <w:rsid w:val="00F27B67"/>
    <w:rsid w:val="00F5652F"/>
    <w:rsid w:val="00FB2EC1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2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4D35"/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AFF"/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ti">
    <w:name w:val="Contatti"/>
    <w:basedOn w:val="Normale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Testoingrassetto">
    <w:name w:val="Testo in grassetto"/>
    <w:basedOn w:val="Normale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stoingrassettoblu">
    <w:name w:val="Testo in grassetto blu"/>
    <w:basedOn w:val="Normale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D62"/>
    <w:pPr>
      <w:spacing w:after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D62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ertolini\AppData\Roaming\Microsoft\Templates\Modulo%20di%20assunzione%20di%20clienti%20per%20piccole%20impres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92526-38B4-476E-8DD9-85F2D18B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assunzione di clienti per piccole imprese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2022-01-12T09:57:00Z</dcterms:created>
  <dcterms:modified xsi:type="dcterms:W3CDTF">2022-03-18T16:29:00Z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